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B8" w:rsidRDefault="004718B8" w:rsidP="00641E40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1E0"/>
      </w:tblPr>
      <w:tblGrid>
        <w:gridCol w:w="7513"/>
        <w:gridCol w:w="1843"/>
      </w:tblGrid>
      <w:tr w:rsidR="004718B8" w:rsidRPr="005C2F10" w:rsidTr="006A2194">
        <w:trPr>
          <w:trHeight w:val="221"/>
        </w:trPr>
        <w:tc>
          <w:tcPr>
            <w:tcW w:w="9356" w:type="dxa"/>
            <w:gridSpan w:val="2"/>
          </w:tcPr>
          <w:p w:rsidR="004718B8" w:rsidRPr="005C2F10" w:rsidRDefault="004718B8" w:rsidP="006341E2">
            <w:pPr>
              <w:rPr>
                <w:szCs w:val="24"/>
              </w:rPr>
            </w:pP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Pr="005C2F10" w:rsidRDefault="004718B8" w:rsidP="006341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1. ИНДИВИДУАЛЬНЫЙ УЧЕБНЫЙ ПЛАН</w:t>
            </w:r>
            <w:r w:rsidRPr="005C2F10">
              <w:rPr>
                <w:b/>
                <w:szCs w:val="24"/>
              </w:rPr>
              <w:t xml:space="preserve"> АСПИРАНТА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1. Фамилия, имя, отчество 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Default="004718B8" w:rsidP="006341E2">
            <w:pPr>
              <w:rPr>
                <w:szCs w:val="24"/>
              </w:rPr>
            </w:pPr>
            <w:r>
              <w:rPr>
                <w:szCs w:val="24"/>
              </w:rPr>
              <w:t>2. Шифр и наименование направления подготовки</w:t>
            </w:r>
          </w:p>
          <w:p w:rsidR="004718B8" w:rsidRPr="005C2F10" w:rsidRDefault="004718B8" w:rsidP="006341E2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Pr="005C2F10" w:rsidRDefault="004718B8" w:rsidP="006341E2">
            <w:pPr>
              <w:rPr>
                <w:szCs w:val="24"/>
              </w:rPr>
            </w:pPr>
            <w:r>
              <w:rPr>
                <w:szCs w:val="24"/>
              </w:rPr>
              <w:t>3. Наименование программы</w:t>
            </w:r>
            <w:r>
              <w:rPr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3. Научный руководитель 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Pr="005C2F10" w:rsidRDefault="004718B8" w:rsidP="006341E2">
            <w:pPr>
              <w:rPr>
                <w:szCs w:val="24"/>
              </w:rPr>
            </w:pPr>
            <w:r w:rsidRPr="00BA1863">
              <w:rPr>
                <w:i/>
                <w:sz w:val="20"/>
              </w:rPr>
              <w:t>(ФИО, ученая степень, звание, должность)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Pr="005C2F10" w:rsidRDefault="004718B8" w:rsidP="008C5436">
            <w:pPr>
              <w:rPr>
                <w:szCs w:val="24"/>
              </w:rPr>
            </w:pPr>
            <w:r>
              <w:rPr>
                <w:szCs w:val="24"/>
              </w:rPr>
              <w:t>4. Тема научных исследований и научно-квалификационной работы (диссертации):</w:t>
            </w:r>
            <w:r w:rsidRPr="005C2F10">
              <w:rPr>
                <w:szCs w:val="24"/>
              </w:rPr>
              <w:t xml:space="preserve"> __________________________________________________________________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6. Тема обсужд</w:t>
            </w:r>
            <w:r>
              <w:rPr>
                <w:szCs w:val="24"/>
              </w:rPr>
              <w:t>ена на заседании кафедры «____»____20___</w:t>
            </w:r>
            <w:r w:rsidRPr="005C2F10">
              <w:rPr>
                <w:szCs w:val="24"/>
              </w:rPr>
              <w:t>г., протокол № ____</w:t>
            </w: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</w:t>
            </w:r>
            <w:r>
              <w:rPr>
                <w:szCs w:val="24"/>
              </w:rPr>
              <w:t>______________________________________</w:t>
            </w:r>
          </w:p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_______________________________________________</w:t>
            </w:r>
            <w:r>
              <w:rPr>
                <w:szCs w:val="24"/>
              </w:rPr>
              <w:t>_____________</w:t>
            </w:r>
          </w:p>
        </w:tc>
        <w:tc>
          <w:tcPr>
            <w:tcW w:w="1843" w:type="dxa"/>
          </w:tcPr>
          <w:p w:rsidR="004718B8" w:rsidRDefault="004718B8" w:rsidP="006341E2">
            <w:pPr>
              <w:rPr>
                <w:szCs w:val="24"/>
              </w:rPr>
            </w:pPr>
          </w:p>
          <w:p w:rsidR="004718B8" w:rsidRPr="005C2F10" w:rsidRDefault="004718B8" w:rsidP="006341E2">
            <w:pPr>
              <w:rPr>
                <w:szCs w:val="24"/>
              </w:rPr>
            </w:pPr>
            <w:r>
              <w:rPr>
                <w:szCs w:val="24"/>
              </w:rPr>
              <w:t>____________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718B8" w:rsidRPr="00BA1863" w:rsidRDefault="004718B8" w:rsidP="006341E2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 заведующего кафедрой)</w:t>
            </w:r>
          </w:p>
        </w:tc>
        <w:tc>
          <w:tcPr>
            <w:tcW w:w="1843" w:type="dxa"/>
          </w:tcPr>
          <w:p w:rsidR="004718B8" w:rsidRPr="002E43DB" w:rsidRDefault="004718B8" w:rsidP="006341E2">
            <w:pPr>
              <w:ind w:left="-108" w:firstLine="108"/>
              <w:jc w:val="both"/>
              <w:rPr>
                <w:i/>
                <w:sz w:val="20"/>
              </w:rPr>
            </w:pPr>
            <w:r w:rsidRPr="002E43DB">
              <w:rPr>
                <w:i/>
                <w:sz w:val="20"/>
              </w:rPr>
              <w:t>(подпись)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Pr="005C2F10" w:rsidRDefault="004718B8" w:rsidP="006341E2">
            <w:pPr>
              <w:rPr>
                <w:szCs w:val="24"/>
              </w:rPr>
            </w:pPr>
          </w:p>
          <w:p w:rsidR="004718B8" w:rsidRPr="005C2F10" w:rsidRDefault="004718B8" w:rsidP="006341E2">
            <w:pPr>
              <w:rPr>
                <w:szCs w:val="24"/>
              </w:rPr>
            </w:pPr>
            <w:r>
              <w:rPr>
                <w:szCs w:val="24"/>
              </w:rPr>
              <w:t>7. Тема одобрена</w:t>
            </w:r>
            <w:r w:rsidRPr="005C2F10">
              <w:rPr>
                <w:szCs w:val="24"/>
              </w:rPr>
              <w:t xml:space="preserve"> Ученым советом факультета</w:t>
            </w:r>
            <w:r>
              <w:rPr>
                <w:szCs w:val="24"/>
              </w:rPr>
              <w:t xml:space="preserve"> «____»____20___</w:t>
            </w:r>
            <w:r w:rsidRPr="005C2F10">
              <w:rPr>
                <w:szCs w:val="24"/>
              </w:rPr>
              <w:t>г., протокол №</w:t>
            </w:r>
            <w:r>
              <w:rPr>
                <w:szCs w:val="24"/>
              </w:rPr>
              <w:t xml:space="preserve"> ____</w:t>
            </w: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</w:t>
            </w:r>
            <w:r>
              <w:rPr>
                <w:szCs w:val="24"/>
              </w:rPr>
              <w:t>____________________________________</w:t>
            </w:r>
          </w:p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</w:t>
            </w:r>
            <w:r>
              <w:rPr>
                <w:szCs w:val="24"/>
              </w:rPr>
              <w:t>_________________________</w:t>
            </w:r>
          </w:p>
        </w:tc>
        <w:tc>
          <w:tcPr>
            <w:tcW w:w="1843" w:type="dxa"/>
          </w:tcPr>
          <w:p w:rsidR="004718B8" w:rsidRDefault="004718B8" w:rsidP="006341E2">
            <w:pPr>
              <w:rPr>
                <w:szCs w:val="24"/>
              </w:rPr>
            </w:pPr>
          </w:p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</w:t>
            </w:r>
            <w:r>
              <w:rPr>
                <w:szCs w:val="24"/>
              </w:rPr>
              <w:t>____</w:t>
            </w: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718B8" w:rsidRPr="00BA1863" w:rsidRDefault="004718B8" w:rsidP="006341E2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 председателя Ученого совета факультета, декана)</w:t>
            </w:r>
          </w:p>
        </w:tc>
        <w:tc>
          <w:tcPr>
            <w:tcW w:w="1843" w:type="dxa"/>
          </w:tcPr>
          <w:p w:rsidR="004718B8" w:rsidRPr="00BA1863" w:rsidRDefault="004718B8" w:rsidP="006341E2">
            <w:pPr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(подпись)</w:t>
            </w:r>
          </w:p>
        </w:tc>
      </w:tr>
      <w:tr w:rsidR="004718B8" w:rsidRPr="005C2F10" w:rsidTr="006A2194">
        <w:trPr>
          <w:trHeight w:val="209"/>
        </w:trPr>
        <w:tc>
          <w:tcPr>
            <w:tcW w:w="9356" w:type="dxa"/>
            <w:gridSpan w:val="2"/>
          </w:tcPr>
          <w:p w:rsidR="004718B8" w:rsidRPr="005C2F10" w:rsidRDefault="004718B8" w:rsidP="006341E2">
            <w:pPr>
              <w:rPr>
                <w:szCs w:val="24"/>
              </w:rPr>
            </w:pPr>
            <w:r>
              <w:rPr>
                <w:szCs w:val="24"/>
              </w:rPr>
              <w:t>8. Тема утверждена приказом ректора от «____»____20___ г. № 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718B8" w:rsidRPr="005C2F10" w:rsidRDefault="004718B8" w:rsidP="006341E2">
            <w:pPr>
              <w:rPr>
                <w:szCs w:val="24"/>
              </w:rPr>
            </w:pPr>
          </w:p>
          <w:p w:rsidR="004718B8" w:rsidRPr="005C2F10" w:rsidRDefault="004718B8" w:rsidP="006341E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5C2F10">
              <w:rPr>
                <w:szCs w:val="24"/>
              </w:rPr>
              <w:t>. Разработчики плана:</w:t>
            </w:r>
          </w:p>
        </w:tc>
        <w:tc>
          <w:tcPr>
            <w:tcW w:w="1843" w:type="dxa"/>
          </w:tcPr>
          <w:p w:rsidR="004718B8" w:rsidRPr="005C2F10" w:rsidRDefault="004718B8" w:rsidP="006341E2">
            <w:pPr>
              <w:rPr>
                <w:szCs w:val="24"/>
              </w:rPr>
            </w:pP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718B8" w:rsidRPr="005C2F10" w:rsidRDefault="004718B8" w:rsidP="00EC3B37">
            <w:pPr>
              <w:rPr>
                <w:szCs w:val="24"/>
              </w:rPr>
            </w:pPr>
            <w:r w:rsidRPr="005C2F10">
              <w:rPr>
                <w:szCs w:val="24"/>
              </w:rPr>
              <w:t>Аспирант _____________________________</w:t>
            </w:r>
            <w:r>
              <w:rPr>
                <w:szCs w:val="24"/>
              </w:rPr>
              <w:t>_______________________</w:t>
            </w:r>
          </w:p>
        </w:tc>
        <w:tc>
          <w:tcPr>
            <w:tcW w:w="1843" w:type="dxa"/>
          </w:tcPr>
          <w:p w:rsidR="004718B8" w:rsidRPr="005C2F10" w:rsidRDefault="004718B8" w:rsidP="00EC3B37">
            <w:pPr>
              <w:rPr>
                <w:szCs w:val="24"/>
              </w:rPr>
            </w:pPr>
            <w:r w:rsidRPr="005C2F10">
              <w:rPr>
                <w:szCs w:val="24"/>
              </w:rPr>
              <w:t>____________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718B8" w:rsidRPr="00BA1863" w:rsidRDefault="004718B8" w:rsidP="00EC3B37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(ФИО)</w:t>
            </w:r>
          </w:p>
        </w:tc>
        <w:tc>
          <w:tcPr>
            <w:tcW w:w="1843" w:type="dxa"/>
          </w:tcPr>
          <w:p w:rsidR="004718B8" w:rsidRPr="00BA1863" w:rsidRDefault="004718B8" w:rsidP="00EC3B37">
            <w:pPr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 xml:space="preserve"> (подпись)</w:t>
            </w: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Научный руководитель __________________________________________________</w:t>
            </w:r>
            <w:r>
              <w:rPr>
                <w:szCs w:val="24"/>
              </w:rPr>
              <w:t>__________</w:t>
            </w:r>
          </w:p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_____________________________________</w:t>
            </w:r>
            <w:r>
              <w:rPr>
                <w:szCs w:val="24"/>
              </w:rPr>
              <w:t>_______________________</w:t>
            </w:r>
          </w:p>
        </w:tc>
        <w:tc>
          <w:tcPr>
            <w:tcW w:w="1843" w:type="dxa"/>
          </w:tcPr>
          <w:p w:rsidR="004718B8" w:rsidRDefault="004718B8" w:rsidP="006341E2">
            <w:pPr>
              <w:rPr>
                <w:szCs w:val="24"/>
              </w:rPr>
            </w:pPr>
          </w:p>
          <w:p w:rsidR="004718B8" w:rsidRDefault="004718B8" w:rsidP="006341E2">
            <w:pPr>
              <w:rPr>
                <w:szCs w:val="24"/>
              </w:rPr>
            </w:pPr>
          </w:p>
          <w:p w:rsidR="004718B8" w:rsidRPr="005C2F10" w:rsidRDefault="004718B8" w:rsidP="006341E2">
            <w:pPr>
              <w:rPr>
                <w:szCs w:val="24"/>
              </w:rPr>
            </w:pPr>
            <w:r w:rsidRPr="005C2F10">
              <w:rPr>
                <w:szCs w:val="24"/>
              </w:rPr>
              <w:t>____________</w:t>
            </w:r>
          </w:p>
        </w:tc>
      </w:tr>
      <w:tr w:rsidR="004718B8" w:rsidRPr="005C2F10" w:rsidTr="006A2194">
        <w:trPr>
          <w:trHeight w:val="209"/>
        </w:trPr>
        <w:tc>
          <w:tcPr>
            <w:tcW w:w="7513" w:type="dxa"/>
          </w:tcPr>
          <w:p w:rsidR="004718B8" w:rsidRPr="00BA1863" w:rsidRDefault="004718B8" w:rsidP="006341E2">
            <w:pPr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(ФИО, ученая степень, звание, должность)</w:t>
            </w:r>
          </w:p>
        </w:tc>
        <w:tc>
          <w:tcPr>
            <w:tcW w:w="1843" w:type="dxa"/>
          </w:tcPr>
          <w:p w:rsidR="004718B8" w:rsidRPr="00BA1863" w:rsidRDefault="004718B8" w:rsidP="006341E2">
            <w:pPr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 xml:space="preserve"> (подпись)</w:t>
            </w:r>
          </w:p>
        </w:tc>
      </w:tr>
    </w:tbl>
    <w:p w:rsidR="004718B8" w:rsidRPr="005C2F10" w:rsidRDefault="004718B8" w:rsidP="006341E2">
      <w:pPr>
        <w:rPr>
          <w:szCs w:val="24"/>
        </w:rPr>
      </w:pPr>
    </w:p>
    <w:p w:rsidR="004718B8" w:rsidRDefault="004718B8" w:rsidP="00641E40">
      <w:pPr>
        <w:spacing w:line="360" w:lineRule="auto"/>
        <w:jc w:val="center"/>
        <w:rPr>
          <w:sz w:val="16"/>
          <w:szCs w:val="16"/>
        </w:rPr>
        <w:sectPr w:rsidR="004718B8" w:rsidSect="00251C6E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4718B8" w:rsidRPr="00641E40" w:rsidRDefault="004718B8" w:rsidP="00E0551D">
      <w:pPr>
        <w:spacing w:line="360" w:lineRule="auto"/>
        <w:jc w:val="center"/>
        <w:rPr>
          <w:sz w:val="16"/>
          <w:szCs w:val="16"/>
        </w:rPr>
      </w:pPr>
    </w:p>
    <w:p w:rsidR="004718B8" w:rsidRPr="00E0551D" w:rsidRDefault="004718B8" w:rsidP="00E0551D">
      <w:pPr>
        <w:spacing w:line="276" w:lineRule="auto"/>
        <w:ind w:right="737"/>
        <w:jc w:val="center"/>
        <w:rPr>
          <w:b/>
          <w:szCs w:val="24"/>
        </w:rPr>
      </w:pPr>
      <w:r w:rsidRPr="00E0551D">
        <w:rPr>
          <w:b/>
          <w:szCs w:val="24"/>
        </w:rPr>
        <w:t>Обоснование темы научн</w:t>
      </w:r>
      <w:r>
        <w:rPr>
          <w:b/>
          <w:szCs w:val="24"/>
        </w:rPr>
        <w:t>ых исследований</w:t>
      </w:r>
    </w:p>
    <w:p w:rsidR="004718B8" w:rsidRPr="003F2A66" w:rsidRDefault="004718B8" w:rsidP="00E0551D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ab/>
        <w:t xml:space="preserve">Актуальность: </w:t>
      </w:r>
    </w:p>
    <w:p w:rsidR="004718B8" w:rsidRPr="003F2A66" w:rsidRDefault="004718B8" w:rsidP="00E0551D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</w:t>
      </w:r>
    </w:p>
    <w:p w:rsidR="004718B8" w:rsidRDefault="004718B8" w:rsidP="00E0551D">
      <w:pPr>
        <w:spacing w:line="276" w:lineRule="auto"/>
        <w:ind w:right="737"/>
        <w:jc w:val="both"/>
        <w:rPr>
          <w:szCs w:val="24"/>
        </w:rPr>
      </w:pPr>
      <w:r w:rsidRPr="003F2A66">
        <w:rPr>
          <w:szCs w:val="24"/>
        </w:rPr>
        <w:tab/>
      </w:r>
      <w:r>
        <w:rPr>
          <w:szCs w:val="24"/>
        </w:rPr>
        <w:t>Предполагаемая научная новизна:</w:t>
      </w:r>
    </w:p>
    <w:p w:rsidR="004718B8" w:rsidRPr="003F2A66" w:rsidRDefault="004718B8" w:rsidP="00E0551D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</w:t>
      </w:r>
    </w:p>
    <w:p w:rsidR="004718B8" w:rsidRPr="003F2A66" w:rsidRDefault="004718B8" w:rsidP="00E0551D">
      <w:pPr>
        <w:spacing w:line="276" w:lineRule="auto"/>
        <w:ind w:right="737"/>
        <w:jc w:val="both"/>
        <w:rPr>
          <w:szCs w:val="24"/>
        </w:rPr>
      </w:pPr>
    </w:p>
    <w:p w:rsidR="004718B8" w:rsidRPr="003F2A66" w:rsidRDefault="004718B8" w:rsidP="00E0551D">
      <w:pPr>
        <w:spacing w:line="276" w:lineRule="auto"/>
        <w:ind w:right="737"/>
        <w:jc w:val="both"/>
        <w:rPr>
          <w:szCs w:val="24"/>
        </w:rPr>
      </w:pPr>
      <w:r w:rsidRPr="003F2A66">
        <w:rPr>
          <w:szCs w:val="24"/>
        </w:rPr>
        <w:tab/>
        <w:t>Соответствие приоритетным направлениям развития науки, технологий и техники, критическим технологиям, основным научным направлениям СамГТУ, научным направлениям к</w:t>
      </w:r>
      <w:r>
        <w:rPr>
          <w:szCs w:val="24"/>
        </w:rPr>
        <w:t xml:space="preserve">афедры: </w:t>
      </w:r>
    </w:p>
    <w:p w:rsidR="004718B8" w:rsidRDefault="004718B8" w:rsidP="00E0551D">
      <w:pPr>
        <w:spacing w:line="276" w:lineRule="auto"/>
        <w:ind w:right="-1"/>
        <w:jc w:val="both"/>
        <w:rPr>
          <w:szCs w:val="24"/>
        </w:rPr>
        <w:sectPr w:rsidR="004718B8" w:rsidSect="00EC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895"/>
      </w:tblGrid>
      <w:tr w:rsidR="004718B8" w:rsidRPr="00E35A5A" w:rsidTr="00B7215C">
        <w:trPr>
          <w:trHeight w:val="330"/>
        </w:trPr>
        <w:tc>
          <w:tcPr>
            <w:tcW w:w="15895" w:type="dxa"/>
            <w:tcBorders>
              <w:top w:val="nil"/>
              <w:left w:val="nil"/>
              <w:right w:val="nil"/>
            </w:tcBorders>
            <w:shd w:val="clear" w:color="800000" w:fill="FFFFFF"/>
          </w:tcPr>
          <w:p w:rsidR="004718B8" w:rsidRPr="0066478B" w:rsidRDefault="004718B8" w:rsidP="005C2F1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</w:t>
            </w:r>
            <w:r w:rsidRPr="0066478B">
              <w:rPr>
                <w:b/>
                <w:color w:val="000000"/>
                <w:szCs w:val="24"/>
              </w:rPr>
              <w:t xml:space="preserve">НДИВИДУАЛЬНЫЙ УЧЕБНЫЙ ПЛАН НА ПЕРИОД ОБУЧЕНИЯ </w:t>
            </w:r>
          </w:p>
          <w:p w:rsidR="004718B8" w:rsidRPr="0066478B" w:rsidRDefault="004718B8" w:rsidP="005C2F10">
            <w:pPr>
              <w:jc w:val="center"/>
              <w:rPr>
                <w:color w:val="000000"/>
                <w:szCs w:val="24"/>
              </w:rPr>
            </w:pPr>
            <w:r w:rsidRPr="0066478B">
              <w:rPr>
                <w:color w:val="000000"/>
                <w:szCs w:val="24"/>
              </w:rPr>
              <w:t>с «____»_____20____ г. по «____»____20____ г.</w:t>
            </w:r>
          </w:p>
        </w:tc>
      </w:tr>
    </w:tbl>
    <w:p w:rsidR="004718B8" w:rsidRDefault="004718B8" w:rsidP="00641E40">
      <w:pPr>
        <w:spacing w:line="360" w:lineRule="auto"/>
        <w:jc w:val="center"/>
        <w:rPr>
          <w:sz w:val="16"/>
          <w:szCs w:val="16"/>
        </w:rPr>
      </w:pPr>
    </w:p>
    <w:p w:rsidR="004718B8" w:rsidRDefault="004718B8" w:rsidP="00641E40">
      <w:pPr>
        <w:spacing w:line="360" w:lineRule="auto"/>
        <w:jc w:val="center"/>
        <w:rPr>
          <w:sz w:val="16"/>
          <w:szCs w:val="16"/>
        </w:rPr>
      </w:pPr>
    </w:p>
    <w:p w:rsidR="004718B8" w:rsidRDefault="004718B8" w:rsidP="00641E40">
      <w:pPr>
        <w:spacing w:line="360" w:lineRule="auto"/>
        <w:jc w:val="center"/>
        <w:rPr>
          <w:sz w:val="16"/>
          <w:szCs w:val="16"/>
        </w:rPr>
      </w:pPr>
    </w:p>
    <w:p w:rsidR="004718B8" w:rsidRDefault="004718B8" w:rsidP="00641E40">
      <w:pPr>
        <w:spacing w:line="360" w:lineRule="auto"/>
        <w:jc w:val="center"/>
        <w:rPr>
          <w:sz w:val="16"/>
          <w:szCs w:val="16"/>
        </w:rPr>
      </w:pPr>
    </w:p>
    <w:p w:rsidR="004718B8" w:rsidRDefault="004718B8" w:rsidP="00641E40">
      <w:pPr>
        <w:spacing w:line="360" w:lineRule="auto"/>
        <w:jc w:val="center"/>
        <w:rPr>
          <w:sz w:val="16"/>
          <w:szCs w:val="16"/>
        </w:rPr>
      </w:pPr>
    </w:p>
    <w:p w:rsidR="004718B8" w:rsidRDefault="004718B8" w:rsidP="00641E40">
      <w:pPr>
        <w:spacing w:line="360" w:lineRule="auto"/>
        <w:jc w:val="center"/>
        <w:rPr>
          <w:sz w:val="16"/>
          <w:szCs w:val="16"/>
        </w:rPr>
        <w:sectPr w:rsidR="004718B8" w:rsidSect="005C2F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510" w:bottom="720" w:left="510" w:header="709" w:footer="709" w:gutter="0"/>
          <w:cols w:space="708"/>
          <w:docGrid w:linePitch="360"/>
        </w:sectPr>
      </w:pPr>
    </w:p>
    <w:p w:rsidR="004718B8" w:rsidRPr="0054442C" w:rsidRDefault="004718B8" w:rsidP="005444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ОТЧЕТ О ВЫПОЛНЕНИИ ИНДИВИДУАЛЬНОГО ПЛАНА</w:t>
      </w:r>
    </w:p>
    <w:p w:rsidR="004718B8" w:rsidRPr="0054442C" w:rsidRDefault="004718B8" w:rsidP="0031508E">
      <w:pPr>
        <w:jc w:val="both"/>
        <w:rPr>
          <w:b/>
          <w:i/>
          <w:szCs w:val="24"/>
        </w:rPr>
      </w:pPr>
    </w:p>
    <w:p w:rsidR="004718B8" w:rsidRDefault="004718B8" w:rsidP="00BA75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Pr="0032187C">
        <w:rPr>
          <w:b/>
          <w:sz w:val="26"/>
          <w:szCs w:val="26"/>
        </w:rPr>
        <w:t>РЕЗУЛЬТАТЫ ПЕРВОГО ГОДА ОБУЧЕНИЯ</w:t>
      </w:r>
    </w:p>
    <w:p w:rsidR="004718B8" w:rsidRDefault="004718B8" w:rsidP="0054442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>Формы отчета заполняются в период зачетно-экзаменационных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>ются ученым советом факультета.</w:t>
      </w:r>
    </w:p>
    <w:p w:rsidR="004718B8" w:rsidRDefault="004718B8" w:rsidP="0054442C">
      <w:pPr>
        <w:jc w:val="both"/>
        <w:rPr>
          <w:b/>
          <w:sz w:val="26"/>
          <w:szCs w:val="26"/>
        </w:rPr>
      </w:pPr>
    </w:p>
    <w:p w:rsidR="004718B8" w:rsidRDefault="004718B8" w:rsidP="0031508E">
      <w:pPr>
        <w:pStyle w:val="ListParagraph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3260"/>
        <w:gridCol w:w="567"/>
        <w:gridCol w:w="708"/>
        <w:gridCol w:w="1276"/>
        <w:gridCol w:w="1276"/>
        <w:gridCol w:w="992"/>
        <w:gridCol w:w="992"/>
      </w:tblGrid>
      <w:tr w:rsidR="004718B8" w:rsidRPr="0031508E" w:rsidTr="00CE586F">
        <w:trPr>
          <w:trHeight w:val="20"/>
        </w:trPr>
        <w:tc>
          <w:tcPr>
            <w:tcW w:w="567" w:type="dxa"/>
            <w:vMerge w:val="restart"/>
            <w:textDirection w:val="btLr"/>
          </w:tcPr>
          <w:p w:rsidR="004718B8" w:rsidRPr="0031508E" w:rsidRDefault="004718B8" w:rsidP="007D6874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260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5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4718B8" w:rsidRPr="0031508E" w:rsidRDefault="004718B8" w:rsidP="007D6874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>межуточной аттеста</w:t>
            </w:r>
            <w:r>
              <w:rPr>
                <w:color w:val="000000"/>
                <w:sz w:val="23"/>
                <w:szCs w:val="23"/>
              </w:rPr>
              <w:t>ции (1, 2</w:t>
            </w:r>
            <w:r w:rsidRPr="0031508E">
              <w:rPr>
                <w:color w:val="000000"/>
                <w:sz w:val="23"/>
                <w:szCs w:val="23"/>
              </w:rPr>
              <w:t xml:space="preserve"> с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местр)</w:t>
            </w:r>
          </w:p>
        </w:tc>
        <w:tc>
          <w:tcPr>
            <w:tcW w:w="1984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  <w:vMerge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Ча</w:t>
            </w:r>
            <w:r w:rsidRPr="0031508E">
              <w:rPr>
                <w:color w:val="000000"/>
                <w:sz w:val="23"/>
                <w:szCs w:val="23"/>
              </w:rPr>
              <w:t>сы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4718B8" w:rsidRPr="0031508E" w:rsidTr="000370FC">
        <w:trPr>
          <w:trHeight w:val="276"/>
        </w:trPr>
        <w:tc>
          <w:tcPr>
            <w:tcW w:w="567" w:type="dxa"/>
            <w:vMerge w:val="restart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567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08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252</w:t>
            </w: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180"/>
        </w:trPr>
        <w:tc>
          <w:tcPr>
            <w:tcW w:w="567" w:type="dxa"/>
            <w:vMerge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кандидат-ский экз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DC16E9">
        <w:trPr>
          <w:trHeight w:val="430"/>
        </w:trPr>
        <w:tc>
          <w:tcPr>
            <w:tcW w:w="567" w:type="dxa"/>
            <w:vMerge w:val="restart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Педагогика и психология вы</w:t>
            </w:r>
            <w:r>
              <w:rPr>
                <w:color w:val="000000"/>
                <w:sz w:val="23"/>
                <w:szCs w:val="23"/>
              </w:rPr>
              <w:t>с</w:t>
            </w:r>
            <w:r>
              <w:rPr>
                <w:color w:val="000000"/>
                <w:sz w:val="23"/>
                <w:szCs w:val="23"/>
              </w:rPr>
              <w:t>шего образования</w:t>
            </w:r>
          </w:p>
        </w:tc>
        <w:tc>
          <w:tcPr>
            <w:tcW w:w="567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зачет </w:t>
            </w: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DC16E9">
        <w:trPr>
          <w:trHeight w:val="521"/>
        </w:trPr>
        <w:tc>
          <w:tcPr>
            <w:tcW w:w="567" w:type="dxa"/>
            <w:vMerge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4718B8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718B8" w:rsidRPr="0031508E" w:rsidRDefault="004718B8" w:rsidP="00E51486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Факул</w:t>
            </w:r>
            <w:r>
              <w:rPr>
                <w:color w:val="000000"/>
                <w:sz w:val="23"/>
                <w:szCs w:val="23"/>
              </w:rPr>
              <w:t>ьтативная дисциплина по выбору</w:t>
            </w:r>
          </w:p>
        </w:tc>
        <w:tc>
          <w:tcPr>
            <w:tcW w:w="567" w:type="dxa"/>
          </w:tcPr>
          <w:p w:rsidR="004718B8" w:rsidRPr="0031508E" w:rsidRDefault="004718B8" w:rsidP="00E514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4718B8" w:rsidRPr="0031508E" w:rsidRDefault="004718B8" w:rsidP="00E514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1276" w:type="dxa"/>
          </w:tcPr>
          <w:p w:rsidR="004718B8" w:rsidRPr="0031508E" w:rsidRDefault="004718B8" w:rsidP="00E51486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Pr="0031508E" w:rsidRDefault="004718B8" w:rsidP="00E514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DC16E9">
        <w:trPr>
          <w:trHeight w:val="372"/>
        </w:trPr>
        <w:tc>
          <w:tcPr>
            <w:tcW w:w="567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718B8" w:rsidRDefault="004718B8" w:rsidP="00DC6EF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Педагогическая практика</w:t>
            </w:r>
          </w:p>
          <w:p w:rsidR="004718B8" w:rsidRPr="0031508E" w:rsidRDefault="004718B8" w:rsidP="00DC6EF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 (2)</w:t>
            </w: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408"/>
        </w:trPr>
        <w:tc>
          <w:tcPr>
            <w:tcW w:w="567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718B8" w:rsidRDefault="004718B8" w:rsidP="00DC6EF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718B8" w:rsidRPr="0031508E" w:rsidRDefault="004718B8" w:rsidP="0090386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noWrap/>
          </w:tcPr>
          <w:p w:rsidR="004718B8" w:rsidRPr="0031508E" w:rsidRDefault="004718B8" w:rsidP="008C543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3827" w:type="dxa"/>
            <w:gridSpan w:val="2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4718B8" w:rsidRPr="0031508E" w:rsidRDefault="004718B8" w:rsidP="00EE44C8">
      <w:pPr>
        <w:pStyle w:val="ListParagraph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4718B8" w:rsidRPr="0031508E" w:rsidRDefault="004718B8" w:rsidP="00EE44C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Оценка кандидатского экзамена заверяется подписью председателя (заместителя председателя) экзаменационной комиссии;</w:t>
      </w:r>
    </w:p>
    <w:p w:rsidR="004718B8" w:rsidRPr="0031508E" w:rsidRDefault="004718B8" w:rsidP="00EE44C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индивидуальным учебным планом (стр. 4);</w:t>
      </w:r>
    </w:p>
    <w:p w:rsidR="004718B8" w:rsidRPr="0031508E" w:rsidRDefault="004718B8" w:rsidP="00EE44C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Строки 3-12</w:t>
      </w:r>
      <w:r w:rsidRPr="0031508E">
        <w:rPr>
          <w:rFonts w:ascii="Times New Roman" w:hAnsi="Times New Roman"/>
          <w:b/>
          <w:i/>
          <w:sz w:val="24"/>
          <w:szCs w:val="24"/>
        </w:rPr>
        <w:t xml:space="preserve"> заполняются в том случае, когда индивидуальным учебным планом предусмотрено иное, чем в базовом учебном плане распределение учебных курсов по годам обучения.</w:t>
      </w:r>
    </w:p>
    <w:p w:rsidR="004718B8" w:rsidRDefault="004718B8" w:rsidP="00E0551D">
      <w:pPr>
        <w:pStyle w:val="ListParagraph"/>
        <w:rPr>
          <w:rFonts w:ascii="Times New Roman" w:hAnsi="Times New Roman"/>
          <w:b/>
          <w:i/>
          <w:sz w:val="24"/>
          <w:szCs w:val="24"/>
        </w:rPr>
        <w:sectPr w:rsidR="004718B8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718B8" w:rsidRPr="0031508E" w:rsidRDefault="004718B8" w:rsidP="0031508E">
      <w:pPr>
        <w:pStyle w:val="ListParagraph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Научно-исследовательская составляющая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418"/>
        <w:gridCol w:w="1134"/>
        <w:gridCol w:w="1559"/>
      </w:tblGrid>
      <w:tr w:rsidR="004718B8" w:rsidRPr="00EC3B37" w:rsidTr="00CE586F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4718B8" w:rsidRPr="00EC3B37" w:rsidRDefault="004718B8" w:rsidP="00C26EA8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строки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4718B8" w:rsidRDefault="004718B8" w:rsidP="00C26EA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4718B8" w:rsidRPr="00EC3B37" w:rsidRDefault="004718B8" w:rsidP="00C26EA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418" w:type="dxa"/>
            <w:vMerge w:val="restart"/>
          </w:tcPr>
          <w:p w:rsidR="004718B8" w:rsidRPr="00EC3B37" w:rsidRDefault="004718B8" w:rsidP="00C26E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Кол-</w:t>
            </w:r>
            <w:r w:rsidRPr="00EC3B37">
              <w:rPr>
                <w:sz w:val="22"/>
                <w:szCs w:val="22"/>
              </w:rPr>
              <w:t>во, ед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ниц / авто</w:t>
            </w:r>
            <w:r w:rsidRPr="00EC3B37">
              <w:rPr>
                <w:sz w:val="22"/>
                <w:szCs w:val="22"/>
              </w:rPr>
              <w:t>р</w:t>
            </w:r>
            <w:r w:rsidRPr="00EC3B37">
              <w:rPr>
                <w:sz w:val="22"/>
                <w:szCs w:val="22"/>
              </w:rPr>
              <w:t>ских п.л. для публикаций</w:t>
            </w:r>
          </w:p>
        </w:tc>
        <w:tc>
          <w:tcPr>
            <w:tcW w:w="1134" w:type="dxa"/>
            <w:vMerge w:val="restart"/>
          </w:tcPr>
          <w:p w:rsidR="004718B8" w:rsidRPr="00EC3B37" w:rsidRDefault="004718B8" w:rsidP="00C26E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(1,2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4718B8" w:rsidRPr="00EC3B37" w:rsidRDefault="004718B8" w:rsidP="00C26EA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  <w:vMerge/>
          </w:tcPr>
          <w:p w:rsidR="004718B8" w:rsidRPr="00C652DB" w:rsidRDefault="004718B8" w:rsidP="00C26EA8">
            <w:pPr>
              <w:pStyle w:val="ListParagraph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155951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155951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Выполнение 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155951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9985" w:type="dxa"/>
            <w:gridSpan w:val="7"/>
          </w:tcPr>
          <w:p w:rsidR="004718B8" w:rsidRPr="00EC3B37" w:rsidRDefault="004718B8" w:rsidP="00665C5D">
            <w:pPr>
              <w:jc w:val="center"/>
              <w:rPr>
                <w:b/>
                <w:i/>
                <w:szCs w:val="22"/>
              </w:rPr>
            </w:pPr>
            <w:r w:rsidRPr="00EC3B37">
              <w:rPr>
                <w:b/>
                <w:i/>
                <w:sz w:val="22"/>
                <w:szCs w:val="22"/>
              </w:rPr>
              <w:t>Представление результатов научн</w:t>
            </w:r>
            <w:r>
              <w:rPr>
                <w:b/>
                <w:i/>
                <w:sz w:val="22"/>
                <w:szCs w:val="22"/>
              </w:rPr>
              <w:t xml:space="preserve">ых </w:t>
            </w:r>
            <w:r w:rsidRPr="00EC3B37">
              <w:rPr>
                <w:b/>
                <w:i/>
                <w:sz w:val="22"/>
                <w:szCs w:val="22"/>
              </w:rPr>
              <w:t>исследова</w:t>
            </w:r>
            <w:r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Индивидуальные гранты, научно-техничес</w:t>
            </w:r>
            <w:r>
              <w:rPr>
                <w:sz w:val="22"/>
                <w:szCs w:val="22"/>
              </w:rPr>
              <w:t>-</w:t>
            </w:r>
            <w:r w:rsidRPr="00EC3B37">
              <w:rPr>
                <w:sz w:val="22"/>
                <w:szCs w:val="22"/>
              </w:rPr>
              <w:t xml:space="preserve">кие программы: </w:t>
            </w:r>
          </w:p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B7215C" w:rsidRDefault="004718B8" w:rsidP="00C26EA8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718B8" w:rsidRPr="00B7215C" w:rsidRDefault="004718B8" w:rsidP="00C26EA8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4718B8" w:rsidRDefault="004718B8" w:rsidP="00B7215C">
            <w:pPr>
              <w:jc w:val="center"/>
            </w:pPr>
            <w:r w:rsidRPr="0076545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E44C8" w:rsidRDefault="004718B8" w:rsidP="00C26EA8">
            <w:pPr>
              <w:jc w:val="center"/>
              <w:rPr>
                <w:szCs w:val="22"/>
              </w:rPr>
            </w:pPr>
            <w:r w:rsidRPr="00EE44C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C26EA8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Default="004718B8" w:rsidP="00125D39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B7215C" w:rsidRDefault="004718B8" w:rsidP="00C26EA8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718B8" w:rsidRPr="00B7215C" w:rsidRDefault="004718B8" w:rsidP="00C26EA8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4718B8" w:rsidRDefault="004718B8" w:rsidP="00B7215C">
            <w:pPr>
              <w:jc w:val="center"/>
            </w:pPr>
            <w:r w:rsidRPr="0076545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E44C8" w:rsidRDefault="004718B8" w:rsidP="00C26EA8">
            <w:pPr>
              <w:jc w:val="center"/>
              <w:rPr>
                <w:szCs w:val="22"/>
              </w:rPr>
            </w:pPr>
            <w:r w:rsidRPr="00EE44C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CE586F">
        <w:trPr>
          <w:cantSplit/>
          <w:trHeight w:val="20"/>
        </w:trPr>
        <w:tc>
          <w:tcPr>
            <w:tcW w:w="4740" w:type="dxa"/>
            <w:gridSpan w:val="2"/>
          </w:tcPr>
          <w:p w:rsidR="004718B8" w:rsidRPr="00EC3B37" w:rsidRDefault="004718B8" w:rsidP="00D35845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НИР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C26EA8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18B8" w:rsidRPr="00EC3B37" w:rsidRDefault="004718B8" w:rsidP="00C26EA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C26EA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718B8" w:rsidRPr="00EC3B37" w:rsidRDefault="004718B8" w:rsidP="00C26EA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4718B8" w:rsidRPr="00D35845" w:rsidRDefault="004718B8" w:rsidP="00D358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4718B8" w:rsidRPr="00D35845" w:rsidRDefault="004718B8" w:rsidP="00D358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4718B8" w:rsidRPr="00D35845" w:rsidRDefault="004718B8" w:rsidP="00D35845">
      <w:pPr>
        <w:rPr>
          <w:szCs w:val="24"/>
        </w:rPr>
      </w:pPr>
      <w:r w:rsidRPr="00D35845">
        <w:rPr>
          <w:szCs w:val="24"/>
        </w:rPr>
        <w:t>Научный руководитель: ________________/__________________/ «____»____20____ г.</w:t>
      </w:r>
    </w:p>
    <w:p w:rsidR="004718B8" w:rsidRPr="00D35845" w:rsidRDefault="004718B8" w:rsidP="00D35845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4718B8" w:rsidRPr="00D35845" w:rsidRDefault="004718B8" w:rsidP="00D35845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4718B8" w:rsidRPr="00B7215C" w:rsidRDefault="004718B8" w:rsidP="00155951">
      <w:pPr>
        <w:pStyle w:val="ListParagraph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B7215C">
        <w:rPr>
          <w:rFonts w:ascii="Times New Roman" w:hAnsi="Times New Roman"/>
          <w:i/>
          <w:sz w:val="20"/>
          <w:szCs w:val="20"/>
        </w:rPr>
        <w:t xml:space="preserve">       (подпись)               (Фамилия И.О.)</w:t>
      </w:r>
    </w:p>
    <w:p w:rsidR="004718B8" w:rsidRDefault="004718B8" w:rsidP="00155951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</w:rPr>
        <w:sectPr w:rsidR="004718B8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718B8" w:rsidRPr="00572058" w:rsidRDefault="004718B8" w:rsidP="000A7922">
      <w:pPr>
        <w:pStyle w:val="ListParagraph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2058">
        <w:rPr>
          <w:rFonts w:ascii="Times New Roman" w:hAnsi="Times New Roman"/>
          <w:b/>
          <w:sz w:val="26"/>
          <w:szCs w:val="26"/>
        </w:rPr>
        <w:t>РЕЗУЛЬТАТЫ ВТОРОГО ГОДА ОБУЧЕНИЯ</w:t>
      </w:r>
    </w:p>
    <w:p w:rsidR="004718B8" w:rsidRDefault="004718B8" w:rsidP="0054442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>Формы отчета заполняются в период зачетно-экзаменационных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>ются ученым советом факультета.</w:t>
      </w:r>
    </w:p>
    <w:p w:rsidR="004718B8" w:rsidRDefault="004718B8" w:rsidP="0054442C">
      <w:pPr>
        <w:jc w:val="both"/>
        <w:rPr>
          <w:b/>
          <w:sz w:val="26"/>
          <w:szCs w:val="26"/>
        </w:rPr>
      </w:pPr>
    </w:p>
    <w:p w:rsidR="004718B8" w:rsidRDefault="004718B8" w:rsidP="0031508E">
      <w:pPr>
        <w:pStyle w:val="ListParagraph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3259"/>
        <w:gridCol w:w="142"/>
        <w:gridCol w:w="425"/>
        <w:gridCol w:w="142"/>
        <w:gridCol w:w="567"/>
        <w:gridCol w:w="1276"/>
        <w:gridCol w:w="1276"/>
        <w:gridCol w:w="992"/>
        <w:gridCol w:w="992"/>
      </w:tblGrid>
      <w:tr w:rsidR="004718B8" w:rsidRPr="0031508E" w:rsidTr="00CE586F">
        <w:trPr>
          <w:trHeight w:val="20"/>
        </w:trPr>
        <w:tc>
          <w:tcPr>
            <w:tcW w:w="568" w:type="dxa"/>
            <w:vMerge w:val="restart"/>
            <w:textDirection w:val="btLr"/>
          </w:tcPr>
          <w:p w:rsidR="004718B8" w:rsidRPr="0031508E" w:rsidRDefault="004718B8" w:rsidP="007D6874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259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  <w:gridSpan w:val="4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4718B8" w:rsidRPr="0031508E" w:rsidRDefault="004718B8" w:rsidP="007D6874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межуточной аттестации (3, 4</w:t>
            </w:r>
            <w:r w:rsidRPr="0031508E">
              <w:rPr>
                <w:color w:val="000000"/>
                <w:sz w:val="23"/>
                <w:szCs w:val="23"/>
              </w:rPr>
              <w:t xml:space="preserve"> с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местр)</w:t>
            </w:r>
          </w:p>
        </w:tc>
        <w:tc>
          <w:tcPr>
            <w:tcW w:w="1984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4718B8" w:rsidRPr="0031508E" w:rsidTr="00CE586F">
        <w:trPr>
          <w:trHeight w:val="20"/>
        </w:trPr>
        <w:tc>
          <w:tcPr>
            <w:tcW w:w="568" w:type="dxa"/>
            <w:vMerge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09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Ча</w:t>
            </w:r>
            <w:r w:rsidRPr="0031508E">
              <w:rPr>
                <w:color w:val="000000"/>
                <w:sz w:val="23"/>
                <w:szCs w:val="23"/>
              </w:rPr>
              <w:t>сы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4718B8" w:rsidRPr="0031508E" w:rsidTr="000370FC">
        <w:trPr>
          <w:trHeight w:val="434"/>
        </w:trPr>
        <w:tc>
          <w:tcPr>
            <w:tcW w:w="568" w:type="dxa"/>
            <w:vMerge w:val="restart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 w:val="restart"/>
          </w:tcPr>
          <w:p w:rsidR="004718B8" w:rsidRPr="000C665C" w:rsidRDefault="004718B8" w:rsidP="000C665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История и философия науки</w:t>
            </w:r>
          </w:p>
        </w:tc>
        <w:tc>
          <w:tcPr>
            <w:tcW w:w="567" w:type="dxa"/>
            <w:gridSpan w:val="2"/>
            <w:vMerge w:val="restart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  <w:vMerge w:val="restart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4718B8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192"/>
        </w:trPr>
        <w:tc>
          <w:tcPr>
            <w:tcW w:w="568" w:type="dxa"/>
            <w:vMerge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4718B8" w:rsidRDefault="004718B8" w:rsidP="000C665C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4718B8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Merge/>
          </w:tcPr>
          <w:p w:rsidR="004718B8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кандида</w:t>
            </w:r>
            <w:r>
              <w:rPr>
                <w:color w:val="000000"/>
                <w:sz w:val="23"/>
                <w:szCs w:val="23"/>
              </w:rPr>
              <w:t>т</w:t>
            </w:r>
            <w:r>
              <w:rPr>
                <w:color w:val="000000"/>
                <w:sz w:val="23"/>
                <w:szCs w:val="23"/>
              </w:rPr>
              <w:t>ский экз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</w:tcPr>
          <w:p w:rsidR="004718B8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0370FC">
        <w:trPr>
          <w:trHeight w:val="447"/>
        </w:trPr>
        <w:tc>
          <w:tcPr>
            <w:tcW w:w="568" w:type="dxa"/>
            <w:vMerge w:val="restart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 w:val="restart"/>
          </w:tcPr>
          <w:p w:rsidR="004718B8" w:rsidRPr="000C665C" w:rsidRDefault="004718B8" w:rsidP="000C665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Методология научных иссл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дований</w:t>
            </w:r>
          </w:p>
        </w:tc>
        <w:tc>
          <w:tcPr>
            <w:tcW w:w="567" w:type="dxa"/>
            <w:gridSpan w:val="2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gridSpan w:val="2"/>
            <w:vMerge w:val="restart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0370FC">
        <w:trPr>
          <w:trHeight w:val="513"/>
        </w:trPr>
        <w:tc>
          <w:tcPr>
            <w:tcW w:w="568" w:type="dxa"/>
            <w:vMerge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4718B8" w:rsidRDefault="004718B8" w:rsidP="000C665C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Merge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8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4718B8" w:rsidRPr="000C665C" w:rsidRDefault="004718B8" w:rsidP="000F2C6D">
            <w:pPr>
              <w:rPr>
                <w:color w:val="000000"/>
                <w:szCs w:val="22"/>
              </w:rPr>
            </w:pPr>
            <w:r w:rsidRPr="00ED229F">
              <w:rPr>
                <w:color w:val="000000"/>
                <w:sz w:val="23"/>
                <w:szCs w:val="23"/>
              </w:rPr>
              <w:t xml:space="preserve">Дисциплина </w:t>
            </w:r>
            <w:r w:rsidRPr="00043F12">
              <w:rPr>
                <w:color w:val="000000"/>
                <w:sz w:val="22"/>
                <w:szCs w:val="22"/>
              </w:rPr>
              <w:t>специальности</w:t>
            </w:r>
            <w:r w:rsidRPr="00ED229F">
              <w:rPr>
                <w:color w:val="000000"/>
                <w:sz w:val="23"/>
                <w:szCs w:val="23"/>
              </w:rPr>
              <w:t xml:space="preserve"> по выбору </w:t>
            </w:r>
            <w:r>
              <w:rPr>
                <w:color w:val="000000"/>
                <w:sz w:val="23"/>
                <w:szCs w:val="23"/>
              </w:rPr>
              <w:t>1</w:t>
            </w:r>
            <w:r w:rsidRPr="00ED229F">
              <w:rPr>
                <w:color w:val="000000"/>
                <w:sz w:val="23"/>
                <w:szCs w:val="23"/>
              </w:rPr>
              <w:t>.1/</w:t>
            </w:r>
            <w:r>
              <w:rPr>
                <w:color w:val="000000"/>
                <w:sz w:val="23"/>
                <w:szCs w:val="23"/>
              </w:rPr>
              <w:t>1</w:t>
            </w:r>
            <w:r w:rsidRPr="00ED229F">
              <w:rPr>
                <w:color w:val="000000"/>
                <w:sz w:val="23"/>
                <w:szCs w:val="23"/>
              </w:rPr>
              <w:t>.2</w:t>
            </w:r>
          </w:p>
        </w:tc>
        <w:tc>
          <w:tcPr>
            <w:tcW w:w="567" w:type="dxa"/>
            <w:gridSpan w:val="2"/>
          </w:tcPr>
          <w:p w:rsidR="004718B8" w:rsidRPr="0031508E" w:rsidRDefault="004718B8" w:rsidP="000F2C6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gridSpan w:val="2"/>
          </w:tcPr>
          <w:p w:rsidR="004718B8" w:rsidRPr="0031508E" w:rsidRDefault="004718B8" w:rsidP="000F2C6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1276" w:type="dxa"/>
          </w:tcPr>
          <w:p w:rsidR="004718B8" w:rsidRPr="00EA3E0D" w:rsidRDefault="004718B8" w:rsidP="000F2C6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Pr="00EA3E0D" w:rsidRDefault="004718B8" w:rsidP="000F2C6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8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4718B8" w:rsidRPr="000C665C" w:rsidRDefault="004718B8" w:rsidP="008C5436">
            <w:pPr>
              <w:rPr>
                <w:color w:val="000000"/>
                <w:szCs w:val="22"/>
              </w:rPr>
            </w:pPr>
            <w:r w:rsidRPr="00ED229F">
              <w:rPr>
                <w:color w:val="000000"/>
                <w:sz w:val="23"/>
                <w:szCs w:val="23"/>
              </w:rPr>
              <w:t xml:space="preserve">Дисциплина </w:t>
            </w:r>
            <w:r w:rsidRPr="00043F12">
              <w:rPr>
                <w:color w:val="000000"/>
                <w:sz w:val="22"/>
                <w:szCs w:val="22"/>
              </w:rPr>
              <w:t>специальности</w:t>
            </w:r>
            <w:r w:rsidRPr="00ED229F">
              <w:rPr>
                <w:color w:val="000000"/>
                <w:sz w:val="23"/>
                <w:szCs w:val="23"/>
              </w:rPr>
              <w:t xml:space="preserve"> по выбору </w:t>
            </w:r>
            <w:r>
              <w:rPr>
                <w:color w:val="000000"/>
                <w:sz w:val="23"/>
                <w:szCs w:val="23"/>
              </w:rPr>
              <w:t>2</w:t>
            </w:r>
            <w:r w:rsidRPr="00ED229F">
              <w:rPr>
                <w:color w:val="000000"/>
                <w:sz w:val="23"/>
                <w:szCs w:val="23"/>
              </w:rPr>
              <w:t>.1/</w:t>
            </w:r>
            <w:r>
              <w:rPr>
                <w:color w:val="000000"/>
                <w:sz w:val="23"/>
                <w:szCs w:val="23"/>
              </w:rPr>
              <w:t>2</w:t>
            </w:r>
            <w:r w:rsidRPr="00ED229F">
              <w:rPr>
                <w:color w:val="000000"/>
                <w:sz w:val="23"/>
                <w:szCs w:val="23"/>
              </w:rPr>
              <w:t>.2</w:t>
            </w:r>
          </w:p>
        </w:tc>
        <w:tc>
          <w:tcPr>
            <w:tcW w:w="567" w:type="dxa"/>
            <w:gridSpan w:val="2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gridSpan w:val="2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4718B8" w:rsidRPr="00EA3E0D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Pr="00EA3E0D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DC16E9">
        <w:trPr>
          <w:trHeight w:val="552"/>
        </w:trPr>
        <w:tc>
          <w:tcPr>
            <w:tcW w:w="568" w:type="dxa"/>
            <w:vMerge w:val="restart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 w:val="restart"/>
          </w:tcPr>
          <w:p w:rsidR="004718B8" w:rsidRDefault="004718B8" w:rsidP="007D68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Педагогическая практика</w:t>
            </w:r>
          </w:p>
        </w:tc>
        <w:tc>
          <w:tcPr>
            <w:tcW w:w="567" w:type="dxa"/>
            <w:gridSpan w:val="2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gridSpan w:val="2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 (2)</w:t>
            </w: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DC16E9">
        <w:trPr>
          <w:trHeight w:val="516"/>
        </w:trPr>
        <w:tc>
          <w:tcPr>
            <w:tcW w:w="568" w:type="dxa"/>
            <w:vMerge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4718B8" w:rsidRDefault="004718B8" w:rsidP="007D6874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4718B8" w:rsidRPr="0031508E" w:rsidRDefault="004718B8" w:rsidP="009E4A2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4,5</w:t>
            </w:r>
          </w:p>
        </w:tc>
        <w:tc>
          <w:tcPr>
            <w:tcW w:w="709" w:type="dxa"/>
            <w:gridSpan w:val="2"/>
          </w:tcPr>
          <w:p w:rsidR="004718B8" w:rsidRPr="0031508E" w:rsidRDefault="004718B8" w:rsidP="009E4A2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162 (3)</w:t>
            </w:r>
          </w:p>
        </w:tc>
        <w:tc>
          <w:tcPr>
            <w:tcW w:w="1276" w:type="dxa"/>
          </w:tcPr>
          <w:p w:rsidR="004718B8" w:rsidRPr="0031508E" w:rsidRDefault="004718B8" w:rsidP="009E4A2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4718B8" w:rsidRPr="0031508E" w:rsidRDefault="004718B8" w:rsidP="009E4A2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8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4718B8" w:rsidRPr="0031508E" w:rsidRDefault="004718B8" w:rsidP="008C543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8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4718B8" w:rsidRDefault="004718B8" w:rsidP="008C5436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8C543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3827" w:type="dxa"/>
            <w:gridSpan w:val="2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  <w:gridSpan w:val="2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4718B8" w:rsidRPr="0031508E" w:rsidTr="00CE586F">
        <w:trPr>
          <w:trHeight w:val="20"/>
        </w:trPr>
        <w:tc>
          <w:tcPr>
            <w:tcW w:w="9639" w:type="dxa"/>
            <w:gridSpan w:val="10"/>
          </w:tcPr>
          <w:p w:rsidR="004718B8" w:rsidRPr="007D6874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</w:t>
            </w:r>
            <w:r>
              <w:rPr>
                <w:color w:val="000000"/>
                <w:sz w:val="23"/>
                <w:szCs w:val="23"/>
              </w:rPr>
              <w:t>о итогам первого года обучения)</w:t>
            </w:r>
          </w:p>
        </w:tc>
      </w:tr>
      <w:tr w:rsidR="004718B8" w:rsidRPr="0031508E" w:rsidTr="00CE586F">
        <w:trPr>
          <w:trHeight w:val="20"/>
        </w:trPr>
        <w:tc>
          <w:tcPr>
            <w:tcW w:w="568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8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8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8" w:type="dxa"/>
          </w:tcPr>
          <w:p w:rsidR="004718B8" w:rsidRPr="00C652DB" w:rsidRDefault="004718B8" w:rsidP="007D6874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4718B8" w:rsidRPr="0031508E" w:rsidRDefault="004718B8" w:rsidP="007D68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7D6874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3969" w:type="dxa"/>
            <w:gridSpan w:val="3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  <w:gridSpan w:val="2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7D687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7D6874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4718B8" w:rsidRPr="0031508E" w:rsidRDefault="004718B8" w:rsidP="008C5728">
      <w:pPr>
        <w:pStyle w:val="ListParagraph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4718B8" w:rsidRPr="0031508E" w:rsidRDefault="004718B8" w:rsidP="008C572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индивидуальным учебным планом (стр. 4);</w:t>
      </w:r>
    </w:p>
    <w:p w:rsidR="004718B8" w:rsidRPr="0031508E" w:rsidRDefault="004718B8" w:rsidP="008C572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Строки 6-7</w:t>
      </w:r>
      <w:r w:rsidRPr="0031508E">
        <w:rPr>
          <w:rFonts w:ascii="Times New Roman" w:hAnsi="Times New Roman"/>
          <w:b/>
          <w:i/>
          <w:sz w:val="24"/>
          <w:szCs w:val="24"/>
        </w:rPr>
        <w:t xml:space="preserve"> заполняются в том случае, когда индивидуальным учебным планом пр</w:t>
      </w:r>
      <w:r w:rsidRPr="0031508E">
        <w:rPr>
          <w:rFonts w:ascii="Times New Roman" w:hAnsi="Times New Roman"/>
          <w:b/>
          <w:i/>
          <w:sz w:val="24"/>
          <w:szCs w:val="24"/>
        </w:rPr>
        <w:t>е</w:t>
      </w:r>
      <w:r w:rsidRPr="0031508E">
        <w:rPr>
          <w:rFonts w:ascii="Times New Roman" w:hAnsi="Times New Roman"/>
          <w:b/>
          <w:i/>
          <w:sz w:val="24"/>
          <w:szCs w:val="24"/>
        </w:rPr>
        <w:t>дусмотрено иное, чем в базовом учебном плане распределение учебных курсов по г</w:t>
      </w:r>
      <w:r w:rsidRPr="0031508E">
        <w:rPr>
          <w:rFonts w:ascii="Times New Roman" w:hAnsi="Times New Roman"/>
          <w:b/>
          <w:i/>
          <w:sz w:val="24"/>
          <w:szCs w:val="24"/>
        </w:rPr>
        <w:t>о</w:t>
      </w:r>
      <w:r w:rsidRPr="0031508E">
        <w:rPr>
          <w:rFonts w:ascii="Times New Roman" w:hAnsi="Times New Roman"/>
          <w:b/>
          <w:i/>
          <w:sz w:val="24"/>
          <w:szCs w:val="24"/>
        </w:rPr>
        <w:t>дам обуче</w:t>
      </w:r>
      <w:r>
        <w:rPr>
          <w:rFonts w:ascii="Times New Roman" w:hAnsi="Times New Roman"/>
          <w:b/>
          <w:i/>
          <w:sz w:val="24"/>
          <w:szCs w:val="24"/>
        </w:rPr>
        <w:t>ния.</w:t>
      </w:r>
    </w:p>
    <w:p w:rsidR="004718B8" w:rsidRDefault="004718B8" w:rsidP="0031508E">
      <w:pPr>
        <w:pStyle w:val="ListParagraph"/>
        <w:rPr>
          <w:rFonts w:ascii="Times New Roman" w:hAnsi="Times New Roman"/>
          <w:b/>
          <w:i/>
          <w:sz w:val="24"/>
          <w:szCs w:val="24"/>
        </w:rPr>
        <w:sectPr w:rsidR="004718B8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718B8" w:rsidRPr="0031508E" w:rsidRDefault="004718B8" w:rsidP="0031508E">
      <w:pPr>
        <w:pStyle w:val="ListParagraph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Научно-исследовательская составляющая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418"/>
        <w:gridCol w:w="1134"/>
        <w:gridCol w:w="1559"/>
      </w:tblGrid>
      <w:tr w:rsidR="004718B8" w:rsidRPr="00EC3B37" w:rsidTr="00A50404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4718B8" w:rsidRPr="00EC3B37" w:rsidRDefault="004718B8" w:rsidP="00EA3E0D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строки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4718B8" w:rsidRDefault="004718B8" w:rsidP="00EA3E0D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4718B8" w:rsidRPr="00EC3B37" w:rsidRDefault="004718B8" w:rsidP="00EA3E0D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418" w:type="dxa"/>
            <w:vMerge w:val="restart"/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Кол-</w:t>
            </w:r>
            <w:r w:rsidRPr="00EC3B37">
              <w:rPr>
                <w:sz w:val="22"/>
                <w:szCs w:val="22"/>
              </w:rPr>
              <w:t>во, ед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ниц / авто</w:t>
            </w:r>
            <w:r w:rsidRPr="00EC3B37">
              <w:rPr>
                <w:sz w:val="22"/>
                <w:szCs w:val="22"/>
              </w:rPr>
              <w:t>р</w:t>
            </w:r>
            <w:r w:rsidRPr="00EC3B37">
              <w:rPr>
                <w:sz w:val="22"/>
                <w:szCs w:val="22"/>
              </w:rPr>
              <w:t>ских п.л. для публикаций</w:t>
            </w:r>
          </w:p>
        </w:tc>
        <w:tc>
          <w:tcPr>
            <w:tcW w:w="1134" w:type="dxa"/>
            <w:vMerge w:val="restart"/>
          </w:tcPr>
          <w:p w:rsidR="004718B8" w:rsidRPr="00EC3B37" w:rsidRDefault="004718B8" w:rsidP="0054442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(3 ,4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  <w:vMerge/>
          </w:tcPr>
          <w:p w:rsidR="004718B8" w:rsidRPr="00C652DB" w:rsidRDefault="004718B8" w:rsidP="00EA3E0D">
            <w:pPr>
              <w:pStyle w:val="ListParagraph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Выполнение 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9985" w:type="dxa"/>
            <w:gridSpan w:val="7"/>
          </w:tcPr>
          <w:p w:rsidR="004718B8" w:rsidRPr="00EC3B37" w:rsidRDefault="004718B8" w:rsidP="00665C5D">
            <w:pPr>
              <w:jc w:val="center"/>
              <w:rPr>
                <w:b/>
                <w:i/>
                <w:szCs w:val="22"/>
              </w:rPr>
            </w:pPr>
            <w:r w:rsidRPr="00EC3B37">
              <w:rPr>
                <w:b/>
                <w:i/>
                <w:sz w:val="22"/>
                <w:szCs w:val="22"/>
              </w:rPr>
              <w:t>Представление результатов научн</w:t>
            </w:r>
            <w:r>
              <w:rPr>
                <w:b/>
                <w:i/>
                <w:sz w:val="22"/>
                <w:szCs w:val="22"/>
              </w:rPr>
              <w:t xml:space="preserve">ых </w:t>
            </w:r>
            <w:r w:rsidRPr="00EC3B37">
              <w:rPr>
                <w:b/>
                <w:i/>
                <w:sz w:val="22"/>
                <w:szCs w:val="22"/>
              </w:rPr>
              <w:t>исследова</w:t>
            </w:r>
            <w:r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A50404" w:rsidRDefault="004718B8" w:rsidP="00EA3E0D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718B8" w:rsidRPr="00A50404" w:rsidRDefault="004718B8" w:rsidP="00EA3E0D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4718B8" w:rsidRDefault="004718B8" w:rsidP="00A50404">
            <w:pPr>
              <w:jc w:val="center"/>
            </w:pPr>
            <w:r w:rsidRPr="00BF03B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E44C8" w:rsidRDefault="004718B8" w:rsidP="00EA3E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Default="004718B8" w:rsidP="00125D39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A50404" w:rsidRDefault="004718B8" w:rsidP="00EA3E0D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718B8" w:rsidRPr="00A50404" w:rsidRDefault="004718B8" w:rsidP="00EA3E0D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4718B8" w:rsidRDefault="004718B8" w:rsidP="00A50404">
            <w:pPr>
              <w:jc w:val="center"/>
            </w:pPr>
            <w:r w:rsidRPr="00BF03B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E44C8" w:rsidRDefault="004718B8" w:rsidP="00EA3E0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A50404">
        <w:trPr>
          <w:cantSplit/>
          <w:trHeight w:val="20"/>
        </w:trPr>
        <w:tc>
          <w:tcPr>
            <w:tcW w:w="4740" w:type="dxa"/>
            <w:gridSpan w:val="2"/>
          </w:tcPr>
          <w:p w:rsidR="004718B8" w:rsidRPr="00EC3B37" w:rsidRDefault="004718B8" w:rsidP="00EA3E0D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НИР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EA3E0D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EA3E0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718B8" w:rsidRPr="00EC3B37" w:rsidRDefault="004718B8" w:rsidP="00EA3E0D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4718B8" w:rsidRPr="00D35845" w:rsidRDefault="004718B8" w:rsidP="003150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4718B8" w:rsidRPr="00D35845" w:rsidRDefault="004718B8" w:rsidP="003150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4718B8" w:rsidRPr="00D35845" w:rsidRDefault="004718B8" w:rsidP="0031508E">
      <w:pPr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4718B8" w:rsidRPr="00D35845" w:rsidRDefault="004718B8" w:rsidP="0031508E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4718B8" w:rsidRPr="00D35845" w:rsidRDefault="004718B8" w:rsidP="0031508E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4718B8" w:rsidRPr="00A50404" w:rsidRDefault="004718B8" w:rsidP="0031508E">
      <w:pPr>
        <w:pStyle w:val="ListParagraph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A50404">
        <w:rPr>
          <w:rFonts w:ascii="Times New Roman" w:hAnsi="Times New Roman"/>
          <w:i/>
          <w:sz w:val="20"/>
          <w:szCs w:val="20"/>
        </w:rPr>
        <w:t xml:space="preserve">      (подпись)               (Фамилия И.О.)</w:t>
      </w:r>
    </w:p>
    <w:p w:rsidR="004718B8" w:rsidRDefault="004718B8" w:rsidP="0031508E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</w:rPr>
        <w:sectPr w:rsidR="004718B8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718B8" w:rsidRPr="000A7922" w:rsidRDefault="004718B8" w:rsidP="000A7922">
      <w:pPr>
        <w:pStyle w:val="ListParagraph"/>
        <w:numPr>
          <w:ilvl w:val="1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A7922">
        <w:rPr>
          <w:rFonts w:ascii="Times New Roman" w:hAnsi="Times New Roman"/>
          <w:b/>
          <w:sz w:val="26"/>
          <w:szCs w:val="26"/>
        </w:rPr>
        <w:t>РЕЗУЛЬТАТЫ ТРЕТЬЕГО ГОДА ОБУЧЕНИЯ</w:t>
      </w:r>
    </w:p>
    <w:p w:rsidR="004718B8" w:rsidRDefault="004718B8" w:rsidP="0054442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 xml:space="preserve">Формы отчета заполняются </w:t>
      </w:r>
      <w:r>
        <w:rPr>
          <w:b/>
          <w:i/>
          <w:szCs w:val="24"/>
        </w:rPr>
        <w:t>в период зачетно-экзаменационной сессии</w:t>
      </w:r>
      <w:r w:rsidRPr="0031508E">
        <w:rPr>
          <w:b/>
          <w:i/>
          <w:szCs w:val="24"/>
        </w:rPr>
        <w:t xml:space="preserve">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</w:t>
      </w:r>
      <w:r>
        <w:rPr>
          <w:b/>
          <w:i/>
          <w:szCs w:val="24"/>
        </w:rPr>
        <w:t>жуточной аттестации.</w:t>
      </w:r>
      <w:r w:rsidRPr="0031508E">
        <w:rPr>
          <w:b/>
          <w:i/>
          <w:szCs w:val="24"/>
        </w:rPr>
        <w:t xml:space="preserve"> По завершении </w:t>
      </w:r>
      <w:r>
        <w:rPr>
          <w:b/>
          <w:i/>
          <w:szCs w:val="24"/>
        </w:rPr>
        <w:t>пятого семестра</w:t>
      </w:r>
      <w:r w:rsidRPr="0031508E">
        <w:rPr>
          <w:b/>
          <w:i/>
          <w:szCs w:val="24"/>
        </w:rPr>
        <w:t xml:space="preserve">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таты аттестации рассматриваются на заседании кафедры и утверждаются ученым с</w:t>
      </w:r>
      <w:r w:rsidRPr="0031508E">
        <w:rPr>
          <w:b/>
          <w:i/>
          <w:szCs w:val="24"/>
        </w:rPr>
        <w:t>о</w:t>
      </w:r>
      <w:r w:rsidRPr="0031508E">
        <w:rPr>
          <w:b/>
          <w:i/>
          <w:szCs w:val="24"/>
        </w:rPr>
        <w:t>ветом факультета.</w:t>
      </w:r>
      <w:r>
        <w:rPr>
          <w:b/>
          <w:i/>
          <w:szCs w:val="24"/>
        </w:rPr>
        <w:t xml:space="preserve"> По окончании шестого семестра аспирант проходит государственную итоговую аттестацию.</w:t>
      </w:r>
    </w:p>
    <w:p w:rsidR="004718B8" w:rsidRDefault="004718B8" w:rsidP="0054442C">
      <w:pPr>
        <w:jc w:val="both"/>
        <w:rPr>
          <w:b/>
          <w:sz w:val="26"/>
          <w:szCs w:val="26"/>
        </w:rPr>
      </w:pPr>
    </w:p>
    <w:p w:rsidR="004718B8" w:rsidRDefault="004718B8" w:rsidP="0054442C">
      <w:pPr>
        <w:pStyle w:val="ListParagraph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3401"/>
        <w:gridCol w:w="567"/>
        <w:gridCol w:w="567"/>
        <w:gridCol w:w="1276"/>
        <w:gridCol w:w="1276"/>
        <w:gridCol w:w="992"/>
        <w:gridCol w:w="992"/>
      </w:tblGrid>
      <w:tr w:rsidR="004718B8" w:rsidRPr="0031508E" w:rsidTr="00CE586F">
        <w:trPr>
          <w:trHeight w:val="20"/>
        </w:trPr>
        <w:tc>
          <w:tcPr>
            <w:tcW w:w="567" w:type="dxa"/>
            <w:vMerge w:val="restart"/>
            <w:textDirection w:val="btLr"/>
          </w:tcPr>
          <w:p w:rsidR="004718B8" w:rsidRPr="0031508E" w:rsidRDefault="004718B8" w:rsidP="008C5728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401" w:type="dxa"/>
            <w:vMerge w:val="restart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4718B8" w:rsidRPr="0031508E" w:rsidRDefault="004718B8" w:rsidP="008C5728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4718B8" w:rsidRDefault="004718B8" w:rsidP="0054442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>межуточной аттестации</w:t>
            </w:r>
          </w:p>
          <w:p w:rsidR="004718B8" w:rsidRPr="0031508E" w:rsidRDefault="004718B8" w:rsidP="0054442C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  <w:vMerge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Ча-сы (н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8C5728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4718B8" w:rsidRPr="00DC16E9" w:rsidRDefault="004718B8" w:rsidP="00021EFA">
            <w:pPr>
              <w:rPr>
                <w:color w:val="000000"/>
                <w:szCs w:val="24"/>
              </w:rPr>
            </w:pPr>
            <w:r w:rsidRPr="00DC16E9">
              <w:rPr>
                <w:color w:val="000000"/>
                <w:szCs w:val="24"/>
              </w:rPr>
              <w:t>Обязательная дисциплина сп</w:t>
            </w:r>
            <w:r w:rsidRPr="00DC16E9">
              <w:rPr>
                <w:color w:val="000000"/>
                <w:szCs w:val="24"/>
              </w:rPr>
              <w:t>е</w:t>
            </w:r>
            <w:r w:rsidRPr="00DC16E9">
              <w:rPr>
                <w:color w:val="000000"/>
                <w:szCs w:val="24"/>
              </w:rPr>
              <w:t>циальности вариативной части</w:t>
            </w:r>
          </w:p>
        </w:tc>
        <w:tc>
          <w:tcPr>
            <w:tcW w:w="567" w:type="dxa"/>
          </w:tcPr>
          <w:p w:rsidR="004718B8" w:rsidRPr="0031508E" w:rsidRDefault="004718B8" w:rsidP="00021EF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4718B8" w:rsidRPr="0031508E" w:rsidRDefault="004718B8" w:rsidP="00021EF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180</w:t>
            </w:r>
          </w:p>
        </w:tc>
        <w:tc>
          <w:tcPr>
            <w:tcW w:w="1276" w:type="dxa"/>
          </w:tcPr>
          <w:p w:rsidR="004718B8" w:rsidRPr="0031508E" w:rsidRDefault="004718B8" w:rsidP="00021EF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кандида</w:t>
            </w:r>
            <w:r>
              <w:rPr>
                <w:color w:val="000000"/>
                <w:sz w:val="23"/>
                <w:szCs w:val="23"/>
              </w:rPr>
              <w:t>т</w:t>
            </w:r>
            <w:r>
              <w:rPr>
                <w:color w:val="000000"/>
                <w:sz w:val="23"/>
                <w:szCs w:val="23"/>
              </w:rPr>
              <w:t>ский экз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</w:tcPr>
          <w:p w:rsidR="004718B8" w:rsidRDefault="004718B8" w:rsidP="00021EFA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8C5728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4718B8" w:rsidRPr="00DC16E9" w:rsidRDefault="004718B8" w:rsidP="008C57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Методика написания, оформл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ния и защиты диссртации</w:t>
            </w: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</w:t>
            </w: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4718B8" w:rsidRDefault="004718B8" w:rsidP="00DC6EF9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8C5728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4718B8" w:rsidRPr="000C665C" w:rsidRDefault="004718B8" w:rsidP="00DC6EF9">
            <w:pPr>
              <w:rPr>
                <w:color w:val="000000"/>
                <w:szCs w:val="22"/>
              </w:rPr>
            </w:pPr>
            <w:r w:rsidRPr="00ED229F">
              <w:rPr>
                <w:color w:val="000000"/>
                <w:sz w:val="23"/>
                <w:szCs w:val="23"/>
              </w:rPr>
              <w:t xml:space="preserve">Дисциплина </w:t>
            </w:r>
            <w:r w:rsidRPr="00043F12">
              <w:rPr>
                <w:color w:val="000000"/>
                <w:sz w:val="22"/>
                <w:szCs w:val="22"/>
              </w:rPr>
              <w:t>специальности</w:t>
            </w:r>
            <w:r w:rsidRPr="00ED229F">
              <w:rPr>
                <w:color w:val="000000"/>
                <w:sz w:val="23"/>
                <w:szCs w:val="23"/>
              </w:rPr>
              <w:t xml:space="preserve"> по выбору </w:t>
            </w:r>
            <w:r>
              <w:rPr>
                <w:color w:val="000000"/>
                <w:sz w:val="23"/>
                <w:szCs w:val="23"/>
              </w:rPr>
              <w:t>3</w:t>
            </w:r>
            <w:r w:rsidRPr="00ED229F">
              <w:rPr>
                <w:color w:val="000000"/>
                <w:sz w:val="23"/>
                <w:szCs w:val="23"/>
              </w:rPr>
              <w:t>.1/</w:t>
            </w:r>
            <w:r>
              <w:rPr>
                <w:color w:val="000000"/>
                <w:sz w:val="23"/>
                <w:szCs w:val="23"/>
              </w:rPr>
              <w:t>3</w:t>
            </w:r>
            <w:r w:rsidRPr="00ED229F">
              <w:rPr>
                <w:color w:val="000000"/>
                <w:sz w:val="23"/>
                <w:szCs w:val="23"/>
              </w:rPr>
              <w:t>.2</w:t>
            </w:r>
          </w:p>
        </w:tc>
        <w:tc>
          <w:tcPr>
            <w:tcW w:w="567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4718B8" w:rsidRPr="00EA3E0D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4718B8" w:rsidRPr="0042145B" w:rsidRDefault="004718B8" w:rsidP="0054442C">
            <w:pPr>
              <w:jc w:val="center"/>
              <w:rPr>
                <w:szCs w:val="22"/>
              </w:rPr>
            </w:pPr>
            <w:r w:rsidRPr="004214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8C5728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4718B8" w:rsidRDefault="004718B8" w:rsidP="005B722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Педагогическая практика</w:t>
            </w:r>
          </w:p>
        </w:tc>
        <w:tc>
          <w:tcPr>
            <w:tcW w:w="567" w:type="dxa"/>
          </w:tcPr>
          <w:p w:rsidR="004718B8" w:rsidRPr="0031508E" w:rsidRDefault="004718B8" w:rsidP="005B722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1,5</w:t>
            </w:r>
          </w:p>
        </w:tc>
        <w:tc>
          <w:tcPr>
            <w:tcW w:w="567" w:type="dxa"/>
          </w:tcPr>
          <w:p w:rsidR="004718B8" w:rsidRDefault="004718B8" w:rsidP="005B722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</w:t>
            </w:r>
          </w:p>
          <w:p w:rsidR="004718B8" w:rsidRPr="0031508E" w:rsidRDefault="004718B8" w:rsidP="005B722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(1)</w:t>
            </w:r>
          </w:p>
        </w:tc>
        <w:tc>
          <w:tcPr>
            <w:tcW w:w="1276" w:type="dxa"/>
          </w:tcPr>
          <w:p w:rsidR="004718B8" w:rsidRPr="0031508E" w:rsidRDefault="004718B8" w:rsidP="005B722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4718B8" w:rsidRDefault="004718B8" w:rsidP="005B7227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42145B">
        <w:trPr>
          <w:trHeight w:val="432"/>
        </w:trPr>
        <w:tc>
          <w:tcPr>
            <w:tcW w:w="567" w:type="dxa"/>
            <w:vMerge w:val="restart"/>
          </w:tcPr>
          <w:p w:rsidR="004718B8" w:rsidRPr="00C652DB" w:rsidRDefault="004718B8" w:rsidP="008C5728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 w:val="restart"/>
          </w:tcPr>
          <w:p w:rsidR="004718B8" w:rsidRDefault="004718B8" w:rsidP="001B790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Научно-исследовательская практика </w:t>
            </w:r>
          </w:p>
        </w:tc>
        <w:tc>
          <w:tcPr>
            <w:tcW w:w="567" w:type="dxa"/>
          </w:tcPr>
          <w:p w:rsidR="004718B8" w:rsidRPr="0031508E" w:rsidRDefault="004718B8" w:rsidP="001B790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4718B8" w:rsidRDefault="004718B8" w:rsidP="001B790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  <w:p w:rsidR="004718B8" w:rsidRPr="0031508E" w:rsidRDefault="004718B8" w:rsidP="001B790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(2)</w:t>
            </w:r>
          </w:p>
        </w:tc>
        <w:tc>
          <w:tcPr>
            <w:tcW w:w="1276" w:type="dxa"/>
          </w:tcPr>
          <w:p w:rsidR="004718B8" w:rsidRPr="0031508E" w:rsidRDefault="004718B8" w:rsidP="001B790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4718B8" w:rsidRDefault="004718B8" w:rsidP="001B7906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612"/>
        </w:trPr>
        <w:tc>
          <w:tcPr>
            <w:tcW w:w="567" w:type="dxa"/>
            <w:vMerge/>
          </w:tcPr>
          <w:p w:rsidR="004718B8" w:rsidRPr="00C652DB" w:rsidRDefault="004718B8" w:rsidP="008C5728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4718B8" w:rsidRDefault="004718B8" w:rsidP="001B7906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4718B8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(2)</w:t>
            </w:r>
          </w:p>
        </w:tc>
        <w:tc>
          <w:tcPr>
            <w:tcW w:w="1276" w:type="dxa"/>
          </w:tcPr>
          <w:p w:rsidR="004718B8" w:rsidRPr="0031508E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4718B8" w:rsidRDefault="004718B8" w:rsidP="00DC6EF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612"/>
        </w:trPr>
        <w:tc>
          <w:tcPr>
            <w:tcW w:w="567" w:type="dxa"/>
          </w:tcPr>
          <w:p w:rsidR="004718B8" w:rsidRPr="00C652DB" w:rsidRDefault="004718B8" w:rsidP="008C5728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4718B8" w:rsidRDefault="004718B8" w:rsidP="001B7906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4718B8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Default="004718B8" w:rsidP="00DC6EF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Default="004718B8" w:rsidP="00DC6EF9">
            <w:pPr>
              <w:jc w:val="center"/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3968" w:type="dxa"/>
            <w:gridSpan w:val="2"/>
          </w:tcPr>
          <w:p w:rsidR="004718B8" w:rsidRPr="0031508E" w:rsidRDefault="004718B8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4718B8" w:rsidRPr="0031508E" w:rsidRDefault="004718B8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4718B8" w:rsidRPr="0031508E" w:rsidRDefault="004718B8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4718B8" w:rsidRPr="0031508E" w:rsidTr="00CE586F">
        <w:trPr>
          <w:trHeight w:val="20"/>
        </w:trPr>
        <w:tc>
          <w:tcPr>
            <w:tcW w:w="9638" w:type="dxa"/>
            <w:gridSpan w:val="8"/>
          </w:tcPr>
          <w:p w:rsidR="004718B8" w:rsidRPr="007D6874" w:rsidRDefault="004718B8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по итогам первого</w:t>
            </w:r>
            <w:r>
              <w:rPr>
                <w:color w:val="000000"/>
                <w:sz w:val="23"/>
                <w:szCs w:val="23"/>
              </w:rPr>
              <w:t xml:space="preserve"> и/или второго года обучения)</w:t>
            </w: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8C5728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4718B8" w:rsidRPr="0031508E" w:rsidRDefault="004718B8" w:rsidP="008C57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8C5728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4718B8" w:rsidRPr="0031508E" w:rsidRDefault="004718B8" w:rsidP="008C57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567" w:type="dxa"/>
          </w:tcPr>
          <w:p w:rsidR="004718B8" w:rsidRPr="00C652DB" w:rsidRDefault="004718B8" w:rsidP="008C5728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4718B8" w:rsidRPr="0031508E" w:rsidRDefault="004718B8" w:rsidP="008C57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718B8" w:rsidRPr="0031508E" w:rsidRDefault="004718B8" w:rsidP="008C572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718B8" w:rsidRPr="0031508E" w:rsidTr="00CE586F">
        <w:trPr>
          <w:trHeight w:val="20"/>
        </w:trPr>
        <w:tc>
          <w:tcPr>
            <w:tcW w:w="3968" w:type="dxa"/>
            <w:gridSpan w:val="2"/>
          </w:tcPr>
          <w:p w:rsidR="004718B8" w:rsidRPr="0031508E" w:rsidRDefault="004718B8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4718B8" w:rsidRPr="0031508E" w:rsidRDefault="004718B8" w:rsidP="008C5728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4718B8" w:rsidRPr="0031508E" w:rsidRDefault="004718B8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4718B8" w:rsidRPr="0031508E" w:rsidRDefault="004718B8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4718B8" w:rsidRPr="0031508E" w:rsidRDefault="004718B8" w:rsidP="008C5728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4718B8" w:rsidRPr="0031508E" w:rsidRDefault="004718B8" w:rsidP="008C5728">
      <w:pPr>
        <w:pStyle w:val="ListParagraph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4718B8" w:rsidRPr="0031508E" w:rsidRDefault="004718B8" w:rsidP="008C572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Оценка кандидатского экзамена заверяется подписью председателя (заместителя председателя) экзаменационной комиссии;</w:t>
      </w:r>
    </w:p>
    <w:p w:rsidR="004718B8" w:rsidRPr="0031508E" w:rsidRDefault="004718B8" w:rsidP="008C572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индивидуальным учебным планом (стр. 4);</w:t>
      </w:r>
    </w:p>
    <w:p w:rsidR="004718B8" w:rsidRPr="0031508E" w:rsidRDefault="004718B8" w:rsidP="008C572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Строка 6</w:t>
      </w:r>
      <w:r w:rsidRPr="0031508E">
        <w:rPr>
          <w:rFonts w:ascii="Times New Roman" w:hAnsi="Times New Roman"/>
          <w:b/>
          <w:i/>
          <w:sz w:val="24"/>
          <w:szCs w:val="24"/>
        </w:rPr>
        <w:t xml:space="preserve"> заполня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31508E">
        <w:rPr>
          <w:rFonts w:ascii="Times New Roman" w:hAnsi="Times New Roman"/>
          <w:b/>
          <w:i/>
          <w:sz w:val="24"/>
          <w:szCs w:val="24"/>
        </w:rPr>
        <w:t>тся в том случае, когда индивидуальным учебным планом пред</w:t>
      </w:r>
      <w:r w:rsidRPr="0031508E">
        <w:rPr>
          <w:rFonts w:ascii="Times New Roman" w:hAnsi="Times New Roman"/>
          <w:b/>
          <w:i/>
          <w:sz w:val="24"/>
          <w:szCs w:val="24"/>
        </w:rPr>
        <w:t>у</w:t>
      </w:r>
      <w:r w:rsidRPr="0031508E">
        <w:rPr>
          <w:rFonts w:ascii="Times New Roman" w:hAnsi="Times New Roman"/>
          <w:b/>
          <w:i/>
          <w:sz w:val="24"/>
          <w:szCs w:val="24"/>
        </w:rPr>
        <w:t>смотрено иное, чем в базовом учебном плане распределение учебных курсов по годам обуче</w:t>
      </w:r>
      <w:r>
        <w:rPr>
          <w:rFonts w:ascii="Times New Roman" w:hAnsi="Times New Roman"/>
          <w:b/>
          <w:i/>
          <w:sz w:val="24"/>
          <w:szCs w:val="24"/>
        </w:rPr>
        <w:t>ния.</w:t>
      </w:r>
    </w:p>
    <w:p w:rsidR="004718B8" w:rsidRDefault="004718B8" w:rsidP="008C5728">
      <w:pPr>
        <w:pStyle w:val="ListParagraph"/>
        <w:rPr>
          <w:rFonts w:ascii="Times New Roman" w:hAnsi="Times New Roman"/>
          <w:b/>
          <w:i/>
          <w:sz w:val="24"/>
          <w:szCs w:val="24"/>
        </w:rPr>
        <w:sectPr w:rsidR="004718B8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718B8" w:rsidRPr="0031508E" w:rsidRDefault="004718B8" w:rsidP="0054442C">
      <w:pPr>
        <w:pStyle w:val="ListParagraph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Научно-исследовательская составляющая</w:t>
      </w:r>
    </w:p>
    <w:tbl>
      <w:tblPr>
        <w:tblW w:w="9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276"/>
        <w:gridCol w:w="1134"/>
        <w:gridCol w:w="1559"/>
      </w:tblGrid>
      <w:tr w:rsidR="004718B8" w:rsidRPr="00EC3B37" w:rsidTr="008C5728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4718B8" w:rsidRPr="00EC3B37" w:rsidRDefault="004718B8" w:rsidP="008C5728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строки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4718B8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4718B8" w:rsidRPr="00EC3B37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 Количество, единиц / а</w:t>
            </w:r>
            <w:r w:rsidRPr="00EC3B37">
              <w:rPr>
                <w:sz w:val="22"/>
                <w:szCs w:val="22"/>
              </w:rPr>
              <w:t>в</w:t>
            </w:r>
            <w:r w:rsidRPr="00EC3B37">
              <w:rPr>
                <w:sz w:val="22"/>
                <w:szCs w:val="22"/>
              </w:rPr>
              <w:t>торских п.л. для публ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каций</w:t>
            </w:r>
          </w:p>
        </w:tc>
        <w:tc>
          <w:tcPr>
            <w:tcW w:w="1134" w:type="dxa"/>
            <w:vMerge w:val="restart"/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(5, 6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  <w:vMerge/>
          </w:tcPr>
          <w:p w:rsidR="004718B8" w:rsidRPr="00C652DB" w:rsidRDefault="004718B8" w:rsidP="008C5728">
            <w:pPr>
              <w:pStyle w:val="ListParagraph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276" w:type="dxa"/>
            <w:vMerge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Выполнение 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9843" w:type="dxa"/>
            <w:gridSpan w:val="7"/>
          </w:tcPr>
          <w:p w:rsidR="004718B8" w:rsidRPr="00EC3B37" w:rsidRDefault="004718B8" w:rsidP="00665C5D">
            <w:pPr>
              <w:jc w:val="center"/>
              <w:rPr>
                <w:b/>
                <w:i/>
                <w:szCs w:val="22"/>
              </w:rPr>
            </w:pPr>
            <w:r w:rsidRPr="00EC3B37">
              <w:rPr>
                <w:b/>
                <w:i/>
                <w:sz w:val="22"/>
                <w:szCs w:val="22"/>
              </w:rPr>
              <w:t>Представление результатов научн</w:t>
            </w:r>
            <w:r>
              <w:rPr>
                <w:b/>
                <w:i/>
                <w:sz w:val="22"/>
                <w:szCs w:val="22"/>
              </w:rPr>
              <w:t xml:space="preserve">ых </w:t>
            </w:r>
            <w:r w:rsidRPr="00EC3B37">
              <w:rPr>
                <w:b/>
                <w:i/>
                <w:sz w:val="22"/>
                <w:szCs w:val="22"/>
              </w:rPr>
              <w:t>исследова</w:t>
            </w:r>
            <w:r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568" w:type="dxa"/>
          </w:tcPr>
          <w:p w:rsidR="004718B8" w:rsidRPr="00C652DB" w:rsidRDefault="004718B8" w:rsidP="00125D39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4718B8" w:rsidRPr="00EC3B37" w:rsidRDefault="004718B8" w:rsidP="00125D39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A50404" w:rsidRDefault="004718B8" w:rsidP="008C5728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718B8" w:rsidRPr="00A50404" w:rsidRDefault="004718B8" w:rsidP="008C5728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4718B8" w:rsidRPr="00EC3B37" w:rsidRDefault="004718B8" w:rsidP="006F6B65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E44C8" w:rsidRDefault="004718B8" w:rsidP="008C572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</w:tr>
      <w:tr w:rsidR="004718B8" w:rsidRPr="00EC3B37" w:rsidTr="008C5728">
        <w:trPr>
          <w:cantSplit/>
          <w:trHeight w:val="20"/>
        </w:trPr>
        <w:tc>
          <w:tcPr>
            <w:tcW w:w="4740" w:type="dxa"/>
            <w:gridSpan w:val="2"/>
          </w:tcPr>
          <w:p w:rsidR="004718B8" w:rsidRPr="00EC3B37" w:rsidRDefault="004718B8" w:rsidP="008C5728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НИР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718B8" w:rsidRPr="00EC3B37" w:rsidRDefault="004718B8" w:rsidP="008C572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718B8" w:rsidRPr="00EC3B37" w:rsidRDefault="004718B8" w:rsidP="008C572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718B8" w:rsidRPr="00EC3B37" w:rsidRDefault="004718B8" w:rsidP="008C5728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4718B8" w:rsidRPr="00D35845" w:rsidRDefault="004718B8" w:rsidP="008C57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4718B8" w:rsidRPr="00D35845" w:rsidRDefault="004718B8" w:rsidP="008C57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4718B8" w:rsidRPr="00D35845" w:rsidRDefault="004718B8" w:rsidP="008C5728">
      <w:pPr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4718B8" w:rsidRPr="00D35845" w:rsidRDefault="004718B8" w:rsidP="008C5728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4718B8" w:rsidRPr="00D35845" w:rsidRDefault="004718B8" w:rsidP="008C5728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4718B8" w:rsidRPr="00A50404" w:rsidRDefault="004718B8" w:rsidP="008C5728">
      <w:pPr>
        <w:pStyle w:val="ListParagraph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A50404">
        <w:rPr>
          <w:rFonts w:ascii="Times New Roman" w:hAnsi="Times New Roman"/>
          <w:i/>
          <w:sz w:val="20"/>
          <w:szCs w:val="20"/>
        </w:rPr>
        <w:t xml:space="preserve">              (подпись)               (Фамилия И.О.)</w:t>
      </w:r>
    </w:p>
    <w:p w:rsidR="004718B8" w:rsidRDefault="004718B8" w:rsidP="008C5728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</w:rPr>
        <w:sectPr w:rsidR="004718B8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718B8" w:rsidRPr="0054442C" w:rsidRDefault="004718B8" w:rsidP="000A7922">
      <w:pPr>
        <w:pStyle w:val="ListParagraph"/>
        <w:numPr>
          <w:ilvl w:val="1"/>
          <w:numId w:val="1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</w:p>
    <w:p w:rsidR="004718B8" w:rsidRPr="004932B0" w:rsidRDefault="004718B8" w:rsidP="002962D8">
      <w:pPr>
        <w:pStyle w:val="ListParagraph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932B0">
        <w:rPr>
          <w:rFonts w:ascii="Times New Roman" w:hAnsi="Times New Roman"/>
          <w:b/>
          <w:sz w:val="26"/>
          <w:szCs w:val="26"/>
        </w:rPr>
        <w:t>Государственный экзамен</w:t>
      </w:r>
    </w:p>
    <w:p w:rsidR="004718B8" w:rsidRDefault="004718B8" w:rsidP="00155951">
      <w:pPr>
        <w:pStyle w:val="ListParagraph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Наименование: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4718B8" w:rsidTr="00C652DB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4718B8" w:rsidTr="00C652DB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</w:tc>
      </w:tr>
    </w:tbl>
    <w:p w:rsidR="004718B8" w:rsidRPr="004932B0" w:rsidRDefault="004718B8" w:rsidP="004932B0">
      <w:pPr>
        <w:pStyle w:val="ListParagraph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(междисциплинарный / </w:t>
      </w:r>
      <w:r w:rsidRPr="004932B0">
        <w:rPr>
          <w:rFonts w:ascii="Times New Roman" w:hAnsi="Times New Roman"/>
          <w:i/>
          <w:sz w:val="20"/>
          <w:szCs w:val="20"/>
        </w:rPr>
        <w:t>наименование дисциплины)</w:t>
      </w:r>
    </w:p>
    <w:p w:rsidR="004718B8" w:rsidRPr="00280282" w:rsidRDefault="004718B8" w:rsidP="00155951">
      <w:pPr>
        <w:pStyle w:val="ListParagraph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Дата проведения экзамена: «____»____20____ г.</w:t>
      </w:r>
    </w:p>
    <w:p w:rsidR="004718B8" w:rsidRPr="00280282" w:rsidRDefault="004718B8" w:rsidP="00155951">
      <w:pPr>
        <w:pStyle w:val="ListParagraph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Экзаменационная оценка: ___________________</w:t>
      </w:r>
    </w:p>
    <w:p w:rsidR="004718B8" w:rsidRPr="00280282" w:rsidRDefault="004718B8" w:rsidP="00155951">
      <w:pPr>
        <w:pStyle w:val="ListParagraph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Подписи членов государственной экзаменационной комиссии:</w:t>
      </w:r>
    </w:p>
    <w:tbl>
      <w:tblPr>
        <w:tblW w:w="10173" w:type="dxa"/>
        <w:tblLook w:val="00A0"/>
      </w:tblPr>
      <w:tblGrid>
        <w:gridCol w:w="3510"/>
        <w:gridCol w:w="6663"/>
      </w:tblGrid>
      <w:tr w:rsidR="004718B8" w:rsidTr="00C652DB">
        <w:tc>
          <w:tcPr>
            <w:tcW w:w="3510" w:type="dxa"/>
          </w:tcPr>
          <w:p w:rsidR="004718B8" w:rsidRPr="00C652DB" w:rsidRDefault="004718B8" w:rsidP="00C652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663" w:type="dxa"/>
          </w:tcPr>
          <w:p w:rsidR="004718B8" w:rsidRPr="00C652DB" w:rsidRDefault="004718B8" w:rsidP="00280282">
            <w:pPr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B8" w:rsidTr="00C652DB">
        <w:tc>
          <w:tcPr>
            <w:tcW w:w="3510" w:type="dxa"/>
          </w:tcPr>
          <w:p w:rsidR="004718B8" w:rsidRPr="00C652DB" w:rsidRDefault="004718B8" w:rsidP="00C652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663" w:type="dxa"/>
          </w:tcPr>
          <w:p w:rsidR="004718B8" w:rsidRPr="00C652DB" w:rsidRDefault="004718B8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52DB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(Фамилия И.О.)</w:t>
            </w:r>
          </w:p>
        </w:tc>
      </w:tr>
    </w:tbl>
    <w:p w:rsidR="004718B8" w:rsidRPr="004932B0" w:rsidRDefault="004718B8" w:rsidP="004932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8B8" w:rsidRPr="003D21E9" w:rsidRDefault="004718B8" w:rsidP="004932B0">
      <w:pPr>
        <w:pStyle w:val="ListParagraph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Представление научного доклада </w:t>
      </w:r>
    </w:p>
    <w:p w:rsidR="004718B8" w:rsidRDefault="004718B8" w:rsidP="000B31CA">
      <w:pPr>
        <w:pStyle w:val="ListParagraph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Тема </w:t>
      </w:r>
      <w:r>
        <w:rPr>
          <w:rFonts w:ascii="Times New Roman" w:hAnsi="Times New Roman"/>
        </w:rPr>
        <w:t>научно-</w:t>
      </w:r>
      <w:r w:rsidRPr="00280282">
        <w:rPr>
          <w:rFonts w:ascii="Times New Roman" w:hAnsi="Times New Roman"/>
        </w:rPr>
        <w:t>квалификационной работы (</w:t>
      </w:r>
      <w:r>
        <w:rPr>
          <w:rFonts w:ascii="Times New Roman" w:hAnsi="Times New Roman"/>
        </w:rPr>
        <w:t>Н</w:t>
      </w:r>
      <w:r w:rsidRPr="00280282">
        <w:rPr>
          <w:rFonts w:ascii="Times New Roman" w:hAnsi="Times New Roman"/>
        </w:rPr>
        <w:t>КР)</w:t>
      </w:r>
      <w:r>
        <w:rPr>
          <w:rFonts w:ascii="Times New Roman" w:hAnsi="Times New Roman"/>
        </w:rPr>
        <w:t>:</w:t>
      </w:r>
    </w:p>
    <w:tbl>
      <w:tblPr>
        <w:tblW w:w="0" w:type="auto"/>
        <w:tblLook w:val="00A0"/>
      </w:tblPr>
      <w:tblGrid>
        <w:gridCol w:w="10137"/>
      </w:tblGrid>
      <w:tr w:rsidR="004718B8" w:rsidTr="00C652DB">
        <w:tc>
          <w:tcPr>
            <w:tcW w:w="10137" w:type="dxa"/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  <w:tr w:rsidR="004718B8" w:rsidTr="00C652DB">
        <w:tc>
          <w:tcPr>
            <w:tcW w:w="10137" w:type="dxa"/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____________________________________________________________________________________</w:t>
            </w:r>
          </w:p>
        </w:tc>
      </w:tr>
      <w:tr w:rsidR="004718B8" w:rsidTr="00C652DB">
        <w:tc>
          <w:tcPr>
            <w:tcW w:w="10137" w:type="dxa"/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</w:t>
            </w:r>
          </w:p>
        </w:tc>
      </w:tr>
    </w:tbl>
    <w:p w:rsidR="004718B8" w:rsidRDefault="004718B8" w:rsidP="000B31CA">
      <w:pPr>
        <w:pStyle w:val="ListParagraph"/>
        <w:ind w:left="0"/>
        <w:jc w:val="both"/>
        <w:rPr>
          <w:rFonts w:ascii="Times New Roman" w:hAnsi="Times New Roman"/>
          <w:b/>
        </w:rPr>
      </w:pPr>
      <w:r w:rsidRPr="00280282">
        <w:rPr>
          <w:rFonts w:ascii="Times New Roman" w:hAnsi="Times New Roman"/>
        </w:rPr>
        <w:t xml:space="preserve">Отметка о допуске аспиранта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>:</w:t>
      </w:r>
    </w:p>
    <w:p w:rsidR="004718B8" w:rsidRPr="00280282" w:rsidRDefault="004718B8" w:rsidP="000B31CA">
      <w:pPr>
        <w:pStyle w:val="ListParagraph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Аспирант ____________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 xml:space="preserve"> в установленный срок.</w:t>
      </w:r>
    </w:p>
    <w:p w:rsidR="004718B8" w:rsidRDefault="004718B8" w:rsidP="000B31CA">
      <w:pPr>
        <w:pStyle w:val="ListParagraph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D1B75">
        <w:rPr>
          <w:rFonts w:ascii="Times New Roman" w:hAnsi="Times New Roman"/>
          <w:i/>
          <w:sz w:val="20"/>
          <w:szCs w:val="20"/>
        </w:rPr>
        <w:t>допущен / не допущен</w:t>
      </w:r>
    </w:p>
    <w:tbl>
      <w:tblPr>
        <w:tblW w:w="0" w:type="auto"/>
        <w:tblLook w:val="00A0"/>
      </w:tblPr>
      <w:tblGrid>
        <w:gridCol w:w="10137"/>
      </w:tblGrid>
      <w:tr w:rsidR="004718B8" w:rsidTr="00C652DB">
        <w:tc>
          <w:tcPr>
            <w:tcW w:w="10137" w:type="dxa"/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  <w:tr w:rsidR="004718B8" w:rsidTr="00C652DB">
        <w:tc>
          <w:tcPr>
            <w:tcW w:w="10137" w:type="dxa"/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652DB">
              <w:rPr>
                <w:rFonts w:ascii="Times New Roman" w:hAnsi="Times New Roman"/>
                <w:b/>
              </w:rPr>
              <w:t>____________________________________________________________________________________</w:t>
            </w:r>
          </w:p>
        </w:tc>
      </w:tr>
    </w:tbl>
    <w:p w:rsidR="004718B8" w:rsidRDefault="004718B8" w:rsidP="000B31CA">
      <w:pPr>
        <w:pStyle w:val="ListParagraph"/>
        <w:ind w:left="1080" w:hanging="1080"/>
        <w:jc w:val="center"/>
        <w:rPr>
          <w:rFonts w:ascii="Times New Roman" w:hAnsi="Times New Roman"/>
          <w:i/>
          <w:sz w:val="20"/>
          <w:szCs w:val="20"/>
        </w:rPr>
      </w:pPr>
      <w:r w:rsidRPr="00FD2F2E">
        <w:rPr>
          <w:rFonts w:ascii="Times New Roman" w:hAnsi="Times New Roman"/>
          <w:i/>
          <w:sz w:val="20"/>
          <w:szCs w:val="20"/>
        </w:rPr>
        <w:t>если не допущен, указать причину</w:t>
      </w:r>
      <w:r>
        <w:rPr>
          <w:rFonts w:ascii="Times New Roman" w:hAnsi="Times New Roman"/>
          <w:i/>
          <w:sz w:val="20"/>
          <w:szCs w:val="20"/>
        </w:rPr>
        <w:t xml:space="preserve"> (уважительная / неуважительная), вновь установленный срок представления научного доклада, если таковой установлен</w:t>
      </w:r>
    </w:p>
    <w:p w:rsidR="004718B8" w:rsidRPr="00280282" w:rsidRDefault="004718B8" w:rsidP="000B31CA">
      <w:pPr>
        <w:pStyle w:val="ListParagraph"/>
        <w:ind w:left="1080" w:hanging="108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Дата допуска аспиранта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>: «____»____20____ г.</w:t>
      </w:r>
    </w:p>
    <w:p w:rsidR="004718B8" w:rsidRDefault="004718B8" w:rsidP="000B31CA">
      <w:pPr>
        <w:pStyle w:val="ListParagraph"/>
        <w:ind w:left="1080" w:hanging="108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</w:rPr>
        <w:t>представления научного доклада</w:t>
      </w:r>
      <w:r w:rsidRPr="00280282">
        <w:rPr>
          <w:rFonts w:ascii="Times New Roman" w:hAnsi="Times New Roman"/>
        </w:rPr>
        <w:t>: «____»____20____ г.</w:t>
      </w:r>
    </w:p>
    <w:p w:rsidR="004718B8" w:rsidRPr="00280282" w:rsidRDefault="004718B8" w:rsidP="000B31CA">
      <w:pPr>
        <w:pStyle w:val="ListParagraph"/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Оценка: __________________</w:t>
      </w:r>
    </w:p>
    <w:p w:rsidR="004718B8" w:rsidRPr="00625491" w:rsidRDefault="004718B8" w:rsidP="00625491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625491">
        <w:rPr>
          <w:rFonts w:ascii="Times New Roman" w:hAnsi="Times New Roman"/>
          <w:b/>
        </w:rPr>
        <w:t>Решением государственной экзаменационной комиссии</w:t>
      </w:r>
    </w:p>
    <w:tbl>
      <w:tblPr>
        <w:tblW w:w="10173" w:type="dxa"/>
        <w:tblLook w:val="00A0"/>
      </w:tblPr>
      <w:tblGrid>
        <w:gridCol w:w="3510"/>
        <w:gridCol w:w="6627"/>
        <w:gridCol w:w="36"/>
      </w:tblGrid>
      <w:tr w:rsidR="004718B8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От «____»____20____ г. протокол №_____</w:t>
            </w:r>
          </w:p>
        </w:tc>
      </w:tr>
      <w:tr w:rsidR="004718B8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Аспиранту _________________________________________________________________________</w:t>
            </w:r>
          </w:p>
          <w:p w:rsidR="004718B8" w:rsidRPr="00C652DB" w:rsidRDefault="004718B8" w:rsidP="00C652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52DB">
              <w:rPr>
                <w:rFonts w:ascii="Times New Roman" w:hAnsi="Times New Roman"/>
                <w:i/>
                <w:sz w:val="20"/>
                <w:szCs w:val="20"/>
              </w:rPr>
              <w:t>(Ф.И.О.)</w:t>
            </w:r>
          </w:p>
        </w:tc>
      </w:tr>
      <w:tr w:rsidR="004718B8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Присвоена квалификация: Исследователь. Преподаватель-исследователь.</w:t>
            </w:r>
          </w:p>
        </w:tc>
      </w:tr>
      <w:tr w:rsidR="004718B8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 xml:space="preserve">Рекомендована защита диссертации на соискание ученой степени кандидата наук по </w:t>
            </w:r>
            <w:r>
              <w:rPr>
                <w:rFonts w:ascii="Times New Roman" w:hAnsi="Times New Roman"/>
              </w:rPr>
              <w:t xml:space="preserve">научной </w:t>
            </w:r>
            <w:r w:rsidRPr="00C652DB">
              <w:rPr>
                <w:rFonts w:ascii="Times New Roman" w:hAnsi="Times New Roman"/>
              </w:rPr>
              <w:t>специал</w:t>
            </w:r>
            <w:r w:rsidRPr="00C652DB">
              <w:rPr>
                <w:rFonts w:ascii="Times New Roman" w:hAnsi="Times New Roman"/>
              </w:rPr>
              <w:t>ь</w:t>
            </w:r>
            <w:r w:rsidRPr="00C652DB">
              <w:rPr>
                <w:rFonts w:ascii="Times New Roman" w:hAnsi="Times New Roman"/>
              </w:rPr>
              <w:t>ности  ___________________________________________________________________</w:t>
            </w:r>
            <w:r>
              <w:rPr>
                <w:rFonts w:ascii="Times New Roman" w:hAnsi="Times New Roman"/>
              </w:rPr>
              <w:t>___________</w:t>
            </w:r>
          </w:p>
        </w:tc>
      </w:tr>
      <w:tr w:rsidR="004718B8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4718B8" w:rsidTr="00C652DB">
        <w:trPr>
          <w:gridAfter w:val="1"/>
          <w:wAfter w:w="36" w:type="dxa"/>
        </w:trPr>
        <w:tc>
          <w:tcPr>
            <w:tcW w:w="10137" w:type="dxa"/>
            <w:gridSpan w:val="2"/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4718B8" w:rsidRPr="00C652DB" w:rsidRDefault="004718B8" w:rsidP="00C652D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52DB">
              <w:rPr>
                <w:rFonts w:ascii="Times New Roman" w:hAnsi="Times New Roman"/>
                <w:i/>
                <w:sz w:val="20"/>
                <w:szCs w:val="20"/>
              </w:rPr>
              <w:t>(шифр и наименование специальности)</w:t>
            </w:r>
          </w:p>
        </w:tc>
      </w:tr>
      <w:tr w:rsidR="004718B8" w:rsidRPr="004932B0" w:rsidTr="00C652DB">
        <w:tc>
          <w:tcPr>
            <w:tcW w:w="3510" w:type="dxa"/>
          </w:tcPr>
          <w:p w:rsidR="004718B8" w:rsidRPr="00C652DB" w:rsidRDefault="004718B8" w:rsidP="00C652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663" w:type="dxa"/>
            <w:gridSpan w:val="2"/>
          </w:tcPr>
          <w:p w:rsidR="004718B8" w:rsidRPr="00C652DB" w:rsidRDefault="004718B8" w:rsidP="002D131D">
            <w:pPr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8B8" w:rsidRPr="00FD2F2E" w:rsidTr="00C652DB">
        <w:tc>
          <w:tcPr>
            <w:tcW w:w="3510" w:type="dxa"/>
          </w:tcPr>
          <w:p w:rsidR="004718B8" w:rsidRPr="00C652DB" w:rsidRDefault="004718B8" w:rsidP="00C652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652DB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663" w:type="dxa"/>
            <w:gridSpan w:val="2"/>
          </w:tcPr>
          <w:p w:rsidR="004718B8" w:rsidRPr="00C652DB" w:rsidRDefault="004718B8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spacing w:line="276" w:lineRule="auto"/>
              <w:rPr>
                <w:szCs w:val="24"/>
              </w:rPr>
            </w:pPr>
            <w:r w:rsidRPr="00C652DB">
              <w:rPr>
                <w:sz w:val="22"/>
                <w:szCs w:val="24"/>
              </w:rPr>
              <w:t>________________/__________________/</w:t>
            </w:r>
          </w:p>
          <w:p w:rsidR="004718B8" w:rsidRPr="00C652DB" w:rsidRDefault="004718B8" w:rsidP="00C652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52DB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(Фамилия И.О.)</w:t>
            </w:r>
          </w:p>
        </w:tc>
      </w:tr>
    </w:tbl>
    <w:p w:rsidR="004718B8" w:rsidRDefault="004718B8" w:rsidP="000B31CA">
      <w:pPr>
        <w:pStyle w:val="ListParagraph"/>
        <w:ind w:left="0"/>
        <w:jc w:val="both"/>
        <w:rPr>
          <w:rFonts w:ascii="Times New Roman" w:hAnsi="Times New Roman"/>
          <w:b/>
        </w:rPr>
        <w:sectPr w:rsidR="004718B8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718B8" w:rsidRDefault="004718B8" w:rsidP="00625491">
      <w:pPr>
        <w:pStyle w:val="ListParagraph"/>
        <w:numPr>
          <w:ilvl w:val="1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0A7922">
        <w:rPr>
          <w:rFonts w:ascii="Times New Roman" w:hAnsi="Times New Roman"/>
          <w:b/>
          <w:sz w:val="24"/>
          <w:szCs w:val="24"/>
        </w:rPr>
        <w:t>РЕЗУЛЬТАТЫ ОСВОЕНИЯ ОБРАЗОВАТЕЛЬНОЙ ПРОГРАММЫ</w:t>
      </w:r>
    </w:p>
    <w:p w:rsidR="004718B8" w:rsidRDefault="004718B8" w:rsidP="0062549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718B8" w:rsidRPr="007E7809" w:rsidRDefault="004718B8" w:rsidP="002D131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4718B8" w:rsidRDefault="004718B8" w:rsidP="00625491">
      <w:pPr>
        <w:pStyle w:val="ListParagraph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0A7922">
        <w:rPr>
          <w:rFonts w:ascii="Times New Roman" w:hAnsi="Times New Roman"/>
          <w:i/>
          <w:sz w:val="20"/>
          <w:szCs w:val="20"/>
        </w:rPr>
        <w:t>(Ф.И.О. в родительном падеже)</w:t>
      </w:r>
    </w:p>
    <w:p w:rsidR="004718B8" w:rsidRPr="007E7809" w:rsidRDefault="004718B8" w:rsidP="0062549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завершившему(ей) обучение по основной образовательной программе подготовки научно-педагогических кадров 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tbl>
      <w:tblPr>
        <w:tblW w:w="0" w:type="auto"/>
        <w:tblLook w:val="00A0"/>
      </w:tblPr>
      <w:tblGrid>
        <w:gridCol w:w="10137"/>
      </w:tblGrid>
      <w:tr w:rsidR="004718B8" w:rsidRPr="007E7809" w:rsidTr="00C652DB">
        <w:tc>
          <w:tcPr>
            <w:tcW w:w="10137" w:type="dxa"/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4718B8" w:rsidRPr="007E7809" w:rsidTr="00C652DB">
        <w:tc>
          <w:tcPr>
            <w:tcW w:w="10137" w:type="dxa"/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4718B8" w:rsidRPr="007E7809" w:rsidTr="00C652DB">
        <w:tc>
          <w:tcPr>
            <w:tcW w:w="10137" w:type="dxa"/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4718B8" w:rsidRDefault="004718B8" w:rsidP="00625491">
      <w:pPr>
        <w:pStyle w:val="ListParagraph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программы)</w:t>
      </w:r>
    </w:p>
    <w:p w:rsidR="004718B8" w:rsidRPr="007E7809" w:rsidRDefault="004718B8" w:rsidP="0062549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по направлению подготовки 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0" w:type="auto"/>
        <w:tblLook w:val="00A0"/>
      </w:tblPr>
      <w:tblGrid>
        <w:gridCol w:w="10137"/>
      </w:tblGrid>
      <w:tr w:rsidR="004718B8" w:rsidRPr="007E7809" w:rsidTr="00C652DB">
        <w:tc>
          <w:tcPr>
            <w:tcW w:w="10137" w:type="dxa"/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4718B8" w:rsidRPr="007E7809" w:rsidTr="00C652DB">
        <w:tc>
          <w:tcPr>
            <w:tcW w:w="10137" w:type="dxa"/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4718B8" w:rsidRPr="007E7809" w:rsidTr="00C652DB">
        <w:tc>
          <w:tcPr>
            <w:tcW w:w="10137" w:type="dxa"/>
          </w:tcPr>
          <w:p w:rsidR="004718B8" w:rsidRPr="00C652DB" w:rsidRDefault="004718B8" w:rsidP="00C652D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2DB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4718B8" w:rsidRDefault="004718B8" w:rsidP="00625491">
      <w:pPr>
        <w:pStyle w:val="ListParagraph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(код и наименование направления подготовки)</w:t>
      </w:r>
    </w:p>
    <w:p w:rsidR="004718B8" w:rsidRPr="007E7809" w:rsidRDefault="004718B8" w:rsidP="0062549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выдан диплом: серия____ №_______________ от «____»____20____ г.</w:t>
      </w:r>
    </w:p>
    <w:p w:rsidR="004718B8" w:rsidRPr="002D131D" w:rsidRDefault="004718B8" w:rsidP="002D131D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(заполняется в случае освоения программы в полном объеме)</w:t>
      </w:r>
    </w:p>
    <w:p w:rsidR="004718B8" w:rsidRDefault="004718B8" w:rsidP="00625491">
      <w:pPr>
        <w:spacing w:line="276" w:lineRule="auto"/>
      </w:pPr>
    </w:p>
    <w:p w:rsidR="004718B8" w:rsidRDefault="004718B8" w:rsidP="00625491">
      <w:pPr>
        <w:spacing w:line="276" w:lineRule="auto"/>
      </w:pPr>
      <w:r w:rsidRPr="007E7809">
        <w:rPr>
          <w:szCs w:val="24"/>
        </w:rPr>
        <w:t>выдана справка об обучении/о периоде обучения №________________ от «____»____20____ г</w:t>
      </w:r>
      <w:r>
        <w:t>.</w:t>
      </w:r>
    </w:p>
    <w:p w:rsidR="004718B8" w:rsidRPr="002D131D" w:rsidRDefault="004718B8" w:rsidP="002D131D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(заполняется в случае частичного освоения программы )</w:t>
      </w:r>
    </w:p>
    <w:p w:rsidR="004718B8" w:rsidRDefault="004718B8" w:rsidP="00625491">
      <w:pPr>
        <w:spacing w:line="276" w:lineRule="auto"/>
      </w:pPr>
    </w:p>
    <w:p w:rsidR="004718B8" w:rsidRPr="007E7809" w:rsidRDefault="004718B8" w:rsidP="00625491">
      <w:pPr>
        <w:spacing w:line="276" w:lineRule="auto"/>
        <w:rPr>
          <w:szCs w:val="24"/>
        </w:rPr>
      </w:pPr>
      <w:r w:rsidRPr="007E7809">
        <w:rPr>
          <w:szCs w:val="24"/>
        </w:rPr>
        <w:t xml:space="preserve">Декан факультета ________________/__________________/ </w:t>
      </w:r>
    </w:p>
    <w:p w:rsidR="004718B8" w:rsidRDefault="004718B8" w:rsidP="00625491">
      <w:pPr>
        <w:pStyle w:val="ListParagraph"/>
        <w:ind w:left="0"/>
        <w:jc w:val="both"/>
        <w:rPr>
          <w:rFonts w:ascii="Times New Roman" w:hAnsi="Times New Roman"/>
        </w:rPr>
      </w:pPr>
      <w:r w:rsidRPr="00FD2F2E">
        <w:rPr>
          <w:rFonts w:ascii="Times New Roman" w:hAnsi="Times New Roman"/>
          <w:i/>
          <w:sz w:val="20"/>
          <w:szCs w:val="20"/>
        </w:rPr>
        <w:t xml:space="preserve">     (подпис</w:t>
      </w:r>
      <w:r>
        <w:rPr>
          <w:rFonts w:ascii="Times New Roman" w:hAnsi="Times New Roman"/>
          <w:i/>
          <w:sz w:val="20"/>
          <w:szCs w:val="20"/>
        </w:rPr>
        <w:t>ь)                   (Фамилия И.О.)</w:t>
      </w:r>
    </w:p>
    <w:p w:rsidR="004718B8" w:rsidRDefault="004718B8" w:rsidP="000B31CA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4718B8" w:rsidRDefault="004718B8" w:rsidP="000B31CA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4718B8" w:rsidRPr="007E7809" w:rsidRDefault="004718B8" w:rsidP="002D131D">
      <w:pPr>
        <w:jc w:val="both"/>
        <w:rPr>
          <w:szCs w:val="24"/>
        </w:rPr>
      </w:pPr>
      <w:r w:rsidRPr="007E7809">
        <w:rPr>
          <w:szCs w:val="24"/>
        </w:rPr>
        <w:t>ОТЧЕТ СОГЛАСОВАН:</w:t>
      </w:r>
    </w:p>
    <w:p w:rsidR="004718B8" w:rsidRPr="007E7809" w:rsidRDefault="004718B8" w:rsidP="002D131D">
      <w:pPr>
        <w:jc w:val="both"/>
        <w:rPr>
          <w:szCs w:val="24"/>
        </w:rPr>
      </w:pPr>
      <w:r w:rsidRPr="007E7809">
        <w:rPr>
          <w:szCs w:val="24"/>
        </w:rPr>
        <w:t>Начальник отдела аспирантуры и докторантуры</w:t>
      </w:r>
    </w:p>
    <w:p w:rsidR="004718B8" w:rsidRPr="002D131D" w:rsidRDefault="004718B8" w:rsidP="002D131D">
      <w:pPr>
        <w:jc w:val="both"/>
        <w:rPr>
          <w:sz w:val="22"/>
          <w:szCs w:val="22"/>
        </w:rPr>
      </w:pPr>
      <w:r w:rsidRPr="002D131D">
        <w:rPr>
          <w:sz w:val="22"/>
          <w:szCs w:val="22"/>
        </w:rPr>
        <w:t>________________/__________________/</w:t>
      </w:r>
    </w:p>
    <w:p w:rsidR="004718B8" w:rsidRPr="007E7809" w:rsidRDefault="004718B8" w:rsidP="002D131D">
      <w:pPr>
        <w:pStyle w:val="ListParagraph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7E7809">
        <w:rPr>
          <w:rFonts w:ascii="Times New Roman" w:hAnsi="Times New Roman"/>
          <w:i/>
          <w:sz w:val="20"/>
          <w:szCs w:val="20"/>
        </w:rPr>
        <w:t xml:space="preserve">          (подпись)               (Фамилия И.О.)</w:t>
      </w:r>
    </w:p>
    <w:p w:rsidR="004718B8" w:rsidRPr="007E7809" w:rsidRDefault="004718B8" w:rsidP="002D131D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«____»____20____ г.</w:t>
      </w:r>
    </w:p>
    <w:p w:rsidR="004718B8" w:rsidRDefault="004718B8" w:rsidP="002D131D">
      <w:pPr>
        <w:pStyle w:val="ListParagraph"/>
        <w:ind w:left="0"/>
        <w:jc w:val="both"/>
        <w:rPr>
          <w:i/>
          <w:sz w:val="20"/>
          <w:szCs w:val="20"/>
        </w:rPr>
      </w:pPr>
    </w:p>
    <w:p w:rsidR="004718B8" w:rsidRPr="007E7809" w:rsidRDefault="004718B8" w:rsidP="007E7809">
      <w:pPr>
        <w:rPr>
          <w:szCs w:val="24"/>
        </w:rPr>
      </w:pPr>
      <w:r w:rsidRPr="007E7809">
        <w:rPr>
          <w:szCs w:val="24"/>
        </w:rPr>
        <w:t>ОТЧЕТ УТВЕРЖДЕН:</w:t>
      </w:r>
    </w:p>
    <w:p w:rsidR="004718B8" w:rsidRPr="007E7809" w:rsidRDefault="004718B8" w:rsidP="007E7809">
      <w:pPr>
        <w:spacing w:after="240"/>
        <w:rPr>
          <w:szCs w:val="24"/>
        </w:rPr>
      </w:pPr>
      <w:r w:rsidRPr="007E7809">
        <w:rPr>
          <w:szCs w:val="24"/>
        </w:rPr>
        <w:tab/>
        <w:t>Проректор по учебной работе</w:t>
      </w:r>
      <w:r>
        <w:rPr>
          <w:szCs w:val="24"/>
        </w:rPr>
        <w:t xml:space="preserve"> </w:t>
      </w:r>
      <w:r w:rsidRPr="007E7809">
        <w:rPr>
          <w:szCs w:val="24"/>
        </w:rPr>
        <w:t>__________________</w:t>
      </w:r>
      <w:r>
        <w:rPr>
          <w:szCs w:val="24"/>
        </w:rPr>
        <w:t xml:space="preserve"> Юсупова О.В.</w:t>
      </w:r>
    </w:p>
    <w:p w:rsidR="004718B8" w:rsidRPr="007E7809" w:rsidRDefault="004718B8" w:rsidP="007E7809">
      <w:pPr>
        <w:jc w:val="center"/>
        <w:rPr>
          <w:szCs w:val="24"/>
        </w:rPr>
      </w:pPr>
      <w:r w:rsidRPr="007E7809">
        <w:rPr>
          <w:szCs w:val="24"/>
        </w:rPr>
        <w:t>«_____» _____________ 20____ г.</w:t>
      </w:r>
    </w:p>
    <w:p w:rsidR="004718B8" w:rsidRPr="002D131D" w:rsidRDefault="004718B8" w:rsidP="002D131D">
      <w:pPr>
        <w:pStyle w:val="ListParagraph"/>
        <w:ind w:left="0"/>
        <w:jc w:val="both"/>
        <w:rPr>
          <w:rFonts w:ascii="Times New Roman" w:hAnsi="Times New Roman"/>
          <w:b/>
          <w:sz w:val="20"/>
          <w:szCs w:val="20"/>
        </w:rPr>
      </w:pPr>
    </w:p>
    <w:sectPr w:rsidR="004718B8" w:rsidRPr="002D131D" w:rsidSect="00FD0F1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B8" w:rsidRDefault="004718B8" w:rsidP="00BA7542">
      <w:r>
        <w:separator/>
      </w:r>
    </w:p>
  </w:endnote>
  <w:endnote w:type="continuationSeparator" w:id="0">
    <w:p w:rsidR="004718B8" w:rsidRDefault="004718B8" w:rsidP="00BA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B8" w:rsidRDefault="004718B8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4718B8" w:rsidRDefault="004718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B8" w:rsidRDefault="004718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B8" w:rsidRDefault="004718B8">
    <w:pPr>
      <w:pStyle w:val="Footer"/>
      <w:jc w:val="center"/>
    </w:pPr>
    <w:fldSimple w:instr="PAGE   \* MERGEFORMAT">
      <w:r>
        <w:rPr>
          <w:noProof/>
        </w:rPr>
        <w:t>12</w:t>
      </w:r>
    </w:fldSimple>
  </w:p>
  <w:p w:rsidR="004718B8" w:rsidRDefault="004718B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B8" w:rsidRDefault="00471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B8" w:rsidRDefault="004718B8" w:rsidP="00BA7542">
      <w:r>
        <w:separator/>
      </w:r>
    </w:p>
  </w:footnote>
  <w:footnote w:type="continuationSeparator" w:id="0">
    <w:p w:rsidR="004718B8" w:rsidRDefault="004718B8" w:rsidP="00BA7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B8" w:rsidRDefault="004718B8">
    <w:pPr>
      <w:pStyle w:val="Header"/>
      <w:rPr>
        <w:i/>
        <w:u w:val="single"/>
      </w:rPr>
    </w:pPr>
    <w:r>
      <w:rPr>
        <w:i/>
        <w:u w:val="single"/>
      </w:rPr>
      <w:t>_______________________________________</w:t>
    </w:r>
  </w:p>
  <w:p w:rsidR="004718B8" w:rsidRDefault="004718B8">
    <w:pPr>
      <w:pStyle w:val="Header"/>
    </w:pPr>
    <w:r w:rsidRPr="00251C6E">
      <w:rPr>
        <w:i/>
        <w:sz w:val="20"/>
      </w:rPr>
      <w:t>Фамил</w:t>
    </w:r>
    <w:r>
      <w:rPr>
        <w:i/>
        <w:sz w:val="20"/>
      </w:rPr>
      <w:t>и</w:t>
    </w:r>
    <w:r w:rsidRPr="00251C6E">
      <w:rPr>
        <w:i/>
        <w:sz w:val="20"/>
      </w:rPr>
      <w:t>я, Имя, Отчество аспиранта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B8" w:rsidRDefault="004718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B8" w:rsidRDefault="004718B8" w:rsidP="00251C6E">
    <w:pPr>
      <w:pStyle w:val="Header"/>
      <w:rPr>
        <w:i/>
        <w:u w:val="single"/>
      </w:rPr>
    </w:pPr>
    <w:r>
      <w:rPr>
        <w:i/>
        <w:u w:val="single"/>
      </w:rPr>
      <w:t>_______________________________________</w:t>
    </w:r>
  </w:p>
  <w:p w:rsidR="004718B8" w:rsidRPr="00251C6E" w:rsidRDefault="004718B8" w:rsidP="00251C6E">
    <w:pPr>
      <w:pStyle w:val="Header"/>
      <w:rPr>
        <w:i/>
        <w:sz w:val="20"/>
      </w:rPr>
    </w:pPr>
    <w:r w:rsidRPr="00251C6E">
      <w:rPr>
        <w:i/>
        <w:sz w:val="20"/>
      </w:rPr>
      <w:t>Фамил</w:t>
    </w:r>
    <w:r>
      <w:rPr>
        <w:i/>
        <w:sz w:val="20"/>
      </w:rPr>
      <w:t>и</w:t>
    </w:r>
    <w:r w:rsidRPr="00251C6E">
      <w:rPr>
        <w:i/>
        <w:sz w:val="20"/>
      </w:rPr>
      <w:t>я, Имя, Отчество аспиранта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B8" w:rsidRDefault="004718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054"/>
    <w:multiLevelType w:val="hybridMultilevel"/>
    <w:tmpl w:val="8A74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559EC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C7426"/>
    <w:multiLevelType w:val="hybridMultilevel"/>
    <w:tmpl w:val="8CA62B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67F93"/>
    <w:multiLevelType w:val="multilevel"/>
    <w:tmpl w:val="8EBE7E1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4020DDD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1C2349"/>
    <w:multiLevelType w:val="multilevel"/>
    <w:tmpl w:val="B1E4F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09635E0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8B5B3E"/>
    <w:multiLevelType w:val="hybridMultilevel"/>
    <w:tmpl w:val="5F00EFFC"/>
    <w:lvl w:ilvl="0" w:tplc="F870A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BB0E9C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641B5D"/>
    <w:multiLevelType w:val="hybridMultilevel"/>
    <w:tmpl w:val="FA484A7A"/>
    <w:lvl w:ilvl="0" w:tplc="B2CCCB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157D67"/>
    <w:multiLevelType w:val="multilevel"/>
    <w:tmpl w:val="4FB07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4D3D5BE7"/>
    <w:multiLevelType w:val="hybridMultilevel"/>
    <w:tmpl w:val="481A5DEE"/>
    <w:lvl w:ilvl="0" w:tplc="0BA07B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1B69A2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7D07D3"/>
    <w:multiLevelType w:val="multilevel"/>
    <w:tmpl w:val="9B1E601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54D55C7"/>
    <w:multiLevelType w:val="hybridMultilevel"/>
    <w:tmpl w:val="E30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7E7661"/>
    <w:multiLevelType w:val="hybridMultilevel"/>
    <w:tmpl w:val="78386F9E"/>
    <w:lvl w:ilvl="0" w:tplc="E56E46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8F688F"/>
    <w:multiLevelType w:val="multilevel"/>
    <w:tmpl w:val="27AA2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7F00EAF"/>
    <w:multiLevelType w:val="multilevel"/>
    <w:tmpl w:val="9000FD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8E5385C"/>
    <w:multiLevelType w:val="multilevel"/>
    <w:tmpl w:val="FD543F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16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0"/>
  </w:num>
  <w:num w:numId="17">
    <w:abstractNumId w:val="5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69E"/>
    <w:rsid w:val="00021EFA"/>
    <w:rsid w:val="00033F63"/>
    <w:rsid w:val="000368D3"/>
    <w:rsid w:val="000370FC"/>
    <w:rsid w:val="00043F12"/>
    <w:rsid w:val="000524C3"/>
    <w:rsid w:val="00065F84"/>
    <w:rsid w:val="000A7922"/>
    <w:rsid w:val="000B31CA"/>
    <w:rsid w:val="000C665C"/>
    <w:rsid w:val="000F2C6D"/>
    <w:rsid w:val="000F6195"/>
    <w:rsid w:val="00125D39"/>
    <w:rsid w:val="00155951"/>
    <w:rsid w:val="00164FAA"/>
    <w:rsid w:val="001B7906"/>
    <w:rsid w:val="001C413D"/>
    <w:rsid w:val="001F6E27"/>
    <w:rsid w:val="00251C6E"/>
    <w:rsid w:val="00280282"/>
    <w:rsid w:val="002962D8"/>
    <w:rsid w:val="002D131D"/>
    <w:rsid w:val="002E43DB"/>
    <w:rsid w:val="0031508E"/>
    <w:rsid w:val="0032187C"/>
    <w:rsid w:val="00325FE4"/>
    <w:rsid w:val="00342BE9"/>
    <w:rsid w:val="003D21E9"/>
    <w:rsid w:val="003F2A66"/>
    <w:rsid w:val="003F6469"/>
    <w:rsid w:val="00410EAD"/>
    <w:rsid w:val="0042145B"/>
    <w:rsid w:val="00452FFB"/>
    <w:rsid w:val="004718B8"/>
    <w:rsid w:val="004718F6"/>
    <w:rsid w:val="00490389"/>
    <w:rsid w:val="004932B0"/>
    <w:rsid w:val="004C0558"/>
    <w:rsid w:val="004D15C6"/>
    <w:rsid w:val="004D1A36"/>
    <w:rsid w:val="004D74C6"/>
    <w:rsid w:val="004E531E"/>
    <w:rsid w:val="00520B6A"/>
    <w:rsid w:val="0054442C"/>
    <w:rsid w:val="00572058"/>
    <w:rsid w:val="00575C92"/>
    <w:rsid w:val="00585FD5"/>
    <w:rsid w:val="0059088D"/>
    <w:rsid w:val="005A635B"/>
    <w:rsid w:val="005B7227"/>
    <w:rsid w:val="005C2F10"/>
    <w:rsid w:val="00617BF8"/>
    <w:rsid w:val="00625491"/>
    <w:rsid w:val="00627DB8"/>
    <w:rsid w:val="006341E2"/>
    <w:rsid w:val="0063474B"/>
    <w:rsid w:val="00641E40"/>
    <w:rsid w:val="00663608"/>
    <w:rsid w:val="0066478B"/>
    <w:rsid w:val="00665C5D"/>
    <w:rsid w:val="0068772B"/>
    <w:rsid w:val="006A2194"/>
    <w:rsid w:val="006F6B65"/>
    <w:rsid w:val="00715F64"/>
    <w:rsid w:val="00732F4E"/>
    <w:rsid w:val="00765456"/>
    <w:rsid w:val="00775572"/>
    <w:rsid w:val="00784FD6"/>
    <w:rsid w:val="007879BF"/>
    <w:rsid w:val="007A5EB9"/>
    <w:rsid w:val="007D6874"/>
    <w:rsid w:val="007E7809"/>
    <w:rsid w:val="00857B8A"/>
    <w:rsid w:val="008760CC"/>
    <w:rsid w:val="008B145E"/>
    <w:rsid w:val="008B426F"/>
    <w:rsid w:val="008C5436"/>
    <w:rsid w:val="008C5728"/>
    <w:rsid w:val="008F38BC"/>
    <w:rsid w:val="008F5E90"/>
    <w:rsid w:val="0090386C"/>
    <w:rsid w:val="009D1B75"/>
    <w:rsid w:val="009D37F2"/>
    <w:rsid w:val="009E041F"/>
    <w:rsid w:val="009E4A21"/>
    <w:rsid w:val="009E5B64"/>
    <w:rsid w:val="00A50404"/>
    <w:rsid w:val="00A504A2"/>
    <w:rsid w:val="00A6673D"/>
    <w:rsid w:val="00AA1AC4"/>
    <w:rsid w:val="00B00504"/>
    <w:rsid w:val="00B009FD"/>
    <w:rsid w:val="00B132F7"/>
    <w:rsid w:val="00B32086"/>
    <w:rsid w:val="00B63A4A"/>
    <w:rsid w:val="00B7215C"/>
    <w:rsid w:val="00BA1863"/>
    <w:rsid w:val="00BA7542"/>
    <w:rsid w:val="00BF03BC"/>
    <w:rsid w:val="00C21CFE"/>
    <w:rsid w:val="00C26EA8"/>
    <w:rsid w:val="00C4169E"/>
    <w:rsid w:val="00C652DB"/>
    <w:rsid w:val="00CA094E"/>
    <w:rsid w:val="00CC225E"/>
    <w:rsid w:val="00CE586F"/>
    <w:rsid w:val="00D146DA"/>
    <w:rsid w:val="00D35845"/>
    <w:rsid w:val="00D545DB"/>
    <w:rsid w:val="00D62EDB"/>
    <w:rsid w:val="00DC16E9"/>
    <w:rsid w:val="00DC6EF9"/>
    <w:rsid w:val="00DD5592"/>
    <w:rsid w:val="00DE4E4E"/>
    <w:rsid w:val="00E0551D"/>
    <w:rsid w:val="00E16A7D"/>
    <w:rsid w:val="00E275EB"/>
    <w:rsid w:val="00E35A5A"/>
    <w:rsid w:val="00E51486"/>
    <w:rsid w:val="00E5415E"/>
    <w:rsid w:val="00E817CE"/>
    <w:rsid w:val="00EA3E0D"/>
    <w:rsid w:val="00EC3B37"/>
    <w:rsid w:val="00EC3C50"/>
    <w:rsid w:val="00EC44EF"/>
    <w:rsid w:val="00ED1178"/>
    <w:rsid w:val="00ED229F"/>
    <w:rsid w:val="00EE44C8"/>
    <w:rsid w:val="00FB46CD"/>
    <w:rsid w:val="00FD0F16"/>
    <w:rsid w:val="00FD2F2E"/>
    <w:rsid w:val="00FD2F7D"/>
    <w:rsid w:val="00FD64F5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40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E40"/>
    <w:pPr>
      <w:keepNext/>
      <w:ind w:left="9378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62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E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62D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41E40"/>
    <w:pPr>
      <w:ind w:left="9360" w:firstLine="72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1E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75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6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A75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54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A75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54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5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B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11</Pages>
  <Words>3039</Words>
  <Characters>17327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cp:lastPrinted>2014-08-13T12:43:00Z</cp:lastPrinted>
  <dcterms:created xsi:type="dcterms:W3CDTF">2017-09-12T13:37:00Z</dcterms:created>
  <dcterms:modified xsi:type="dcterms:W3CDTF">2017-09-14T18:34:00Z</dcterms:modified>
</cp:coreProperties>
</file>