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97" w:rsidRDefault="002B0697" w:rsidP="00D335CB">
      <w:pPr>
        <w:spacing w:line="360" w:lineRule="auto"/>
        <w:jc w:val="center"/>
        <w:rPr>
          <w:sz w:val="16"/>
          <w:szCs w:val="16"/>
        </w:rPr>
      </w:pPr>
      <w:bookmarkStart w:id="0" w:name="_GoBack"/>
      <w:bookmarkEnd w:id="0"/>
    </w:p>
    <w:tbl>
      <w:tblPr>
        <w:tblW w:w="9356" w:type="dxa"/>
        <w:tblInd w:w="108" w:type="dxa"/>
        <w:tblLayout w:type="fixed"/>
        <w:tblLook w:val="01E0"/>
      </w:tblPr>
      <w:tblGrid>
        <w:gridCol w:w="7513"/>
        <w:gridCol w:w="1843"/>
      </w:tblGrid>
      <w:tr w:rsidR="002B0697" w:rsidRPr="005C2F10" w:rsidTr="006A2194">
        <w:trPr>
          <w:trHeight w:val="221"/>
        </w:trPr>
        <w:tc>
          <w:tcPr>
            <w:tcW w:w="9356" w:type="dxa"/>
            <w:gridSpan w:val="2"/>
          </w:tcPr>
          <w:p w:rsidR="002B0697" w:rsidRPr="005C2F10" w:rsidRDefault="002B0697" w:rsidP="00D335CB">
            <w:pPr>
              <w:rPr>
                <w:szCs w:val="24"/>
              </w:rPr>
            </w:pPr>
          </w:p>
        </w:tc>
      </w:tr>
      <w:tr w:rsidR="002B0697" w:rsidRPr="005C2F10" w:rsidTr="006A2194">
        <w:trPr>
          <w:trHeight w:val="209"/>
        </w:trPr>
        <w:tc>
          <w:tcPr>
            <w:tcW w:w="9356" w:type="dxa"/>
            <w:gridSpan w:val="2"/>
          </w:tcPr>
          <w:p w:rsidR="002B0697" w:rsidRPr="005C2F10" w:rsidRDefault="002B0697" w:rsidP="00D335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РАЗДЕЛ 1. ИНДИВИДУАЛЬНЫЙ УЧЕБНЫЙ ПЛАН</w:t>
            </w:r>
            <w:r w:rsidRPr="005C2F10">
              <w:rPr>
                <w:b/>
                <w:szCs w:val="24"/>
              </w:rPr>
              <w:t xml:space="preserve"> АСПИРАНТА</w:t>
            </w:r>
          </w:p>
        </w:tc>
      </w:tr>
      <w:tr w:rsidR="002B0697" w:rsidRPr="005C2F10" w:rsidTr="006A2194">
        <w:trPr>
          <w:trHeight w:val="209"/>
        </w:trPr>
        <w:tc>
          <w:tcPr>
            <w:tcW w:w="9356" w:type="dxa"/>
            <w:gridSpan w:val="2"/>
          </w:tcPr>
          <w:p w:rsidR="002B0697" w:rsidRPr="005C2F10" w:rsidRDefault="002B0697" w:rsidP="00D335CB">
            <w:pPr>
              <w:rPr>
                <w:szCs w:val="24"/>
              </w:rPr>
            </w:pPr>
            <w:r w:rsidRPr="005C2F10">
              <w:rPr>
                <w:szCs w:val="24"/>
              </w:rPr>
              <w:t>1. Фамилия, имя, отчество _____________________________________________________________</w:t>
            </w:r>
            <w:r>
              <w:rPr>
                <w:szCs w:val="24"/>
              </w:rPr>
              <w:t>___________________________________________________________________________________________</w:t>
            </w:r>
          </w:p>
        </w:tc>
      </w:tr>
      <w:tr w:rsidR="002B0697" w:rsidRPr="005C2F10" w:rsidTr="006A2194">
        <w:trPr>
          <w:trHeight w:val="209"/>
        </w:trPr>
        <w:tc>
          <w:tcPr>
            <w:tcW w:w="9356" w:type="dxa"/>
            <w:gridSpan w:val="2"/>
          </w:tcPr>
          <w:p w:rsidR="002B0697" w:rsidRDefault="002B0697" w:rsidP="00D335CB">
            <w:pPr>
              <w:rPr>
                <w:szCs w:val="24"/>
              </w:rPr>
            </w:pPr>
            <w:r>
              <w:rPr>
                <w:szCs w:val="24"/>
              </w:rPr>
              <w:t>2. Шифр и наименование направления подготовки</w:t>
            </w:r>
          </w:p>
          <w:p w:rsidR="002B0697" w:rsidRPr="005C2F10" w:rsidRDefault="002B0697" w:rsidP="00D335CB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B0697" w:rsidRPr="005C2F10" w:rsidTr="006A2194">
        <w:trPr>
          <w:trHeight w:val="209"/>
        </w:trPr>
        <w:tc>
          <w:tcPr>
            <w:tcW w:w="9356" w:type="dxa"/>
            <w:gridSpan w:val="2"/>
          </w:tcPr>
          <w:p w:rsidR="002B0697" w:rsidRPr="005C2F10" w:rsidRDefault="002B0697" w:rsidP="00D335CB">
            <w:pPr>
              <w:rPr>
                <w:szCs w:val="24"/>
              </w:rPr>
            </w:pPr>
            <w:r>
              <w:rPr>
                <w:szCs w:val="24"/>
              </w:rPr>
              <w:t>3. Наименование программы</w:t>
            </w:r>
            <w:r>
              <w:rPr>
                <w:szCs w:val="24"/>
              </w:rPr>
              <w:br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B0697" w:rsidRPr="005C2F10" w:rsidTr="006A2194">
        <w:trPr>
          <w:trHeight w:val="209"/>
        </w:trPr>
        <w:tc>
          <w:tcPr>
            <w:tcW w:w="9356" w:type="dxa"/>
            <w:gridSpan w:val="2"/>
          </w:tcPr>
          <w:p w:rsidR="002B0697" w:rsidRPr="005C2F10" w:rsidRDefault="002B0697" w:rsidP="00D335CB">
            <w:pPr>
              <w:rPr>
                <w:szCs w:val="24"/>
              </w:rPr>
            </w:pPr>
            <w:r w:rsidRPr="005C2F10">
              <w:rPr>
                <w:szCs w:val="24"/>
              </w:rPr>
              <w:t>3. Научный руководитель _____________________________________________________________</w:t>
            </w:r>
            <w:r>
              <w:rPr>
                <w:szCs w:val="24"/>
              </w:rPr>
              <w:t>_______________________________________________________________________________________________________________________________________________________________________</w:t>
            </w:r>
          </w:p>
        </w:tc>
      </w:tr>
      <w:tr w:rsidR="002B0697" w:rsidRPr="005C2F10" w:rsidTr="006A2194">
        <w:trPr>
          <w:trHeight w:val="209"/>
        </w:trPr>
        <w:tc>
          <w:tcPr>
            <w:tcW w:w="9356" w:type="dxa"/>
            <w:gridSpan w:val="2"/>
          </w:tcPr>
          <w:p w:rsidR="002B0697" w:rsidRPr="005C2F10" w:rsidRDefault="002B0697" w:rsidP="00D335CB">
            <w:pPr>
              <w:rPr>
                <w:szCs w:val="24"/>
              </w:rPr>
            </w:pPr>
            <w:r w:rsidRPr="00BA1863">
              <w:rPr>
                <w:i/>
                <w:sz w:val="20"/>
              </w:rPr>
              <w:t>(ФИО, ученая степень, звание, должность)</w:t>
            </w:r>
          </w:p>
        </w:tc>
      </w:tr>
      <w:tr w:rsidR="002B0697" w:rsidRPr="005C2F10" w:rsidTr="006A2194">
        <w:trPr>
          <w:trHeight w:val="209"/>
        </w:trPr>
        <w:tc>
          <w:tcPr>
            <w:tcW w:w="9356" w:type="dxa"/>
            <w:gridSpan w:val="2"/>
          </w:tcPr>
          <w:p w:rsidR="002B0697" w:rsidRPr="005C2F10" w:rsidRDefault="002B0697" w:rsidP="00D335CB">
            <w:pPr>
              <w:rPr>
                <w:szCs w:val="24"/>
              </w:rPr>
            </w:pPr>
            <w:r>
              <w:rPr>
                <w:szCs w:val="24"/>
              </w:rPr>
              <w:t>4. Тема научных исследований и научно-квалификационной работы (диссертации):</w:t>
            </w:r>
            <w:r w:rsidRPr="005C2F10">
              <w:rPr>
                <w:szCs w:val="24"/>
              </w:rPr>
              <w:t xml:space="preserve"> __________________________________________________________________</w:t>
            </w:r>
            <w:r>
              <w:rPr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B0697" w:rsidRPr="005C2F10" w:rsidTr="006A2194">
        <w:trPr>
          <w:trHeight w:val="209"/>
        </w:trPr>
        <w:tc>
          <w:tcPr>
            <w:tcW w:w="9356" w:type="dxa"/>
            <w:gridSpan w:val="2"/>
          </w:tcPr>
          <w:p w:rsidR="002B0697" w:rsidRPr="005C2F10" w:rsidRDefault="002B0697" w:rsidP="00D335CB">
            <w:pPr>
              <w:rPr>
                <w:szCs w:val="24"/>
              </w:rPr>
            </w:pPr>
            <w:r w:rsidRPr="005C2F10">
              <w:rPr>
                <w:szCs w:val="24"/>
              </w:rPr>
              <w:t>6. Тема обсужд</w:t>
            </w:r>
            <w:r>
              <w:rPr>
                <w:szCs w:val="24"/>
              </w:rPr>
              <w:t>ена на заседании кафедры «____»____20___</w:t>
            </w:r>
            <w:r w:rsidRPr="005C2F10">
              <w:rPr>
                <w:szCs w:val="24"/>
              </w:rPr>
              <w:t>г., протокол № ____</w:t>
            </w:r>
          </w:p>
        </w:tc>
      </w:tr>
      <w:tr w:rsidR="002B0697" w:rsidRPr="005C2F10" w:rsidTr="006A2194">
        <w:trPr>
          <w:trHeight w:val="209"/>
        </w:trPr>
        <w:tc>
          <w:tcPr>
            <w:tcW w:w="7513" w:type="dxa"/>
          </w:tcPr>
          <w:p w:rsidR="002B0697" w:rsidRPr="005C2F10" w:rsidRDefault="002B0697" w:rsidP="00D335CB">
            <w:pPr>
              <w:rPr>
                <w:szCs w:val="24"/>
              </w:rPr>
            </w:pPr>
            <w:r w:rsidRPr="005C2F10">
              <w:rPr>
                <w:szCs w:val="24"/>
              </w:rPr>
              <w:t>______________________</w:t>
            </w:r>
            <w:r>
              <w:rPr>
                <w:szCs w:val="24"/>
              </w:rPr>
              <w:t>______________________________________</w:t>
            </w:r>
          </w:p>
          <w:p w:rsidR="002B0697" w:rsidRPr="005C2F10" w:rsidRDefault="002B0697" w:rsidP="00D335CB">
            <w:pPr>
              <w:rPr>
                <w:szCs w:val="24"/>
              </w:rPr>
            </w:pPr>
            <w:r w:rsidRPr="005C2F10">
              <w:rPr>
                <w:szCs w:val="24"/>
              </w:rPr>
              <w:t>_______________________________________________</w:t>
            </w:r>
            <w:r>
              <w:rPr>
                <w:szCs w:val="24"/>
              </w:rPr>
              <w:t>_____________</w:t>
            </w:r>
          </w:p>
        </w:tc>
        <w:tc>
          <w:tcPr>
            <w:tcW w:w="1843" w:type="dxa"/>
          </w:tcPr>
          <w:p w:rsidR="002B0697" w:rsidRDefault="002B0697" w:rsidP="00D335CB">
            <w:pPr>
              <w:rPr>
                <w:szCs w:val="24"/>
              </w:rPr>
            </w:pPr>
          </w:p>
          <w:p w:rsidR="002B0697" w:rsidRPr="005C2F10" w:rsidRDefault="002B0697" w:rsidP="00D335CB">
            <w:pPr>
              <w:rPr>
                <w:szCs w:val="24"/>
              </w:rPr>
            </w:pPr>
            <w:r>
              <w:rPr>
                <w:szCs w:val="24"/>
              </w:rPr>
              <w:t>____________</w:t>
            </w:r>
          </w:p>
        </w:tc>
      </w:tr>
      <w:tr w:rsidR="002B0697" w:rsidRPr="005C2F10" w:rsidTr="006A2194">
        <w:trPr>
          <w:trHeight w:val="209"/>
        </w:trPr>
        <w:tc>
          <w:tcPr>
            <w:tcW w:w="7513" w:type="dxa"/>
          </w:tcPr>
          <w:p w:rsidR="002B0697" w:rsidRPr="00BA1863" w:rsidRDefault="002B0697" w:rsidP="00D335CB">
            <w:pPr>
              <w:jc w:val="center"/>
              <w:rPr>
                <w:i/>
                <w:sz w:val="20"/>
              </w:rPr>
            </w:pPr>
            <w:r w:rsidRPr="00BA1863">
              <w:rPr>
                <w:i/>
                <w:sz w:val="20"/>
              </w:rPr>
              <w:t>(ФИО заведующего кафедрой)</w:t>
            </w:r>
          </w:p>
        </w:tc>
        <w:tc>
          <w:tcPr>
            <w:tcW w:w="1843" w:type="dxa"/>
          </w:tcPr>
          <w:p w:rsidR="002B0697" w:rsidRPr="002E43DB" w:rsidRDefault="002B0697" w:rsidP="00D335CB">
            <w:pPr>
              <w:ind w:left="-108" w:firstLine="108"/>
              <w:jc w:val="both"/>
              <w:rPr>
                <w:i/>
                <w:sz w:val="20"/>
              </w:rPr>
            </w:pPr>
            <w:r w:rsidRPr="002E43DB">
              <w:rPr>
                <w:i/>
                <w:sz w:val="20"/>
              </w:rPr>
              <w:t>(подпись)</w:t>
            </w:r>
          </w:p>
        </w:tc>
      </w:tr>
      <w:tr w:rsidR="002B0697" w:rsidRPr="005C2F10" w:rsidTr="006A2194">
        <w:trPr>
          <w:trHeight w:val="209"/>
        </w:trPr>
        <w:tc>
          <w:tcPr>
            <w:tcW w:w="9356" w:type="dxa"/>
            <w:gridSpan w:val="2"/>
          </w:tcPr>
          <w:p w:rsidR="002B0697" w:rsidRPr="005C2F10" w:rsidRDefault="002B0697" w:rsidP="00D335CB">
            <w:pPr>
              <w:rPr>
                <w:szCs w:val="24"/>
              </w:rPr>
            </w:pPr>
          </w:p>
          <w:p w:rsidR="002B0697" w:rsidRPr="005C2F10" w:rsidRDefault="002B0697" w:rsidP="00D335CB">
            <w:pPr>
              <w:rPr>
                <w:szCs w:val="24"/>
              </w:rPr>
            </w:pPr>
            <w:r>
              <w:rPr>
                <w:szCs w:val="24"/>
              </w:rPr>
              <w:t>7. Тема одобрена</w:t>
            </w:r>
            <w:r w:rsidRPr="005C2F10">
              <w:rPr>
                <w:szCs w:val="24"/>
              </w:rPr>
              <w:t xml:space="preserve"> Ученым советом факультета</w:t>
            </w:r>
            <w:r>
              <w:rPr>
                <w:szCs w:val="24"/>
              </w:rPr>
              <w:t xml:space="preserve"> «____»____20___</w:t>
            </w:r>
            <w:r w:rsidRPr="005C2F10">
              <w:rPr>
                <w:szCs w:val="24"/>
              </w:rPr>
              <w:t>г., протокол №</w:t>
            </w:r>
            <w:r>
              <w:rPr>
                <w:szCs w:val="24"/>
              </w:rPr>
              <w:t xml:space="preserve"> ____</w:t>
            </w:r>
          </w:p>
        </w:tc>
      </w:tr>
      <w:tr w:rsidR="002B0697" w:rsidRPr="005C2F10" w:rsidTr="006A2194">
        <w:trPr>
          <w:trHeight w:val="209"/>
        </w:trPr>
        <w:tc>
          <w:tcPr>
            <w:tcW w:w="7513" w:type="dxa"/>
          </w:tcPr>
          <w:p w:rsidR="002B0697" w:rsidRPr="005C2F10" w:rsidRDefault="002B0697" w:rsidP="00D335CB">
            <w:pPr>
              <w:rPr>
                <w:szCs w:val="24"/>
              </w:rPr>
            </w:pPr>
            <w:r w:rsidRPr="005C2F10">
              <w:rPr>
                <w:szCs w:val="24"/>
              </w:rPr>
              <w:t>________________________</w:t>
            </w:r>
            <w:r>
              <w:rPr>
                <w:szCs w:val="24"/>
              </w:rPr>
              <w:t>____________________________________</w:t>
            </w:r>
          </w:p>
          <w:p w:rsidR="002B0697" w:rsidRPr="005C2F10" w:rsidRDefault="002B0697" w:rsidP="00D335CB">
            <w:pPr>
              <w:rPr>
                <w:szCs w:val="24"/>
              </w:rPr>
            </w:pPr>
            <w:r w:rsidRPr="005C2F10">
              <w:rPr>
                <w:szCs w:val="24"/>
              </w:rPr>
              <w:t>___________________________________</w:t>
            </w:r>
            <w:r>
              <w:rPr>
                <w:szCs w:val="24"/>
              </w:rPr>
              <w:t>_________________________</w:t>
            </w:r>
          </w:p>
        </w:tc>
        <w:tc>
          <w:tcPr>
            <w:tcW w:w="1843" w:type="dxa"/>
          </w:tcPr>
          <w:p w:rsidR="002B0697" w:rsidRDefault="002B0697" w:rsidP="00D335CB">
            <w:pPr>
              <w:rPr>
                <w:szCs w:val="24"/>
              </w:rPr>
            </w:pPr>
          </w:p>
          <w:p w:rsidR="002B0697" w:rsidRPr="005C2F10" w:rsidRDefault="002B0697" w:rsidP="00D335CB">
            <w:pPr>
              <w:rPr>
                <w:szCs w:val="24"/>
              </w:rPr>
            </w:pPr>
            <w:r w:rsidRPr="005C2F10">
              <w:rPr>
                <w:szCs w:val="24"/>
              </w:rPr>
              <w:t>________</w:t>
            </w:r>
            <w:r>
              <w:rPr>
                <w:szCs w:val="24"/>
              </w:rPr>
              <w:t>____</w:t>
            </w:r>
          </w:p>
        </w:tc>
      </w:tr>
      <w:tr w:rsidR="002B0697" w:rsidRPr="005C2F10" w:rsidTr="006A2194">
        <w:trPr>
          <w:trHeight w:val="209"/>
        </w:trPr>
        <w:tc>
          <w:tcPr>
            <w:tcW w:w="7513" w:type="dxa"/>
          </w:tcPr>
          <w:p w:rsidR="002B0697" w:rsidRPr="00BA1863" w:rsidRDefault="002B0697" w:rsidP="00D335CB">
            <w:pPr>
              <w:jc w:val="center"/>
              <w:rPr>
                <w:i/>
                <w:sz w:val="20"/>
              </w:rPr>
            </w:pPr>
            <w:r w:rsidRPr="00BA1863">
              <w:rPr>
                <w:i/>
                <w:sz w:val="20"/>
              </w:rPr>
              <w:t>(ФИО председателя Ученого совета факультета, декана)</w:t>
            </w:r>
          </w:p>
        </w:tc>
        <w:tc>
          <w:tcPr>
            <w:tcW w:w="1843" w:type="dxa"/>
          </w:tcPr>
          <w:p w:rsidR="002B0697" w:rsidRPr="00BA1863" w:rsidRDefault="002B0697" w:rsidP="00D335CB">
            <w:pPr>
              <w:rPr>
                <w:i/>
                <w:sz w:val="20"/>
              </w:rPr>
            </w:pPr>
            <w:r w:rsidRPr="00BA1863">
              <w:rPr>
                <w:i/>
                <w:sz w:val="20"/>
              </w:rPr>
              <w:t>(подпись)</w:t>
            </w:r>
          </w:p>
        </w:tc>
      </w:tr>
      <w:tr w:rsidR="002B0697" w:rsidRPr="005C2F10" w:rsidTr="006A2194">
        <w:trPr>
          <w:trHeight w:val="209"/>
        </w:trPr>
        <w:tc>
          <w:tcPr>
            <w:tcW w:w="9356" w:type="dxa"/>
            <w:gridSpan w:val="2"/>
          </w:tcPr>
          <w:p w:rsidR="002B0697" w:rsidRPr="005C2F10" w:rsidRDefault="002B0697" w:rsidP="00D335CB">
            <w:pPr>
              <w:rPr>
                <w:szCs w:val="24"/>
              </w:rPr>
            </w:pPr>
            <w:r>
              <w:rPr>
                <w:szCs w:val="24"/>
              </w:rPr>
              <w:t>8. Тема утверждена приказом ректора от «____»____20___ г. № ______</w:t>
            </w:r>
          </w:p>
        </w:tc>
      </w:tr>
      <w:tr w:rsidR="002B0697" w:rsidRPr="005C2F10" w:rsidTr="006A2194">
        <w:trPr>
          <w:trHeight w:val="209"/>
        </w:trPr>
        <w:tc>
          <w:tcPr>
            <w:tcW w:w="7513" w:type="dxa"/>
          </w:tcPr>
          <w:p w:rsidR="002B0697" w:rsidRPr="005C2F10" w:rsidRDefault="002B0697" w:rsidP="00D335CB">
            <w:pPr>
              <w:rPr>
                <w:szCs w:val="24"/>
              </w:rPr>
            </w:pPr>
          </w:p>
          <w:p w:rsidR="002B0697" w:rsidRPr="005C2F10" w:rsidRDefault="002B0697" w:rsidP="00D335CB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5C2F10">
              <w:rPr>
                <w:szCs w:val="24"/>
              </w:rPr>
              <w:t>. Разработчики плана:</w:t>
            </w:r>
          </w:p>
        </w:tc>
        <w:tc>
          <w:tcPr>
            <w:tcW w:w="1843" w:type="dxa"/>
          </w:tcPr>
          <w:p w:rsidR="002B0697" w:rsidRPr="005C2F10" w:rsidRDefault="002B0697" w:rsidP="00D335CB">
            <w:pPr>
              <w:rPr>
                <w:szCs w:val="24"/>
              </w:rPr>
            </w:pPr>
          </w:p>
        </w:tc>
      </w:tr>
      <w:tr w:rsidR="002B0697" w:rsidRPr="005C2F10" w:rsidTr="006A2194">
        <w:trPr>
          <w:trHeight w:val="209"/>
        </w:trPr>
        <w:tc>
          <w:tcPr>
            <w:tcW w:w="7513" w:type="dxa"/>
          </w:tcPr>
          <w:p w:rsidR="002B0697" w:rsidRPr="005C2F10" w:rsidRDefault="002B0697" w:rsidP="00D335CB">
            <w:pPr>
              <w:rPr>
                <w:szCs w:val="24"/>
              </w:rPr>
            </w:pPr>
            <w:r w:rsidRPr="005C2F10">
              <w:rPr>
                <w:szCs w:val="24"/>
              </w:rPr>
              <w:t>Аспирант _____________________________</w:t>
            </w:r>
            <w:r>
              <w:rPr>
                <w:szCs w:val="24"/>
              </w:rPr>
              <w:t>_______________________</w:t>
            </w:r>
          </w:p>
        </w:tc>
        <w:tc>
          <w:tcPr>
            <w:tcW w:w="1843" w:type="dxa"/>
          </w:tcPr>
          <w:p w:rsidR="002B0697" w:rsidRPr="005C2F10" w:rsidRDefault="002B0697" w:rsidP="00D335CB">
            <w:pPr>
              <w:rPr>
                <w:szCs w:val="24"/>
              </w:rPr>
            </w:pPr>
            <w:r w:rsidRPr="005C2F10">
              <w:rPr>
                <w:szCs w:val="24"/>
              </w:rPr>
              <w:t>____________</w:t>
            </w:r>
          </w:p>
        </w:tc>
      </w:tr>
      <w:tr w:rsidR="002B0697" w:rsidRPr="005C2F10" w:rsidTr="006A2194">
        <w:trPr>
          <w:trHeight w:val="209"/>
        </w:trPr>
        <w:tc>
          <w:tcPr>
            <w:tcW w:w="7513" w:type="dxa"/>
          </w:tcPr>
          <w:p w:rsidR="002B0697" w:rsidRPr="00BA1863" w:rsidRDefault="002B0697" w:rsidP="00D335CB">
            <w:pPr>
              <w:jc w:val="center"/>
              <w:rPr>
                <w:i/>
                <w:sz w:val="20"/>
              </w:rPr>
            </w:pPr>
            <w:r w:rsidRPr="00BA1863">
              <w:rPr>
                <w:i/>
                <w:sz w:val="20"/>
              </w:rPr>
              <w:t>(ФИО)</w:t>
            </w:r>
          </w:p>
        </w:tc>
        <w:tc>
          <w:tcPr>
            <w:tcW w:w="1843" w:type="dxa"/>
          </w:tcPr>
          <w:p w:rsidR="002B0697" w:rsidRPr="00BA1863" w:rsidRDefault="002B0697" w:rsidP="00D335CB">
            <w:pPr>
              <w:rPr>
                <w:i/>
                <w:sz w:val="20"/>
              </w:rPr>
            </w:pPr>
            <w:r w:rsidRPr="00BA1863">
              <w:rPr>
                <w:i/>
                <w:sz w:val="20"/>
              </w:rPr>
              <w:t xml:space="preserve"> (подпись)</w:t>
            </w:r>
          </w:p>
        </w:tc>
      </w:tr>
      <w:tr w:rsidR="002B0697" w:rsidRPr="005C2F10" w:rsidTr="006A2194">
        <w:trPr>
          <w:trHeight w:val="209"/>
        </w:trPr>
        <w:tc>
          <w:tcPr>
            <w:tcW w:w="7513" w:type="dxa"/>
          </w:tcPr>
          <w:p w:rsidR="002B0697" w:rsidRPr="005C2F10" w:rsidRDefault="002B0697" w:rsidP="00D335CB">
            <w:pPr>
              <w:rPr>
                <w:szCs w:val="24"/>
              </w:rPr>
            </w:pPr>
            <w:r w:rsidRPr="005C2F10">
              <w:rPr>
                <w:szCs w:val="24"/>
              </w:rPr>
              <w:t>Научный руководитель __________________________________________________</w:t>
            </w:r>
            <w:r>
              <w:rPr>
                <w:szCs w:val="24"/>
              </w:rPr>
              <w:t>__________</w:t>
            </w:r>
          </w:p>
          <w:p w:rsidR="002B0697" w:rsidRPr="005C2F10" w:rsidRDefault="002B0697" w:rsidP="00D335CB">
            <w:pPr>
              <w:rPr>
                <w:szCs w:val="24"/>
              </w:rPr>
            </w:pPr>
            <w:r w:rsidRPr="005C2F10">
              <w:rPr>
                <w:szCs w:val="24"/>
              </w:rPr>
              <w:t>_____________________________________</w:t>
            </w:r>
            <w:r>
              <w:rPr>
                <w:szCs w:val="24"/>
              </w:rPr>
              <w:t>_______________________</w:t>
            </w:r>
          </w:p>
        </w:tc>
        <w:tc>
          <w:tcPr>
            <w:tcW w:w="1843" w:type="dxa"/>
          </w:tcPr>
          <w:p w:rsidR="002B0697" w:rsidRDefault="002B0697" w:rsidP="00D335CB">
            <w:pPr>
              <w:rPr>
                <w:szCs w:val="24"/>
              </w:rPr>
            </w:pPr>
          </w:p>
          <w:p w:rsidR="002B0697" w:rsidRDefault="002B0697" w:rsidP="00D335CB">
            <w:pPr>
              <w:rPr>
                <w:szCs w:val="24"/>
              </w:rPr>
            </w:pPr>
          </w:p>
          <w:p w:rsidR="002B0697" w:rsidRPr="005C2F10" w:rsidRDefault="002B0697" w:rsidP="00D335CB">
            <w:pPr>
              <w:rPr>
                <w:szCs w:val="24"/>
              </w:rPr>
            </w:pPr>
            <w:r w:rsidRPr="005C2F10">
              <w:rPr>
                <w:szCs w:val="24"/>
              </w:rPr>
              <w:t>____________</w:t>
            </w:r>
          </w:p>
        </w:tc>
      </w:tr>
      <w:tr w:rsidR="002B0697" w:rsidRPr="005C2F10" w:rsidTr="006A2194">
        <w:trPr>
          <w:trHeight w:val="209"/>
        </w:trPr>
        <w:tc>
          <w:tcPr>
            <w:tcW w:w="7513" w:type="dxa"/>
          </w:tcPr>
          <w:p w:rsidR="002B0697" w:rsidRPr="00BA1863" w:rsidRDefault="002B0697" w:rsidP="00D335CB">
            <w:pPr>
              <w:rPr>
                <w:i/>
                <w:sz w:val="20"/>
              </w:rPr>
            </w:pPr>
            <w:r w:rsidRPr="00BA1863">
              <w:rPr>
                <w:i/>
                <w:sz w:val="20"/>
              </w:rPr>
              <w:t>(ФИО, ученая степень, звание, должность)</w:t>
            </w:r>
          </w:p>
        </w:tc>
        <w:tc>
          <w:tcPr>
            <w:tcW w:w="1843" w:type="dxa"/>
          </w:tcPr>
          <w:p w:rsidR="002B0697" w:rsidRPr="00BA1863" w:rsidRDefault="002B0697" w:rsidP="00D335CB">
            <w:pPr>
              <w:rPr>
                <w:i/>
                <w:sz w:val="20"/>
              </w:rPr>
            </w:pPr>
            <w:r w:rsidRPr="00BA1863">
              <w:rPr>
                <w:i/>
                <w:sz w:val="20"/>
              </w:rPr>
              <w:t xml:space="preserve"> (подпись)</w:t>
            </w:r>
          </w:p>
        </w:tc>
      </w:tr>
    </w:tbl>
    <w:p w:rsidR="002B0697" w:rsidRPr="005C2F10" w:rsidRDefault="002B0697" w:rsidP="00D335CB">
      <w:pPr>
        <w:rPr>
          <w:szCs w:val="24"/>
        </w:rPr>
      </w:pPr>
    </w:p>
    <w:p w:rsidR="002B0697" w:rsidRDefault="002B0697" w:rsidP="00D335CB">
      <w:pPr>
        <w:spacing w:line="360" w:lineRule="auto"/>
        <w:jc w:val="center"/>
        <w:rPr>
          <w:sz w:val="16"/>
          <w:szCs w:val="16"/>
        </w:rPr>
        <w:sectPr w:rsidR="002B0697" w:rsidSect="00251C6E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2B0697" w:rsidRPr="00641E40" w:rsidRDefault="002B0697" w:rsidP="00D335CB">
      <w:pPr>
        <w:spacing w:line="360" w:lineRule="auto"/>
        <w:jc w:val="center"/>
        <w:rPr>
          <w:sz w:val="16"/>
          <w:szCs w:val="16"/>
        </w:rPr>
      </w:pPr>
    </w:p>
    <w:p w:rsidR="002B0697" w:rsidRPr="00E0551D" w:rsidRDefault="002B0697" w:rsidP="00D335CB">
      <w:pPr>
        <w:spacing w:line="276" w:lineRule="auto"/>
        <w:ind w:right="737"/>
        <w:jc w:val="center"/>
        <w:rPr>
          <w:b/>
          <w:szCs w:val="24"/>
        </w:rPr>
      </w:pPr>
      <w:r w:rsidRPr="00E0551D">
        <w:rPr>
          <w:b/>
          <w:szCs w:val="24"/>
        </w:rPr>
        <w:t>Обоснование темы научн</w:t>
      </w:r>
      <w:r>
        <w:rPr>
          <w:b/>
          <w:szCs w:val="24"/>
        </w:rPr>
        <w:t>ых исследований</w:t>
      </w:r>
    </w:p>
    <w:p w:rsidR="002B0697" w:rsidRPr="003F2A66" w:rsidRDefault="002B0697" w:rsidP="00D335CB">
      <w:pPr>
        <w:spacing w:line="276" w:lineRule="auto"/>
        <w:ind w:right="-1"/>
        <w:jc w:val="both"/>
        <w:rPr>
          <w:szCs w:val="24"/>
        </w:rPr>
      </w:pPr>
      <w:r w:rsidRPr="003F2A66">
        <w:rPr>
          <w:szCs w:val="24"/>
        </w:rPr>
        <w:tab/>
        <w:t xml:space="preserve">Актуальность: </w:t>
      </w:r>
    </w:p>
    <w:p w:rsidR="002B0697" w:rsidRPr="003F2A66" w:rsidRDefault="002B0697" w:rsidP="00D335CB">
      <w:pPr>
        <w:spacing w:line="276" w:lineRule="auto"/>
        <w:ind w:right="-1"/>
        <w:jc w:val="both"/>
        <w:rPr>
          <w:szCs w:val="24"/>
        </w:rPr>
      </w:pPr>
      <w:r w:rsidRPr="003F2A66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</w:t>
      </w:r>
    </w:p>
    <w:p w:rsidR="002B0697" w:rsidRDefault="002B0697" w:rsidP="00D335CB">
      <w:pPr>
        <w:spacing w:line="276" w:lineRule="auto"/>
        <w:ind w:right="737"/>
        <w:jc w:val="both"/>
        <w:rPr>
          <w:szCs w:val="24"/>
        </w:rPr>
      </w:pPr>
      <w:r w:rsidRPr="003F2A66">
        <w:rPr>
          <w:szCs w:val="24"/>
        </w:rPr>
        <w:tab/>
      </w:r>
      <w:r>
        <w:rPr>
          <w:szCs w:val="24"/>
        </w:rPr>
        <w:t>Предполагаемая научная новизна:</w:t>
      </w:r>
    </w:p>
    <w:p w:rsidR="002B0697" w:rsidRPr="003F2A66" w:rsidRDefault="002B0697" w:rsidP="00D335CB">
      <w:pPr>
        <w:spacing w:line="276" w:lineRule="auto"/>
        <w:ind w:right="-1"/>
        <w:jc w:val="both"/>
        <w:rPr>
          <w:szCs w:val="24"/>
        </w:rPr>
      </w:pPr>
      <w:r w:rsidRPr="003F2A66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__________________________________________________</w:t>
      </w:r>
    </w:p>
    <w:p w:rsidR="002B0697" w:rsidRPr="003F2A66" w:rsidRDefault="002B0697" w:rsidP="00D335CB">
      <w:pPr>
        <w:spacing w:line="276" w:lineRule="auto"/>
        <w:ind w:right="737"/>
        <w:jc w:val="both"/>
        <w:rPr>
          <w:szCs w:val="24"/>
        </w:rPr>
      </w:pPr>
    </w:p>
    <w:p w:rsidR="002B0697" w:rsidRPr="003F2A66" w:rsidRDefault="002B0697" w:rsidP="00D335CB">
      <w:pPr>
        <w:spacing w:line="276" w:lineRule="auto"/>
        <w:ind w:right="737"/>
        <w:jc w:val="both"/>
        <w:rPr>
          <w:szCs w:val="24"/>
        </w:rPr>
      </w:pPr>
      <w:r w:rsidRPr="003F2A66">
        <w:rPr>
          <w:szCs w:val="24"/>
        </w:rPr>
        <w:tab/>
        <w:t>Соответствие приоритетным направлениям развития науки, технологий и техники, критическим технологиям, основным научным направлениям СамГТУ, научным направлениям к</w:t>
      </w:r>
      <w:r>
        <w:rPr>
          <w:szCs w:val="24"/>
        </w:rPr>
        <w:t xml:space="preserve">афедры: </w:t>
      </w:r>
    </w:p>
    <w:p w:rsidR="002B0697" w:rsidRDefault="002B0697" w:rsidP="00D335CB">
      <w:pPr>
        <w:spacing w:line="276" w:lineRule="auto"/>
        <w:ind w:right="-1"/>
        <w:jc w:val="both"/>
        <w:rPr>
          <w:szCs w:val="24"/>
        </w:rPr>
        <w:sectPr w:rsidR="002B0697" w:rsidSect="00EC44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F2A66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6397" w:type="dxa"/>
        <w:jc w:val="center"/>
        <w:tblInd w:w="-1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6397"/>
      </w:tblGrid>
      <w:tr w:rsidR="002B0697" w:rsidRPr="00B800E4" w:rsidTr="001D76D1">
        <w:trPr>
          <w:trHeight w:val="255"/>
          <w:jc w:val="center"/>
        </w:trPr>
        <w:tc>
          <w:tcPr>
            <w:tcW w:w="16397" w:type="dxa"/>
            <w:tcBorders>
              <w:top w:val="nil"/>
              <w:left w:val="nil"/>
              <w:right w:val="nil"/>
            </w:tcBorders>
            <w:vAlign w:val="center"/>
          </w:tcPr>
          <w:p w:rsidR="002B0697" w:rsidRPr="00B800E4" w:rsidRDefault="002B0697" w:rsidP="00D335CB">
            <w:pPr>
              <w:jc w:val="center"/>
              <w:rPr>
                <w:b/>
                <w:color w:val="000000"/>
                <w:sz w:val="20"/>
              </w:rPr>
            </w:pPr>
            <w:r w:rsidRPr="00B800E4">
              <w:rPr>
                <w:b/>
                <w:color w:val="000000"/>
                <w:sz w:val="20"/>
              </w:rPr>
              <w:t xml:space="preserve">ИНДИВИДУАЛЬНЫЙ УЧЕБНЫЙ ПЛАН НА ПЕРИОД ОБУЧЕНИЯ </w:t>
            </w:r>
          </w:p>
          <w:p w:rsidR="002B0697" w:rsidRPr="00B800E4" w:rsidRDefault="002B0697" w:rsidP="00D335CB">
            <w:pPr>
              <w:jc w:val="center"/>
              <w:rPr>
                <w:color w:val="000000"/>
                <w:sz w:val="20"/>
              </w:rPr>
            </w:pPr>
            <w:r w:rsidRPr="00B800E4">
              <w:rPr>
                <w:color w:val="000000"/>
                <w:sz w:val="20"/>
              </w:rPr>
              <w:t>с «____»_____20____ г. по «____»____20____ г.</w:t>
            </w:r>
          </w:p>
        </w:tc>
      </w:tr>
    </w:tbl>
    <w:p w:rsidR="002B0697" w:rsidRDefault="002B0697" w:rsidP="00D335CB">
      <w:pPr>
        <w:spacing w:line="360" w:lineRule="auto"/>
        <w:jc w:val="center"/>
        <w:rPr>
          <w:sz w:val="16"/>
          <w:szCs w:val="16"/>
        </w:rPr>
      </w:pPr>
    </w:p>
    <w:p w:rsidR="002B0697" w:rsidRDefault="002B0697" w:rsidP="00D335CB">
      <w:pPr>
        <w:spacing w:line="360" w:lineRule="auto"/>
        <w:jc w:val="center"/>
        <w:rPr>
          <w:sz w:val="16"/>
          <w:szCs w:val="16"/>
        </w:rPr>
      </w:pPr>
    </w:p>
    <w:p w:rsidR="002B0697" w:rsidRDefault="002B0697" w:rsidP="00D335CB">
      <w:pPr>
        <w:spacing w:line="360" w:lineRule="auto"/>
        <w:jc w:val="center"/>
        <w:rPr>
          <w:sz w:val="16"/>
          <w:szCs w:val="16"/>
        </w:rPr>
      </w:pPr>
    </w:p>
    <w:p w:rsidR="002B0697" w:rsidRDefault="002B0697" w:rsidP="00D335CB">
      <w:pPr>
        <w:spacing w:line="360" w:lineRule="auto"/>
        <w:jc w:val="center"/>
        <w:rPr>
          <w:sz w:val="16"/>
          <w:szCs w:val="16"/>
        </w:rPr>
      </w:pPr>
    </w:p>
    <w:p w:rsidR="002B0697" w:rsidRDefault="002B0697" w:rsidP="00D335CB">
      <w:pPr>
        <w:spacing w:line="360" w:lineRule="auto"/>
        <w:jc w:val="center"/>
        <w:rPr>
          <w:sz w:val="16"/>
          <w:szCs w:val="16"/>
        </w:rPr>
      </w:pPr>
    </w:p>
    <w:p w:rsidR="002B0697" w:rsidRDefault="002B0697" w:rsidP="00D335CB">
      <w:pPr>
        <w:spacing w:line="360" w:lineRule="auto"/>
        <w:jc w:val="center"/>
        <w:rPr>
          <w:sz w:val="16"/>
          <w:szCs w:val="16"/>
        </w:rPr>
      </w:pPr>
    </w:p>
    <w:p w:rsidR="002B0697" w:rsidRDefault="002B0697" w:rsidP="00D335CB">
      <w:pPr>
        <w:spacing w:line="360" w:lineRule="auto"/>
        <w:jc w:val="center"/>
        <w:rPr>
          <w:sz w:val="16"/>
          <w:szCs w:val="16"/>
        </w:rPr>
        <w:sectPr w:rsidR="002B0697" w:rsidSect="00EF5C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568" w:right="510" w:bottom="720" w:left="510" w:header="709" w:footer="709" w:gutter="0"/>
          <w:cols w:space="708"/>
          <w:docGrid w:linePitch="360"/>
        </w:sectPr>
      </w:pPr>
    </w:p>
    <w:p w:rsidR="002B0697" w:rsidRPr="0054442C" w:rsidRDefault="002B0697" w:rsidP="00D335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2. ОТЧЕТ О ВЫПОЛНЕНИИ ИНДИВИДУАЛЬНОГО ПЛАНА</w:t>
      </w:r>
    </w:p>
    <w:p w:rsidR="002B0697" w:rsidRPr="0054442C" w:rsidRDefault="002B0697" w:rsidP="00D335CB">
      <w:pPr>
        <w:jc w:val="both"/>
        <w:rPr>
          <w:b/>
          <w:i/>
          <w:szCs w:val="24"/>
        </w:rPr>
      </w:pPr>
    </w:p>
    <w:p w:rsidR="002B0697" w:rsidRDefault="002B0697" w:rsidP="00D335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2.1. </w:t>
      </w:r>
      <w:r w:rsidRPr="0032187C">
        <w:rPr>
          <w:b/>
          <w:sz w:val="26"/>
          <w:szCs w:val="26"/>
        </w:rPr>
        <w:t>РЕЗУЛЬТАТЫ ПЕРВОГО ГОДА ОБУЧЕНИЯ</w:t>
      </w:r>
    </w:p>
    <w:p w:rsidR="002B0697" w:rsidRDefault="002B0697" w:rsidP="00D335CB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ab/>
      </w:r>
      <w:r w:rsidRPr="0031508E">
        <w:rPr>
          <w:b/>
          <w:i/>
          <w:szCs w:val="24"/>
        </w:rPr>
        <w:t>Формы отчета заполняются в период зачетно-экзаменационных сессий по резул</w:t>
      </w:r>
      <w:r w:rsidRPr="0031508E">
        <w:rPr>
          <w:b/>
          <w:i/>
          <w:szCs w:val="24"/>
        </w:rPr>
        <w:t>ь</w:t>
      </w:r>
      <w:r w:rsidRPr="0031508E">
        <w:rPr>
          <w:b/>
          <w:i/>
          <w:szCs w:val="24"/>
        </w:rPr>
        <w:t>татам очередной промежуточной аттестации в каждом семестре. По завершении года обучения результаты аттестации рассматриваются на заседании кафедры и утвержд</w:t>
      </w:r>
      <w:r w:rsidRPr="0031508E">
        <w:rPr>
          <w:b/>
          <w:i/>
          <w:szCs w:val="24"/>
        </w:rPr>
        <w:t>а</w:t>
      </w:r>
      <w:r w:rsidRPr="0031508E">
        <w:rPr>
          <w:b/>
          <w:i/>
          <w:szCs w:val="24"/>
        </w:rPr>
        <w:t>ются ученым советом факультета.</w:t>
      </w:r>
    </w:p>
    <w:p w:rsidR="002B0697" w:rsidRDefault="002B0697" w:rsidP="00D335CB">
      <w:pPr>
        <w:jc w:val="both"/>
        <w:rPr>
          <w:b/>
          <w:sz w:val="26"/>
          <w:szCs w:val="26"/>
        </w:rPr>
      </w:pPr>
    </w:p>
    <w:p w:rsidR="002B0697" w:rsidRDefault="002B0697" w:rsidP="00D335CB">
      <w:pPr>
        <w:pStyle w:val="ListParagraph"/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508E">
        <w:rPr>
          <w:rFonts w:ascii="Times New Roman" w:hAnsi="Times New Roman"/>
          <w:b/>
          <w:sz w:val="26"/>
          <w:szCs w:val="26"/>
        </w:rPr>
        <w:t>Образовательная составляющая</w:t>
      </w:r>
    </w:p>
    <w:tbl>
      <w:tblPr>
        <w:tblW w:w="963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7"/>
        <w:gridCol w:w="3260"/>
        <w:gridCol w:w="567"/>
        <w:gridCol w:w="708"/>
        <w:gridCol w:w="1276"/>
        <w:gridCol w:w="1276"/>
        <w:gridCol w:w="992"/>
        <w:gridCol w:w="992"/>
      </w:tblGrid>
      <w:tr w:rsidR="002B0697" w:rsidRPr="0031508E" w:rsidTr="000C665C">
        <w:trPr>
          <w:trHeight w:val="20"/>
        </w:trPr>
        <w:tc>
          <w:tcPr>
            <w:tcW w:w="567" w:type="dxa"/>
            <w:vMerge w:val="restart"/>
            <w:shd w:val="clear" w:color="800000" w:fill="FFFFFF"/>
            <w:textDirection w:val="btLr"/>
          </w:tcPr>
          <w:p w:rsidR="002B0697" w:rsidRPr="0031508E" w:rsidRDefault="002B0697" w:rsidP="00D335CB">
            <w:pPr>
              <w:ind w:left="113" w:right="113"/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№ строки</w:t>
            </w:r>
          </w:p>
        </w:tc>
        <w:tc>
          <w:tcPr>
            <w:tcW w:w="3260" w:type="dxa"/>
            <w:vMerge w:val="restart"/>
            <w:shd w:val="clear" w:color="800000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1275" w:type="dxa"/>
            <w:gridSpan w:val="2"/>
            <w:shd w:val="clear" w:color="800000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Трудоем-кость</w:t>
            </w:r>
          </w:p>
        </w:tc>
        <w:tc>
          <w:tcPr>
            <w:tcW w:w="1276" w:type="dxa"/>
            <w:vMerge w:val="restart"/>
            <w:shd w:val="clear" w:color="800000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Форма ко</w:t>
            </w:r>
            <w:r w:rsidRPr="0031508E">
              <w:rPr>
                <w:color w:val="000000"/>
                <w:sz w:val="23"/>
                <w:szCs w:val="23"/>
              </w:rPr>
              <w:t>н</w:t>
            </w:r>
            <w:r w:rsidRPr="0031508E">
              <w:rPr>
                <w:color w:val="000000"/>
                <w:sz w:val="23"/>
                <w:szCs w:val="23"/>
              </w:rPr>
              <w:t>троля</w:t>
            </w:r>
          </w:p>
          <w:p w:rsidR="002B0697" w:rsidRPr="0031508E" w:rsidRDefault="002B0697" w:rsidP="00D335CB">
            <w:pPr>
              <w:ind w:left="-28" w:firstLine="28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  <w:shd w:val="clear" w:color="800000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</w:t>
            </w:r>
            <w:r w:rsidRPr="0031508E">
              <w:rPr>
                <w:color w:val="000000"/>
                <w:sz w:val="23"/>
                <w:szCs w:val="23"/>
              </w:rPr>
              <w:t>рок пр</w:t>
            </w:r>
            <w:r w:rsidRPr="0031508E">
              <w:rPr>
                <w:color w:val="000000"/>
                <w:sz w:val="23"/>
                <w:szCs w:val="23"/>
              </w:rPr>
              <w:t>о</w:t>
            </w:r>
            <w:r w:rsidRPr="0031508E">
              <w:rPr>
                <w:color w:val="000000"/>
                <w:sz w:val="23"/>
                <w:szCs w:val="23"/>
              </w:rPr>
              <w:t>межуточной аттеста</w:t>
            </w:r>
            <w:r>
              <w:rPr>
                <w:color w:val="000000"/>
                <w:sz w:val="23"/>
                <w:szCs w:val="23"/>
              </w:rPr>
              <w:t>ции (1, 2</w:t>
            </w:r>
            <w:r w:rsidRPr="0031508E">
              <w:rPr>
                <w:color w:val="000000"/>
                <w:sz w:val="23"/>
                <w:szCs w:val="23"/>
              </w:rPr>
              <w:t xml:space="preserve"> с</w:t>
            </w:r>
            <w:r w:rsidRPr="0031508E">
              <w:rPr>
                <w:color w:val="000000"/>
                <w:sz w:val="23"/>
                <w:szCs w:val="23"/>
              </w:rPr>
              <w:t>е</w:t>
            </w:r>
            <w:r w:rsidRPr="0031508E">
              <w:rPr>
                <w:color w:val="000000"/>
                <w:sz w:val="23"/>
                <w:szCs w:val="23"/>
              </w:rPr>
              <w:t>местр)</w:t>
            </w:r>
          </w:p>
        </w:tc>
        <w:tc>
          <w:tcPr>
            <w:tcW w:w="1984" w:type="dxa"/>
            <w:gridSpan w:val="2"/>
            <w:shd w:val="clear" w:color="800000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 xml:space="preserve">Аттестация </w:t>
            </w:r>
          </w:p>
        </w:tc>
      </w:tr>
      <w:tr w:rsidR="002B0697" w:rsidRPr="0031508E" w:rsidTr="000C665C">
        <w:trPr>
          <w:trHeight w:val="20"/>
        </w:trPr>
        <w:tc>
          <w:tcPr>
            <w:tcW w:w="567" w:type="dxa"/>
            <w:vMerge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Merge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shd w:val="clear" w:color="800000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ЗЕТ</w:t>
            </w:r>
          </w:p>
        </w:tc>
        <w:tc>
          <w:tcPr>
            <w:tcW w:w="708" w:type="dxa"/>
            <w:shd w:val="clear" w:color="800000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Ча</w:t>
            </w:r>
            <w:r w:rsidRPr="0031508E">
              <w:rPr>
                <w:color w:val="000000"/>
                <w:sz w:val="23"/>
                <w:szCs w:val="23"/>
              </w:rPr>
              <w:t>сы (нед</w:t>
            </w:r>
            <w:r w:rsidRPr="0031508E">
              <w:rPr>
                <w:color w:val="000000"/>
                <w:sz w:val="23"/>
                <w:szCs w:val="23"/>
              </w:rPr>
              <w:t>е</w:t>
            </w:r>
            <w:r w:rsidRPr="0031508E">
              <w:rPr>
                <w:color w:val="000000"/>
                <w:sz w:val="23"/>
                <w:szCs w:val="23"/>
              </w:rPr>
              <w:t>ли)</w:t>
            </w:r>
          </w:p>
        </w:tc>
        <w:tc>
          <w:tcPr>
            <w:tcW w:w="1276" w:type="dxa"/>
            <w:vMerge/>
            <w:shd w:val="clear" w:color="800000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shd w:val="clear" w:color="800000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800000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оценка</w:t>
            </w:r>
          </w:p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800000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подпись препод</w:t>
            </w:r>
            <w:r w:rsidRPr="0031508E">
              <w:rPr>
                <w:color w:val="000000"/>
                <w:sz w:val="23"/>
                <w:szCs w:val="23"/>
              </w:rPr>
              <w:t>а</w:t>
            </w:r>
            <w:r w:rsidRPr="0031508E">
              <w:rPr>
                <w:color w:val="000000"/>
                <w:sz w:val="23"/>
                <w:szCs w:val="23"/>
              </w:rPr>
              <w:t xml:space="preserve">вателя*  </w:t>
            </w:r>
          </w:p>
        </w:tc>
      </w:tr>
      <w:tr w:rsidR="002B0697" w:rsidRPr="0031508E" w:rsidTr="00933841">
        <w:trPr>
          <w:trHeight w:val="428"/>
        </w:trPr>
        <w:tc>
          <w:tcPr>
            <w:tcW w:w="567" w:type="dxa"/>
            <w:vMerge w:val="restart"/>
            <w:shd w:val="clear" w:color="800000" w:fill="FFFFFF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1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Merge w:val="restart"/>
            <w:shd w:val="clear" w:color="800000" w:fill="FFFFFF"/>
          </w:tcPr>
          <w:p w:rsidR="002B0697" w:rsidRPr="0031508E" w:rsidRDefault="002B0697" w:rsidP="00D335CB">
            <w:pPr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Иностранный язык</w:t>
            </w:r>
          </w:p>
        </w:tc>
        <w:tc>
          <w:tcPr>
            <w:tcW w:w="567" w:type="dxa"/>
            <w:vMerge w:val="restart"/>
            <w:shd w:val="clear" w:color="800000" w:fill="FFFFFF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708" w:type="dxa"/>
            <w:vMerge w:val="restart"/>
            <w:shd w:val="clear" w:color="800000" w:fill="FFFFFF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252</w:t>
            </w:r>
          </w:p>
        </w:tc>
        <w:tc>
          <w:tcPr>
            <w:tcW w:w="1276" w:type="dxa"/>
            <w:shd w:val="clear" w:color="800000" w:fill="FFFFFF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  <w:shd w:val="clear" w:color="800000" w:fill="FFFFFF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0C665C">
        <w:trPr>
          <w:trHeight w:val="20"/>
        </w:trPr>
        <w:tc>
          <w:tcPr>
            <w:tcW w:w="567" w:type="dxa"/>
            <w:vMerge/>
            <w:shd w:val="clear" w:color="800000" w:fill="FFFFFF"/>
          </w:tcPr>
          <w:p w:rsidR="002B0697" w:rsidRPr="00014AA1" w:rsidRDefault="002B0697" w:rsidP="00933841">
            <w:pPr>
              <w:pStyle w:val="ListParagraph"/>
              <w:spacing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Merge/>
            <w:shd w:val="clear" w:color="800000" w:fill="FFFFFF"/>
          </w:tcPr>
          <w:p w:rsidR="002B0697" w:rsidRPr="0031508E" w:rsidRDefault="002B0697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shd w:val="clear" w:color="800000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vMerge/>
            <w:shd w:val="clear" w:color="800000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800000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кандидат-ский экз</w:t>
            </w:r>
            <w:r w:rsidRPr="0031508E">
              <w:rPr>
                <w:color w:val="000000"/>
                <w:sz w:val="23"/>
                <w:szCs w:val="23"/>
              </w:rPr>
              <w:t>а</w:t>
            </w:r>
            <w:r w:rsidRPr="0031508E">
              <w:rPr>
                <w:color w:val="000000"/>
                <w:sz w:val="23"/>
                <w:szCs w:val="23"/>
              </w:rPr>
              <w:t>мен</w:t>
            </w:r>
          </w:p>
        </w:tc>
        <w:tc>
          <w:tcPr>
            <w:tcW w:w="1276" w:type="dxa"/>
            <w:shd w:val="clear" w:color="800000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933841">
        <w:trPr>
          <w:trHeight w:val="416"/>
        </w:trPr>
        <w:tc>
          <w:tcPr>
            <w:tcW w:w="567" w:type="dxa"/>
            <w:vMerge w:val="restart"/>
            <w:shd w:val="clear" w:color="800000" w:fill="FFFFFF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1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Merge w:val="restart"/>
            <w:shd w:val="clear" w:color="800000" w:fill="FFFFFF"/>
          </w:tcPr>
          <w:p w:rsidR="002B0697" w:rsidRPr="0031508E" w:rsidRDefault="002B0697" w:rsidP="00B65B37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Педагогика и психология вы</w:t>
            </w:r>
            <w:r>
              <w:rPr>
                <w:color w:val="000000"/>
                <w:sz w:val="23"/>
                <w:szCs w:val="23"/>
              </w:rPr>
              <w:t>с</w:t>
            </w:r>
            <w:r>
              <w:rPr>
                <w:color w:val="000000"/>
                <w:sz w:val="23"/>
                <w:szCs w:val="23"/>
              </w:rPr>
              <w:t>шего образования</w:t>
            </w:r>
          </w:p>
        </w:tc>
        <w:tc>
          <w:tcPr>
            <w:tcW w:w="567" w:type="dxa"/>
            <w:vMerge w:val="restart"/>
            <w:shd w:val="clear" w:color="800000" w:fill="FFFFFF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708" w:type="dxa"/>
            <w:vMerge w:val="restart"/>
            <w:shd w:val="clear" w:color="800000" w:fill="FFFFFF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72</w:t>
            </w:r>
          </w:p>
        </w:tc>
        <w:tc>
          <w:tcPr>
            <w:tcW w:w="1276" w:type="dxa"/>
            <w:shd w:val="clear" w:color="800000" w:fill="FFFFFF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зачет </w:t>
            </w:r>
          </w:p>
        </w:tc>
        <w:tc>
          <w:tcPr>
            <w:tcW w:w="1276" w:type="dxa"/>
            <w:shd w:val="clear" w:color="800000" w:fill="FFFFFF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0C665C">
        <w:trPr>
          <w:trHeight w:val="368"/>
        </w:trPr>
        <w:tc>
          <w:tcPr>
            <w:tcW w:w="567" w:type="dxa"/>
            <w:vMerge/>
            <w:shd w:val="clear" w:color="800000" w:fill="FFFFFF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1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Merge/>
            <w:shd w:val="clear" w:color="800000" w:fill="FFFFFF"/>
          </w:tcPr>
          <w:p w:rsidR="002B0697" w:rsidRDefault="002B0697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shd w:val="clear" w:color="800000" w:fill="FFFFFF"/>
          </w:tcPr>
          <w:p w:rsidR="002B0697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vMerge/>
            <w:shd w:val="clear" w:color="800000" w:fill="FFFFFF"/>
          </w:tcPr>
          <w:p w:rsidR="002B0697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800000" w:fill="FFFFFF"/>
          </w:tcPr>
          <w:p w:rsidR="002B0697" w:rsidRDefault="002B0697" w:rsidP="0093384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  <w:shd w:val="clear" w:color="800000" w:fill="FFFFFF"/>
          </w:tcPr>
          <w:p w:rsidR="002B0697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4210AA">
        <w:trPr>
          <w:trHeight w:val="20"/>
        </w:trPr>
        <w:tc>
          <w:tcPr>
            <w:tcW w:w="567" w:type="dxa"/>
          </w:tcPr>
          <w:p w:rsidR="002B0697" w:rsidRPr="00014AA1" w:rsidRDefault="002B0697" w:rsidP="00933841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2B0697" w:rsidRPr="0031508E" w:rsidRDefault="002B0697" w:rsidP="00D335CB">
            <w:pPr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Факул</w:t>
            </w:r>
            <w:r>
              <w:rPr>
                <w:color w:val="000000"/>
                <w:sz w:val="23"/>
                <w:szCs w:val="23"/>
              </w:rPr>
              <w:t>ьтативная дисциплина по выбору</w:t>
            </w:r>
          </w:p>
        </w:tc>
        <w:tc>
          <w:tcPr>
            <w:tcW w:w="567" w:type="dxa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36</w:t>
            </w:r>
          </w:p>
        </w:tc>
        <w:tc>
          <w:tcPr>
            <w:tcW w:w="1276" w:type="dxa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933841">
        <w:trPr>
          <w:trHeight w:val="20"/>
        </w:trPr>
        <w:tc>
          <w:tcPr>
            <w:tcW w:w="567" w:type="dxa"/>
          </w:tcPr>
          <w:p w:rsidR="002B0697" w:rsidRPr="00014AA1" w:rsidRDefault="002B0697" w:rsidP="004210AA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noWrap/>
          </w:tcPr>
          <w:p w:rsidR="002B0697" w:rsidRDefault="002B0697" w:rsidP="00B65B37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Педагогическая практика</w:t>
            </w:r>
          </w:p>
          <w:p w:rsidR="002B0697" w:rsidRPr="0031508E" w:rsidRDefault="002B0697" w:rsidP="00B65B3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4,5</w:t>
            </w:r>
          </w:p>
        </w:tc>
        <w:tc>
          <w:tcPr>
            <w:tcW w:w="708" w:type="dxa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162 (3)</w:t>
            </w:r>
          </w:p>
        </w:tc>
        <w:tc>
          <w:tcPr>
            <w:tcW w:w="1276" w:type="dxa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 с оценкой</w:t>
            </w:r>
          </w:p>
        </w:tc>
        <w:tc>
          <w:tcPr>
            <w:tcW w:w="1276" w:type="dxa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933841">
        <w:trPr>
          <w:trHeight w:val="20"/>
        </w:trPr>
        <w:tc>
          <w:tcPr>
            <w:tcW w:w="567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1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2B0697" w:rsidRPr="0031508E" w:rsidRDefault="002B0697" w:rsidP="00D4782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4782A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2B0697" w:rsidRPr="0031508E" w:rsidRDefault="002B0697" w:rsidP="00D4782A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4782A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4782A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D335CB">
        <w:trPr>
          <w:trHeight w:val="20"/>
        </w:trPr>
        <w:tc>
          <w:tcPr>
            <w:tcW w:w="567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1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2B0697" w:rsidRPr="0031508E" w:rsidRDefault="002B0697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D335CB">
        <w:trPr>
          <w:trHeight w:val="20"/>
        </w:trPr>
        <w:tc>
          <w:tcPr>
            <w:tcW w:w="567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1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2B0697" w:rsidRPr="0031508E" w:rsidRDefault="002B0697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D335CB">
        <w:trPr>
          <w:trHeight w:val="20"/>
        </w:trPr>
        <w:tc>
          <w:tcPr>
            <w:tcW w:w="567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1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2B0697" w:rsidRPr="0031508E" w:rsidRDefault="002B0697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D335CB">
        <w:trPr>
          <w:trHeight w:val="20"/>
        </w:trPr>
        <w:tc>
          <w:tcPr>
            <w:tcW w:w="567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1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2B0697" w:rsidRPr="0031508E" w:rsidRDefault="002B0697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D335CB">
        <w:trPr>
          <w:trHeight w:val="20"/>
        </w:trPr>
        <w:tc>
          <w:tcPr>
            <w:tcW w:w="567" w:type="dxa"/>
          </w:tcPr>
          <w:p w:rsidR="002B0697" w:rsidRPr="00014AA1" w:rsidRDefault="002B0697" w:rsidP="00933841">
            <w:pPr>
              <w:pStyle w:val="ListParagraph"/>
              <w:numPr>
                <w:ilvl w:val="0"/>
                <w:numId w:val="10"/>
              </w:numPr>
              <w:spacing w:line="240" w:lineRule="auto"/>
              <w:ind w:hanging="606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2B0697" w:rsidRPr="0031508E" w:rsidRDefault="002B0697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D335CB">
        <w:trPr>
          <w:trHeight w:val="20"/>
        </w:trPr>
        <w:tc>
          <w:tcPr>
            <w:tcW w:w="567" w:type="dxa"/>
          </w:tcPr>
          <w:p w:rsidR="002B0697" w:rsidRPr="00014AA1" w:rsidRDefault="002B0697" w:rsidP="00933841">
            <w:pPr>
              <w:pStyle w:val="ListParagraph"/>
              <w:numPr>
                <w:ilvl w:val="0"/>
                <w:numId w:val="10"/>
              </w:numPr>
              <w:spacing w:line="240" w:lineRule="auto"/>
              <w:ind w:hanging="606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2B0697" w:rsidRPr="0031508E" w:rsidRDefault="002B0697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D335CB">
        <w:trPr>
          <w:trHeight w:val="20"/>
        </w:trPr>
        <w:tc>
          <w:tcPr>
            <w:tcW w:w="3827" w:type="dxa"/>
            <w:gridSpan w:val="2"/>
          </w:tcPr>
          <w:p w:rsidR="002B0697" w:rsidRPr="0031508E" w:rsidRDefault="002B0697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1508E">
              <w:rPr>
                <w:b/>
                <w:color w:val="000000"/>
                <w:sz w:val="23"/>
                <w:szCs w:val="23"/>
              </w:rPr>
              <w:t>Годовая трудоемкость образов</w:t>
            </w:r>
            <w:r w:rsidRPr="0031508E">
              <w:rPr>
                <w:b/>
                <w:color w:val="000000"/>
                <w:sz w:val="23"/>
                <w:szCs w:val="23"/>
              </w:rPr>
              <w:t>а</w:t>
            </w:r>
            <w:r w:rsidRPr="0031508E">
              <w:rPr>
                <w:b/>
                <w:color w:val="000000"/>
                <w:sz w:val="23"/>
                <w:szCs w:val="23"/>
              </w:rPr>
              <w:t>тельной составляющей</w:t>
            </w: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2B0697" w:rsidRPr="0031508E" w:rsidRDefault="002B0697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2B0697" w:rsidRPr="0031508E" w:rsidRDefault="002B0697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6" w:type="dxa"/>
            <w:vAlign w:val="center"/>
          </w:tcPr>
          <w:p w:rsidR="002B0697" w:rsidRPr="0031508E" w:rsidRDefault="002B0697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2B0697" w:rsidRPr="0031508E" w:rsidRDefault="002B0697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shd w:val="clear" w:color="800000" w:fill="FFFFFF"/>
            <w:vAlign w:val="center"/>
          </w:tcPr>
          <w:p w:rsidR="002B0697" w:rsidRPr="0031508E" w:rsidRDefault="002B0697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</w:tr>
    </w:tbl>
    <w:p w:rsidR="002B0697" w:rsidRPr="0031508E" w:rsidRDefault="002B0697" w:rsidP="00D335CB">
      <w:pPr>
        <w:pStyle w:val="ListParagraph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31508E">
        <w:rPr>
          <w:rFonts w:ascii="Times New Roman" w:hAnsi="Times New Roman"/>
          <w:b/>
          <w:i/>
          <w:sz w:val="24"/>
          <w:szCs w:val="24"/>
        </w:rPr>
        <w:t xml:space="preserve">ПРИМЕЧАНИЯ: </w:t>
      </w:r>
    </w:p>
    <w:p w:rsidR="002B0697" w:rsidRPr="0031508E" w:rsidRDefault="002B0697" w:rsidP="00D335C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31508E">
        <w:rPr>
          <w:rFonts w:ascii="Times New Roman" w:hAnsi="Times New Roman"/>
          <w:b/>
          <w:i/>
          <w:sz w:val="24"/>
          <w:szCs w:val="24"/>
        </w:rPr>
        <w:t>Оценка кандидатского экзамена заверяется подписью председателя (заместителя председателя) экзаменационной комиссии;</w:t>
      </w:r>
    </w:p>
    <w:p w:rsidR="002B0697" w:rsidRPr="0031508E" w:rsidRDefault="002B0697" w:rsidP="00D335C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31508E">
        <w:rPr>
          <w:rFonts w:ascii="Times New Roman" w:hAnsi="Times New Roman"/>
          <w:b/>
          <w:i/>
          <w:sz w:val="24"/>
          <w:szCs w:val="24"/>
        </w:rPr>
        <w:t>Аспирантом совместно с научным руководителем заполняются окрашенные поля в соответствии с утвержденным индивидуальным учебным планом (стр. 4);</w:t>
      </w:r>
    </w:p>
    <w:p w:rsidR="002B0697" w:rsidRPr="0031508E" w:rsidRDefault="002B0697" w:rsidP="00D335C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Строки 4-11</w:t>
      </w:r>
      <w:r w:rsidRPr="0031508E">
        <w:rPr>
          <w:rFonts w:ascii="Times New Roman" w:hAnsi="Times New Roman"/>
          <w:b/>
          <w:i/>
          <w:sz w:val="24"/>
          <w:szCs w:val="24"/>
        </w:rPr>
        <w:t xml:space="preserve"> заполняются в том случае, когда индивидуальным учебным планом предусмотрено иное, чем в базовом учебном плане распределение учебных курсов по годам обучения.</w:t>
      </w:r>
    </w:p>
    <w:p w:rsidR="002B0697" w:rsidRDefault="002B0697" w:rsidP="00D335CB">
      <w:pPr>
        <w:pStyle w:val="ListParagraph"/>
        <w:rPr>
          <w:rFonts w:ascii="Times New Roman" w:hAnsi="Times New Roman"/>
          <w:b/>
          <w:i/>
          <w:sz w:val="24"/>
          <w:szCs w:val="24"/>
        </w:rPr>
        <w:sectPr w:rsidR="002B0697" w:rsidSect="0032187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B0697" w:rsidRPr="0031508E" w:rsidRDefault="002B0697" w:rsidP="00D335CB">
      <w:pPr>
        <w:pStyle w:val="ListParagraph"/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508E">
        <w:rPr>
          <w:rFonts w:ascii="Times New Roman" w:hAnsi="Times New Roman"/>
          <w:b/>
          <w:sz w:val="26"/>
          <w:szCs w:val="26"/>
        </w:rPr>
        <w:t>Научно-исследовательская составляющая</w:t>
      </w:r>
    </w:p>
    <w:tbl>
      <w:tblPr>
        <w:tblW w:w="9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8"/>
        <w:gridCol w:w="4172"/>
        <w:gridCol w:w="567"/>
        <w:gridCol w:w="567"/>
        <w:gridCol w:w="1418"/>
        <w:gridCol w:w="1134"/>
        <w:gridCol w:w="1559"/>
      </w:tblGrid>
      <w:tr w:rsidR="002B0697" w:rsidRPr="00EC3B37" w:rsidTr="00B7215C">
        <w:trPr>
          <w:cantSplit/>
          <w:trHeight w:val="20"/>
        </w:trPr>
        <w:tc>
          <w:tcPr>
            <w:tcW w:w="568" w:type="dxa"/>
            <w:vMerge w:val="restart"/>
            <w:textDirection w:val="btLr"/>
          </w:tcPr>
          <w:p w:rsidR="002B0697" w:rsidRPr="00EC3B37" w:rsidRDefault="002B0697" w:rsidP="00D335CB">
            <w:pPr>
              <w:ind w:left="113" w:right="113"/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№ строки</w:t>
            </w:r>
          </w:p>
        </w:tc>
        <w:tc>
          <w:tcPr>
            <w:tcW w:w="4172" w:type="dxa"/>
            <w:vMerge w:val="restart"/>
            <w:tcMar>
              <w:left w:w="28" w:type="dxa"/>
              <w:right w:w="28" w:type="dxa"/>
            </w:tcMar>
          </w:tcPr>
          <w:p w:rsidR="002B069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Научно-исследовательская работа </w:t>
            </w:r>
          </w:p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аспиранта  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Трудоем-кость</w:t>
            </w:r>
          </w:p>
        </w:tc>
        <w:tc>
          <w:tcPr>
            <w:tcW w:w="1418" w:type="dxa"/>
            <w:vMerge w:val="restart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Кол-</w:t>
            </w:r>
            <w:r w:rsidRPr="00EC3B37">
              <w:rPr>
                <w:sz w:val="22"/>
                <w:szCs w:val="22"/>
              </w:rPr>
              <w:t>во, ед</w:t>
            </w:r>
            <w:r w:rsidRPr="00EC3B37">
              <w:rPr>
                <w:sz w:val="22"/>
                <w:szCs w:val="22"/>
              </w:rPr>
              <w:t>и</w:t>
            </w:r>
            <w:r w:rsidRPr="00EC3B37">
              <w:rPr>
                <w:sz w:val="22"/>
                <w:szCs w:val="22"/>
              </w:rPr>
              <w:t>ниц / авто</w:t>
            </w:r>
            <w:r w:rsidRPr="00EC3B37">
              <w:rPr>
                <w:sz w:val="22"/>
                <w:szCs w:val="22"/>
              </w:rPr>
              <w:t>р</w:t>
            </w:r>
            <w:r w:rsidRPr="00EC3B37">
              <w:rPr>
                <w:sz w:val="22"/>
                <w:szCs w:val="22"/>
              </w:rPr>
              <w:t>ских п.л. для публикаций</w:t>
            </w:r>
          </w:p>
        </w:tc>
        <w:tc>
          <w:tcPr>
            <w:tcW w:w="1134" w:type="dxa"/>
            <w:vMerge w:val="restart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полнения (1,2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местр)</w:t>
            </w:r>
          </w:p>
        </w:tc>
        <w:tc>
          <w:tcPr>
            <w:tcW w:w="1559" w:type="dxa"/>
            <w:vMerge w:val="restart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Отметка о в</w:t>
            </w:r>
            <w:r w:rsidRPr="00EC3B37">
              <w:rPr>
                <w:sz w:val="22"/>
                <w:szCs w:val="22"/>
              </w:rPr>
              <w:t>ы</w:t>
            </w:r>
            <w:r w:rsidRPr="00EC3B37">
              <w:rPr>
                <w:sz w:val="22"/>
                <w:szCs w:val="22"/>
              </w:rPr>
              <w:t>полнении, по</w:t>
            </w:r>
            <w:r w:rsidRPr="00EC3B37">
              <w:rPr>
                <w:sz w:val="22"/>
                <w:szCs w:val="22"/>
              </w:rPr>
              <w:t>д</w:t>
            </w:r>
            <w:r w:rsidRPr="00EC3B37">
              <w:rPr>
                <w:sz w:val="22"/>
                <w:szCs w:val="22"/>
              </w:rPr>
              <w:t>пись научного руководителя</w:t>
            </w:r>
          </w:p>
        </w:tc>
      </w:tr>
      <w:tr w:rsidR="002B0697" w:rsidRPr="00EC3B37" w:rsidTr="00B7215C">
        <w:trPr>
          <w:cantSplit/>
          <w:trHeight w:val="20"/>
        </w:trPr>
        <w:tc>
          <w:tcPr>
            <w:tcW w:w="568" w:type="dxa"/>
            <w:vMerge/>
          </w:tcPr>
          <w:p w:rsidR="002B0697" w:rsidRPr="00014AA1" w:rsidRDefault="002B0697" w:rsidP="00D335CB">
            <w:pPr>
              <w:pStyle w:val="ListParagraph"/>
              <w:tabs>
                <w:tab w:val="left" w:pos="1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vMerge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ЗЕТ</w:t>
            </w: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 xml:space="preserve">Часы  </w:t>
            </w:r>
          </w:p>
        </w:tc>
        <w:tc>
          <w:tcPr>
            <w:tcW w:w="1418" w:type="dxa"/>
            <w:vMerge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vMerge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vMerge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B7215C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Работа по выполнению экспериментальной части исследования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B7215C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Работа по выполнению теоретической ча</w:t>
            </w:r>
            <w:r w:rsidRPr="00EC3B37">
              <w:rPr>
                <w:sz w:val="22"/>
                <w:szCs w:val="22"/>
              </w:rPr>
              <w:t>с</w:t>
            </w:r>
            <w:r w:rsidRPr="00EC3B37">
              <w:rPr>
                <w:sz w:val="22"/>
                <w:szCs w:val="22"/>
              </w:rPr>
              <w:t>ти исследования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B7215C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Выполнение квалификационной работы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B7215C">
        <w:trPr>
          <w:cantSplit/>
          <w:trHeight w:val="20"/>
        </w:trPr>
        <w:tc>
          <w:tcPr>
            <w:tcW w:w="9985" w:type="dxa"/>
            <w:gridSpan w:val="7"/>
          </w:tcPr>
          <w:p w:rsidR="002B0697" w:rsidRPr="00EC3B37" w:rsidRDefault="002B0697" w:rsidP="00D335CB">
            <w:pPr>
              <w:jc w:val="center"/>
              <w:rPr>
                <w:b/>
                <w:i/>
                <w:szCs w:val="22"/>
              </w:rPr>
            </w:pPr>
            <w:r w:rsidRPr="00EC3B37">
              <w:rPr>
                <w:b/>
                <w:i/>
                <w:sz w:val="22"/>
                <w:szCs w:val="22"/>
              </w:rPr>
              <w:t>Представление результатов научн</w:t>
            </w:r>
            <w:r>
              <w:rPr>
                <w:b/>
                <w:i/>
                <w:sz w:val="22"/>
                <w:szCs w:val="22"/>
              </w:rPr>
              <w:t xml:space="preserve">ых </w:t>
            </w:r>
            <w:r w:rsidRPr="00EC3B37">
              <w:rPr>
                <w:b/>
                <w:i/>
                <w:sz w:val="22"/>
                <w:szCs w:val="22"/>
              </w:rPr>
              <w:t>исследова</w:t>
            </w:r>
            <w:r>
              <w:rPr>
                <w:b/>
                <w:i/>
                <w:sz w:val="22"/>
                <w:szCs w:val="22"/>
              </w:rPr>
              <w:t>ний</w:t>
            </w:r>
          </w:p>
        </w:tc>
      </w:tr>
      <w:tr w:rsidR="002B0697" w:rsidRPr="00EC3B37" w:rsidTr="00B7215C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Зарубежные журналы, включенные в ме</w:t>
            </w:r>
            <w:r w:rsidRPr="00EC3B37">
              <w:rPr>
                <w:sz w:val="22"/>
                <w:szCs w:val="22"/>
              </w:rPr>
              <w:t>ж</w:t>
            </w:r>
            <w:r w:rsidRPr="00EC3B37">
              <w:rPr>
                <w:sz w:val="22"/>
                <w:szCs w:val="22"/>
              </w:rPr>
              <w:t>дународные базы цитирования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B7215C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Российские журналы из перечня ВАК, включенные в международные базы цит</w:t>
            </w:r>
            <w:r w:rsidRPr="00EC3B37">
              <w:rPr>
                <w:sz w:val="22"/>
                <w:szCs w:val="22"/>
              </w:rPr>
              <w:t>и</w:t>
            </w:r>
            <w:r w:rsidRPr="00EC3B37">
              <w:rPr>
                <w:sz w:val="22"/>
                <w:szCs w:val="22"/>
              </w:rPr>
              <w:t>рования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B7215C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Российские журналы, входящие в перечень ВАК и РИНЦ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B7215C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Другие зарубежные и российские издания, тезисы докладов конференций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B7215C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Патент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B7215C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Свидетельство о регистрации программы или базы данных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B7215C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Заявка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B7215C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Индивидуальные гранты, научно-техничес</w:t>
            </w:r>
            <w:r>
              <w:rPr>
                <w:sz w:val="22"/>
                <w:szCs w:val="22"/>
              </w:rPr>
              <w:t>-</w:t>
            </w:r>
            <w:r w:rsidRPr="00EC3B37">
              <w:rPr>
                <w:sz w:val="22"/>
                <w:szCs w:val="22"/>
              </w:rPr>
              <w:t>кие программы: международный,  всеро</w:t>
            </w:r>
            <w:r w:rsidRPr="00EC3B37">
              <w:rPr>
                <w:sz w:val="22"/>
                <w:szCs w:val="22"/>
              </w:rPr>
              <w:t>с</w:t>
            </w:r>
            <w:r w:rsidRPr="00EC3B37">
              <w:rPr>
                <w:sz w:val="22"/>
                <w:szCs w:val="22"/>
              </w:rPr>
              <w:t xml:space="preserve">сийский уровень </w:t>
            </w:r>
          </w:p>
          <w:p w:rsidR="002B0697" w:rsidRPr="00EC3B37" w:rsidRDefault="002B0697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региональный уровень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B7215C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Инновационные конкурсы СТАРТ / У.М.Н.И.К.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B7215C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в финансируемых НИР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B7215C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(очное) в международной, зар</w:t>
            </w:r>
            <w:r w:rsidRPr="00EC3B37">
              <w:rPr>
                <w:sz w:val="22"/>
                <w:szCs w:val="22"/>
              </w:rPr>
              <w:t>у</w:t>
            </w:r>
            <w:r w:rsidRPr="00EC3B37">
              <w:rPr>
                <w:sz w:val="22"/>
                <w:szCs w:val="22"/>
              </w:rPr>
              <w:t>бежной, всероссийской конференции или выставке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B7215C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(очное) в региональной конфере</w:t>
            </w:r>
            <w:r w:rsidRPr="00EC3B37">
              <w:rPr>
                <w:sz w:val="22"/>
                <w:szCs w:val="22"/>
              </w:rPr>
              <w:t>н</w:t>
            </w:r>
            <w:r w:rsidRPr="00EC3B37">
              <w:rPr>
                <w:sz w:val="22"/>
                <w:szCs w:val="22"/>
              </w:rPr>
              <w:t>ции или выставке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B7215C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Научно-исследовательский семинар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федры (выставляется оценка)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B7215C" w:rsidRDefault="002B0697" w:rsidP="00D335CB">
            <w:pPr>
              <w:jc w:val="center"/>
              <w:rPr>
                <w:szCs w:val="22"/>
              </w:rPr>
            </w:pPr>
            <w:r w:rsidRPr="00B7215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B0697" w:rsidRPr="00B7215C" w:rsidRDefault="002B0697" w:rsidP="00D335CB">
            <w:pPr>
              <w:jc w:val="center"/>
              <w:rPr>
                <w:szCs w:val="22"/>
              </w:rPr>
            </w:pPr>
            <w:r w:rsidRPr="00B7215C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</w:tcPr>
          <w:p w:rsidR="002B0697" w:rsidRDefault="002B0697" w:rsidP="00D335CB">
            <w:pPr>
              <w:jc w:val="center"/>
            </w:pPr>
            <w:r w:rsidRPr="0076545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2B0697" w:rsidRPr="00EE44C8" w:rsidRDefault="002B0697" w:rsidP="00D335CB">
            <w:pPr>
              <w:jc w:val="center"/>
              <w:rPr>
                <w:szCs w:val="22"/>
              </w:rPr>
            </w:pPr>
            <w:r w:rsidRPr="00EE44C8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B7215C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Default="002B0697" w:rsidP="00D335CB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Научно-исследовательский семинар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федры (выставляется оценка)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B7215C" w:rsidRDefault="002B0697" w:rsidP="00D335CB">
            <w:pPr>
              <w:jc w:val="center"/>
              <w:rPr>
                <w:szCs w:val="22"/>
              </w:rPr>
            </w:pPr>
            <w:r w:rsidRPr="00B7215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B0697" w:rsidRPr="00B7215C" w:rsidRDefault="002B0697" w:rsidP="00D335CB">
            <w:pPr>
              <w:jc w:val="center"/>
              <w:rPr>
                <w:szCs w:val="22"/>
              </w:rPr>
            </w:pPr>
            <w:r w:rsidRPr="00B7215C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</w:tcPr>
          <w:p w:rsidR="002B0697" w:rsidRDefault="002B0697" w:rsidP="00D335CB">
            <w:pPr>
              <w:jc w:val="center"/>
            </w:pPr>
            <w:r w:rsidRPr="0076545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2B0697" w:rsidRPr="00EE44C8" w:rsidRDefault="002B0697" w:rsidP="00D335CB">
            <w:pPr>
              <w:jc w:val="center"/>
              <w:rPr>
                <w:szCs w:val="22"/>
              </w:rPr>
            </w:pPr>
            <w:r w:rsidRPr="00EE44C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B7215C">
        <w:trPr>
          <w:cantSplit/>
          <w:trHeight w:val="20"/>
        </w:trPr>
        <w:tc>
          <w:tcPr>
            <w:tcW w:w="4740" w:type="dxa"/>
            <w:gridSpan w:val="2"/>
          </w:tcPr>
          <w:p w:rsidR="002B0697" w:rsidRPr="00EC3B37" w:rsidRDefault="002B0697" w:rsidP="00D335CB">
            <w:pPr>
              <w:jc w:val="right"/>
              <w:rPr>
                <w:b/>
                <w:szCs w:val="22"/>
              </w:rPr>
            </w:pPr>
            <w:r w:rsidRPr="00EC3B37">
              <w:rPr>
                <w:b/>
                <w:color w:val="000000"/>
                <w:sz w:val="22"/>
                <w:szCs w:val="22"/>
              </w:rPr>
              <w:t>Годовая трудоемкость</w:t>
            </w:r>
            <w:r>
              <w:rPr>
                <w:b/>
                <w:color w:val="000000"/>
                <w:sz w:val="22"/>
                <w:szCs w:val="22"/>
              </w:rPr>
              <w:t xml:space="preserve"> НИР 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</w:tr>
    </w:tbl>
    <w:p w:rsidR="002B0697" w:rsidRPr="00D35845" w:rsidRDefault="002B0697" w:rsidP="00D335C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35845">
        <w:rPr>
          <w:rFonts w:ascii="Times New Roman" w:hAnsi="Times New Roman"/>
          <w:b/>
          <w:i/>
          <w:sz w:val="24"/>
          <w:szCs w:val="24"/>
        </w:rPr>
        <w:t xml:space="preserve">ПРИМЕЧАНИЕ: к отчету прилагается список научных публикаций </w:t>
      </w:r>
    </w:p>
    <w:p w:rsidR="002B0697" w:rsidRPr="00D35845" w:rsidRDefault="002B0697" w:rsidP="00D335C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5845">
        <w:rPr>
          <w:rFonts w:ascii="Times New Roman" w:hAnsi="Times New Roman"/>
          <w:b/>
          <w:sz w:val="24"/>
          <w:szCs w:val="24"/>
        </w:rPr>
        <w:t>Общая трудоемкость</w:t>
      </w:r>
      <w:r w:rsidRPr="00D35845">
        <w:rPr>
          <w:rFonts w:ascii="Times New Roman" w:hAnsi="Times New Roman"/>
          <w:sz w:val="24"/>
          <w:szCs w:val="24"/>
        </w:rPr>
        <w:t xml:space="preserve"> освоенной за первый год обучения части образовательной программы составила _____ ЗЕТ, что соответствует/ не соответствует утвержденному индивидуальному учебному плану.</w:t>
      </w:r>
    </w:p>
    <w:p w:rsidR="002B0697" w:rsidRPr="00D35845" w:rsidRDefault="002B0697" w:rsidP="00D335CB">
      <w:pPr>
        <w:rPr>
          <w:szCs w:val="24"/>
        </w:rPr>
      </w:pPr>
      <w:r w:rsidRPr="00D35845">
        <w:rPr>
          <w:szCs w:val="24"/>
        </w:rPr>
        <w:t>Научный руководитель: ________________/__________________/ «____»____20____ г.</w:t>
      </w:r>
    </w:p>
    <w:p w:rsidR="002B0697" w:rsidRPr="00D35845" w:rsidRDefault="002B0697" w:rsidP="00D335CB">
      <w:pPr>
        <w:rPr>
          <w:szCs w:val="24"/>
        </w:rPr>
      </w:pPr>
      <w:r w:rsidRPr="00D35845">
        <w:rPr>
          <w:szCs w:val="24"/>
        </w:rPr>
        <w:t>Заведующий кафедрой:   ________________/__________________/ «____»____20____ г.</w:t>
      </w:r>
    </w:p>
    <w:p w:rsidR="002B0697" w:rsidRPr="00D35845" w:rsidRDefault="002B0697" w:rsidP="00D335CB">
      <w:pPr>
        <w:rPr>
          <w:szCs w:val="24"/>
        </w:rPr>
      </w:pPr>
      <w:r w:rsidRPr="00D35845">
        <w:rPr>
          <w:szCs w:val="24"/>
        </w:rPr>
        <w:t>Декан факультета:            ________________/__________________/ «____»____20____ г.</w:t>
      </w:r>
    </w:p>
    <w:p w:rsidR="002B0697" w:rsidRPr="00B7215C" w:rsidRDefault="002B0697" w:rsidP="00D335CB">
      <w:pPr>
        <w:pStyle w:val="ListParagraph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9673B4">
        <w:rPr>
          <w:rFonts w:ascii="Times New Roman" w:hAnsi="Times New Roman"/>
          <w:i/>
          <w:sz w:val="20"/>
          <w:szCs w:val="20"/>
        </w:rPr>
        <w:tab/>
      </w:r>
      <w:r w:rsidRPr="009673B4">
        <w:rPr>
          <w:rFonts w:ascii="Times New Roman" w:hAnsi="Times New Roman"/>
          <w:i/>
          <w:sz w:val="20"/>
          <w:szCs w:val="20"/>
        </w:rPr>
        <w:tab/>
      </w:r>
      <w:r w:rsidRPr="009673B4">
        <w:rPr>
          <w:rFonts w:ascii="Times New Roman" w:hAnsi="Times New Roman"/>
          <w:i/>
          <w:sz w:val="20"/>
          <w:szCs w:val="20"/>
        </w:rPr>
        <w:tab/>
      </w:r>
      <w:r w:rsidRPr="009673B4">
        <w:rPr>
          <w:rFonts w:ascii="Times New Roman" w:hAnsi="Times New Roman"/>
          <w:i/>
          <w:sz w:val="20"/>
          <w:szCs w:val="20"/>
        </w:rPr>
        <w:tab/>
      </w:r>
      <w:r w:rsidRPr="00B7215C">
        <w:rPr>
          <w:rFonts w:ascii="Times New Roman" w:hAnsi="Times New Roman"/>
          <w:i/>
          <w:sz w:val="20"/>
          <w:szCs w:val="20"/>
        </w:rPr>
        <w:t xml:space="preserve"> (подпись)               (Фамилия И.О.)</w:t>
      </w:r>
    </w:p>
    <w:p w:rsidR="002B0697" w:rsidRDefault="002B0697" w:rsidP="00D335CB">
      <w:pPr>
        <w:pStyle w:val="ListParagraph"/>
        <w:ind w:left="0"/>
        <w:jc w:val="both"/>
        <w:rPr>
          <w:rFonts w:ascii="Times New Roman" w:hAnsi="Times New Roman"/>
          <w:i/>
          <w:sz w:val="24"/>
          <w:szCs w:val="24"/>
        </w:rPr>
        <w:sectPr w:rsidR="002B0697" w:rsidSect="00FD0F16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2B0697" w:rsidRPr="00572058" w:rsidRDefault="002B0697" w:rsidP="00D335CB">
      <w:pPr>
        <w:pStyle w:val="ListParagraph"/>
        <w:numPr>
          <w:ilvl w:val="1"/>
          <w:numId w:val="9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72058">
        <w:rPr>
          <w:rFonts w:ascii="Times New Roman" w:hAnsi="Times New Roman"/>
          <w:b/>
          <w:sz w:val="26"/>
          <w:szCs w:val="26"/>
        </w:rPr>
        <w:t>РЕЗУЛЬТАТЫ ВТОРОГО ГОДА ОБУЧЕНИЯ</w:t>
      </w:r>
    </w:p>
    <w:p w:rsidR="002B0697" w:rsidRDefault="002B0697" w:rsidP="00D335CB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ab/>
      </w:r>
      <w:r w:rsidRPr="0031508E">
        <w:rPr>
          <w:b/>
          <w:i/>
          <w:szCs w:val="24"/>
        </w:rPr>
        <w:t>Формы отчета заполняются в период зачетно-экзаменационных сессий по резул</w:t>
      </w:r>
      <w:r w:rsidRPr="0031508E">
        <w:rPr>
          <w:b/>
          <w:i/>
          <w:szCs w:val="24"/>
        </w:rPr>
        <w:t>ь</w:t>
      </w:r>
      <w:r w:rsidRPr="0031508E">
        <w:rPr>
          <w:b/>
          <w:i/>
          <w:szCs w:val="24"/>
        </w:rPr>
        <w:t>татам очередной промежуточной аттестации в каждом семестре. По завершении года обучения результаты аттестации рассматриваются на заседании кафедры и утвержд</w:t>
      </w:r>
      <w:r w:rsidRPr="0031508E">
        <w:rPr>
          <w:b/>
          <w:i/>
          <w:szCs w:val="24"/>
        </w:rPr>
        <w:t>а</w:t>
      </w:r>
      <w:r w:rsidRPr="0031508E">
        <w:rPr>
          <w:b/>
          <w:i/>
          <w:szCs w:val="24"/>
        </w:rPr>
        <w:t>ются ученым советом факультета.</w:t>
      </w:r>
    </w:p>
    <w:p w:rsidR="002B0697" w:rsidRDefault="002B0697" w:rsidP="00D335CB">
      <w:pPr>
        <w:jc w:val="both"/>
        <w:rPr>
          <w:b/>
          <w:sz w:val="26"/>
          <w:szCs w:val="26"/>
        </w:rPr>
      </w:pPr>
    </w:p>
    <w:p w:rsidR="002B0697" w:rsidRDefault="002B0697" w:rsidP="00D335CB">
      <w:pPr>
        <w:pStyle w:val="ListParagraph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508E">
        <w:rPr>
          <w:rFonts w:ascii="Times New Roman" w:hAnsi="Times New Roman"/>
          <w:b/>
          <w:sz w:val="26"/>
          <w:szCs w:val="26"/>
        </w:rPr>
        <w:t>Образовательная составляющая</w:t>
      </w:r>
    </w:p>
    <w:tbl>
      <w:tblPr>
        <w:tblW w:w="963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8"/>
        <w:gridCol w:w="3259"/>
        <w:gridCol w:w="142"/>
        <w:gridCol w:w="425"/>
        <w:gridCol w:w="142"/>
        <w:gridCol w:w="567"/>
        <w:gridCol w:w="1276"/>
        <w:gridCol w:w="1276"/>
        <w:gridCol w:w="992"/>
        <w:gridCol w:w="992"/>
      </w:tblGrid>
      <w:tr w:rsidR="002B0697" w:rsidRPr="0031508E" w:rsidTr="00D335CB">
        <w:trPr>
          <w:trHeight w:val="20"/>
        </w:trPr>
        <w:tc>
          <w:tcPr>
            <w:tcW w:w="568" w:type="dxa"/>
            <w:vMerge w:val="restart"/>
            <w:textDirection w:val="btLr"/>
          </w:tcPr>
          <w:p w:rsidR="002B0697" w:rsidRPr="0031508E" w:rsidRDefault="002B0697" w:rsidP="00D335CB">
            <w:pPr>
              <w:ind w:left="113" w:right="113"/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№ строки</w:t>
            </w:r>
          </w:p>
        </w:tc>
        <w:tc>
          <w:tcPr>
            <w:tcW w:w="3259" w:type="dxa"/>
            <w:vMerge w:val="restart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1276" w:type="dxa"/>
            <w:gridSpan w:val="4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Трудоем-кость</w:t>
            </w:r>
          </w:p>
        </w:tc>
        <w:tc>
          <w:tcPr>
            <w:tcW w:w="1276" w:type="dxa"/>
            <w:vMerge w:val="restart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Форма ко</w:t>
            </w:r>
            <w:r w:rsidRPr="0031508E">
              <w:rPr>
                <w:color w:val="000000"/>
                <w:sz w:val="23"/>
                <w:szCs w:val="23"/>
              </w:rPr>
              <w:t>н</w:t>
            </w:r>
            <w:r w:rsidRPr="0031508E">
              <w:rPr>
                <w:color w:val="000000"/>
                <w:sz w:val="23"/>
                <w:szCs w:val="23"/>
              </w:rPr>
              <w:t>троля</w:t>
            </w:r>
          </w:p>
          <w:p w:rsidR="002B0697" w:rsidRPr="0031508E" w:rsidRDefault="002B0697" w:rsidP="00D335CB">
            <w:pPr>
              <w:ind w:left="-28" w:firstLine="28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</w:t>
            </w:r>
            <w:r w:rsidRPr="0031508E">
              <w:rPr>
                <w:color w:val="000000"/>
                <w:sz w:val="23"/>
                <w:szCs w:val="23"/>
              </w:rPr>
              <w:t>рок пр</w:t>
            </w:r>
            <w:r w:rsidRPr="0031508E">
              <w:rPr>
                <w:color w:val="000000"/>
                <w:sz w:val="23"/>
                <w:szCs w:val="23"/>
              </w:rPr>
              <w:t>о</w:t>
            </w:r>
            <w:r>
              <w:rPr>
                <w:color w:val="000000"/>
                <w:sz w:val="23"/>
                <w:szCs w:val="23"/>
              </w:rPr>
              <w:t>межуточной аттестации (3, 4</w:t>
            </w:r>
            <w:r w:rsidRPr="0031508E">
              <w:rPr>
                <w:color w:val="000000"/>
                <w:sz w:val="23"/>
                <w:szCs w:val="23"/>
              </w:rPr>
              <w:t xml:space="preserve"> с</w:t>
            </w:r>
            <w:r w:rsidRPr="0031508E">
              <w:rPr>
                <w:color w:val="000000"/>
                <w:sz w:val="23"/>
                <w:szCs w:val="23"/>
              </w:rPr>
              <w:t>е</w:t>
            </w:r>
            <w:r w:rsidRPr="0031508E">
              <w:rPr>
                <w:color w:val="000000"/>
                <w:sz w:val="23"/>
                <w:szCs w:val="23"/>
              </w:rPr>
              <w:t>местр)</w:t>
            </w:r>
          </w:p>
        </w:tc>
        <w:tc>
          <w:tcPr>
            <w:tcW w:w="1984" w:type="dxa"/>
            <w:gridSpan w:val="2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 xml:space="preserve">Аттестация </w:t>
            </w:r>
          </w:p>
        </w:tc>
      </w:tr>
      <w:tr w:rsidR="002B0697" w:rsidRPr="0031508E" w:rsidTr="00D335CB">
        <w:trPr>
          <w:trHeight w:val="20"/>
        </w:trPr>
        <w:tc>
          <w:tcPr>
            <w:tcW w:w="568" w:type="dxa"/>
            <w:vMerge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  <w:vMerge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ЗЕТ</w:t>
            </w:r>
          </w:p>
        </w:tc>
        <w:tc>
          <w:tcPr>
            <w:tcW w:w="709" w:type="dxa"/>
            <w:gridSpan w:val="2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Ча</w:t>
            </w:r>
            <w:r w:rsidRPr="0031508E">
              <w:rPr>
                <w:color w:val="000000"/>
                <w:sz w:val="23"/>
                <w:szCs w:val="23"/>
              </w:rPr>
              <w:t>сы (нед</w:t>
            </w:r>
            <w:r w:rsidRPr="0031508E">
              <w:rPr>
                <w:color w:val="000000"/>
                <w:sz w:val="23"/>
                <w:szCs w:val="23"/>
              </w:rPr>
              <w:t>е</w:t>
            </w:r>
            <w:r w:rsidRPr="0031508E">
              <w:rPr>
                <w:color w:val="000000"/>
                <w:sz w:val="23"/>
                <w:szCs w:val="23"/>
              </w:rPr>
              <w:t>ли)</w:t>
            </w:r>
          </w:p>
        </w:tc>
        <w:tc>
          <w:tcPr>
            <w:tcW w:w="1276" w:type="dxa"/>
            <w:vMerge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оценка</w:t>
            </w:r>
          </w:p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подпись препод</w:t>
            </w:r>
            <w:r w:rsidRPr="0031508E">
              <w:rPr>
                <w:color w:val="000000"/>
                <w:sz w:val="23"/>
                <w:szCs w:val="23"/>
              </w:rPr>
              <w:t>а</w:t>
            </w:r>
            <w:r w:rsidRPr="0031508E">
              <w:rPr>
                <w:color w:val="000000"/>
                <w:sz w:val="23"/>
                <w:szCs w:val="23"/>
              </w:rPr>
              <w:t xml:space="preserve">вателя*  </w:t>
            </w:r>
          </w:p>
        </w:tc>
      </w:tr>
      <w:tr w:rsidR="002B0697" w:rsidRPr="0031508E" w:rsidTr="00933841">
        <w:trPr>
          <w:trHeight w:val="416"/>
        </w:trPr>
        <w:tc>
          <w:tcPr>
            <w:tcW w:w="568" w:type="dxa"/>
            <w:vMerge w:val="restart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  <w:vMerge w:val="restart"/>
          </w:tcPr>
          <w:p w:rsidR="002B0697" w:rsidRPr="000C665C" w:rsidRDefault="002B0697" w:rsidP="00D335CB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История и философия науки</w:t>
            </w:r>
          </w:p>
        </w:tc>
        <w:tc>
          <w:tcPr>
            <w:tcW w:w="567" w:type="dxa"/>
            <w:gridSpan w:val="2"/>
            <w:vMerge w:val="restart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709" w:type="dxa"/>
            <w:gridSpan w:val="2"/>
            <w:vMerge w:val="restart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72</w:t>
            </w:r>
          </w:p>
        </w:tc>
        <w:tc>
          <w:tcPr>
            <w:tcW w:w="1276" w:type="dxa"/>
          </w:tcPr>
          <w:p w:rsidR="002B0697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</w:tcPr>
          <w:p w:rsidR="002B0697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D335CB">
        <w:trPr>
          <w:trHeight w:val="368"/>
        </w:trPr>
        <w:tc>
          <w:tcPr>
            <w:tcW w:w="568" w:type="dxa"/>
            <w:vMerge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  <w:vMerge/>
          </w:tcPr>
          <w:p w:rsidR="002B0697" w:rsidRDefault="002B0697" w:rsidP="00D335CB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2B0697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vMerge/>
          </w:tcPr>
          <w:p w:rsidR="002B0697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кандида</w:t>
            </w:r>
            <w:r>
              <w:rPr>
                <w:color w:val="000000"/>
                <w:sz w:val="23"/>
                <w:szCs w:val="23"/>
              </w:rPr>
              <w:t>т</w:t>
            </w:r>
            <w:r>
              <w:rPr>
                <w:color w:val="000000"/>
                <w:sz w:val="23"/>
                <w:szCs w:val="23"/>
              </w:rPr>
              <w:t>ский экз</w:t>
            </w:r>
            <w:r>
              <w:rPr>
                <w:color w:val="000000"/>
                <w:sz w:val="23"/>
                <w:szCs w:val="23"/>
              </w:rPr>
              <w:t>а</w:t>
            </w:r>
            <w:r>
              <w:rPr>
                <w:color w:val="000000"/>
                <w:sz w:val="23"/>
                <w:szCs w:val="23"/>
              </w:rPr>
              <w:t>мен</w:t>
            </w:r>
          </w:p>
        </w:tc>
        <w:tc>
          <w:tcPr>
            <w:tcW w:w="1276" w:type="dxa"/>
          </w:tcPr>
          <w:p w:rsidR="002B0697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4210AA">
        <w:trPr>
          <w:trHeight w:val="447"/>
        </w:trPr>
        <w:tc>
          <w:tcPr>
            <w:tcW w:w="568" w:type="dxa"/>
            <w:vMerge w:val="restart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  <w:vMerge w:val="restart"/>
          </w:tcPr>
          <w:p w:rsidR="002B0697" w:rsidRPr="000C665C" w:rsidRDefault="002B0697" w:rsidP="00B65B3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Методология научных иссл</w:t>
            </w:r>
            <w:r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дований</w:t>
            </w:r>
          </w:p>
        </w:tc>
        <w:tc>
          <w:tcPr>
            <w:tcW w:w="567" w:type="dxa"/>
            <w:gridSpan w:val="2"/>
            <w:vMerge w:val="restart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09" w:type="dxa"/>
            <w:gridSpan w:val="2"/>
            <w:vMerge w:val="restart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108</w:t>
            </w:r>
          </w:p>
        </w:tc>
        <w:tc>
          <w:tcPr>
            <w:tcW w:w="1276" w:type="dxa"/>
          </w:tcPr>
          <w:p w:rsidR="002B0697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</w:tcPr>
          <w:p w:rsidR="002B0697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4210AA">
        <w:trPr>
          <w:trHeight w:val="360"/>
        </w:trPr>
        <w:tc>
          <w:tcPr>
            <w:tcW w:w="568" w:type="dxa"/>
            <w:vMerge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  <w:vMerge/>
          </w:tcPr>
          <w:p w:rsidR="002B0697" w:rsidRPr="000C665C" w:rsidRDefault="002B0697" w:rsidP="00D335CB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2B0697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vMerge/>
          </w:tcPr>
          <w:p w:rsidR="002B0697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</w:tcPr>
          <w:p w:rsidR="002B0697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EB3C3F">
        <w:trPr>
          <w:trHeight w:val="20"/>
        </w:trPr>
        <w:tc>
          <w:tcPr>
            <w:tcW w:w="568" w:type="dxa"/>
            <w:shd w:val="clear" w:color="auto" w:fill="FFFFFF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  <w:shd w:val="clear" w:color="auto" w:fill="FFFFFF"/>
          </w:tcPr>
          <w:p w:rsidR="002B0697" w:rsidRPr="00ED229F" w:rsidRDefault="002B0697" w:rsidP="00B65B37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Cs w:val="24"/>
              </w:rPr>
              <w:t>Методика написания, офор</w:t>
            </w:r>
            <w:r>
              <w:rPr>
                <w:color w:val="000000"/>
                <w:szCs w:val="24"/>
              </w:rPr>
              <w:t>м</w:t>
            </w:r>
            <w:r>
              <w:rPr>
                <w:color w:val="000000"/>
                <w:szCs w:val="24"/>
              </w:rPr>
              <w:t>ления и защиты диссертации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2B0697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2B0697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72</w:t>
            </w:r>
          </w:p>
        </w:tc>
        <w:tc>
          <w:tcPr>
            <w:tcW w:w="1276" w:type="dxa"/>
            <w:shd w:val="clear" w:color="auto" w:fill="FFFFFF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 с оценкой</w:t>
            </w:r>
          </w:p>
        </w:tc>
        <w:tc>
          <w:tcPr>
            <w:tcW w:w="1276" w:type="dxa"/>
            <w:shd w:val="clear" w:color="auto" w:fill="FFFFFF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EB3C3F">
        <w:trPr>
          <w:trHeight w:val="20"/>
        </w:trPr>
        <w:tc>
          <w:tcPr>
            <w:tcW w:w="568" w:type="dxa"/>
            <w:shd w:val="clear" w:color="auto" w:fill="FFFFFF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  <w:shd w:val="clear" w:color="auto" w:fill="FFFFFF"/>
          </w:tcPr>
          <w:p w:rsidR="002B0697" w:rsidRPr="000C665C" w:rsidRDefault="002B0697" w:rsidP="00B65B37">
            <w:pPr>
              <w:rPr>
                <w:color w:val="000000"/>
                <w:szCs w:val="22"/>
              </w:rPr>
            </w:pPr>
            <w:r w:rsidRPr="00ED229F">
              <w:rPr>
                <w:color w:val="000000"/>
                <w:sz w:val="23"/>
                <w:szCs w:val="23"/>
              </w:rPr>
              <w:t xml:space="preserve">Дисциплина </w:t>
            </w:r>
            <w:r w:rsidRPr="00043F12">
              <w:rPr>
                <w:color w:val="000000"/>
                <w:sz w:val="22"/>
                <w:szCs w:val="22"/>
              </w:rPr>
              <w:t>специальности</w:t>
            </w:r>
            <w:r w:rsidRPr="00ED229F">
              <w:rPr>
                <w:color w:val="000000"/>
                <w:sz w:val="23"/>
                <w:szCs w:val="23"/>
              </w:rPr>
              <w:t xml:space="preserve"> по выбору </w:t>
            </w:r>
            <w:r>
              <w:rPr>
                <w:color w:val="000000"/>
                <w:sz w:val="23"/>
                <w:szCs w:val="23"/>
              </w:rPr>
              <w:t>1</w:t>
            </w:r>
            <w:r w:rsidRPr="00ED229F">
              <w:rPr>
                <w:color w:val="000000"/>
                <w:sz w:val="23"/>
                <w:szCs w:val="23"/>
              </w:rPr>
              <w:t>.1/</w:t>
            </w:r>
            <w:r>
              <w:rPr>
                <w:color w:val="000000"/>
                <w:sz w:val="23"/>
                <w:szCs w:val="23"/>
              </w:rPr>
              <w:t>1</w:t>
            </w:r>
            <w:r w:rsidRPr="00ED229F">
              <w:rPr>
                <w:color w:val="000000"/>
                <w:sz w:val="23"/>
                <w:szCs w:val="23"/>
              </w:rPr>
              <w:t>.2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72</w:t>
            </w:r>
          </w:p>
        </w:tc>
        <w:tc>
          <w:tcPr>
            <w:tcW w:w="1276" w:type="dxa"/>
            <w:shd w:val="clear" w:color="auto" w:fill="FFFFFF"/>
          </w:tcPr>
          <w:p w:rsidR="002B0697" w:rsidRPr="00EA3E0D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  <w:shd w:val="clear" w:color="auto" w:fill="FFFFFF"/>
          </w:tcPr>
          <w:p w:rsidR="002B0697" w:rsidRPr="00EA3E0D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4210AA">
        <w:trPr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</w:tcPr>
          <w:p w:rsidR="002B0697" w:rsidRPr="0031508E" w:rsidRDefault="002B0697" w:rsidP="00F42965">
            <w:pPr>
              <w:rPr>
                <w:color w:val="000000"/>
                <w:sz w:val="23"/>
                <w:szCs w:val="23"/>
              </w:rPr>
            </w:pPr>
            <w:r w:rsidRPr="00043F12">
              <w:rPr>
                <w:color w:val="000000"/>
                <w:sz w:val="22"/>
                <w:szCs w:val="22"/>
              </w:rPr>
              <w:t>Дисциплина специальности</w:t>
            </w:r>
            <w:r>
              <w:rPr>
                <w:color w:val="000000"/>
                <w:sz w:val="22"/>
                <w:szCs w:val="22"/>
              </w:rPr>
              <w:t xml:space="preserve"> по выбору 2</w:t>
            </w:r>
            <w:r w:rsidRPr="00043F12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/2.2</w:t>
            </w:r>
          </w:p>
        </w:tc>
        <w:tc>
          <w:tcPr>
            <w:tcW w:w="567" w:type="dxa"/>
            <w:gridSpan w:val="2"/>
          </w:tcPr>
          <w:p w:rsidR="002B0697" w:rsidRPr="0031508E" w:rsidRDefault="002B0697" w:rsidP="00F42965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09" w:type="dxa"/>
            <w:gridSpan w:val="2"/>
          </w:tcPr>
          <w:p w:rsidR="002B0697" w:rsidRPr="0031508E" w:rsidRDefault="002B0697" w:rsidP="00F42965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108</w:t>
            </w:r>
          </w:p>
        </w:tc>
        <w:tc>
          <w:tcPr>
            <w:tcW w:w="1276" w:type="dxa"/>
          </w:tcPr>
          <w:p w:rsidR="002B0697" w:rsidRPr="0031508E" w:rsidRDefault="002B0697" w:rsidP="00F4296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</w:t>
            </w:r>
            <w:r w:rsidRPr="0031508E">
              <w:rPr>
                <w:color w:val="000000"/>
                <w:sz w:val="23"/>
                <w:szCs w:val="23"/>
              </w:rPr>
              <w:t>ачет</w:t>
            </w:r>
          </w:p>
        </w:tc>
        <w:tc>
          <w:tcPr>
            <w:tcW w:w="1276" w:type="dxa"/>
          </w:tcPr>
          <w:p w:rsidR="002B0697" w:rsidRPr="0031508E" w:rsidRDefault="002B0697" w:rsidP="00F4296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2B0697" w:rsidRPr="0031508E" w:rsidRDefault="002B0697" w:rsidP="00F4296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F4296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D335CB">
        <w:trPr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</w:tcPr>
          <w:p w:rsidR="002B0697" w:rsidRDefault="002B0697" w:rsidP="00D335CB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Педагогическая практика</w:t>
            </w:r>
          </w:p>
        </w:tc>
        <w:tc>
          <w:tcPr>
            <w:tcW w:w="567" w:type="dxa"/>
            <w:gridSpan w:val="2"/>
          </w:tcPr>
          <w:p w:rsidR="002B0697" w:rsidRPr="004210AA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  <w:lang w:val="en-US"/>
              </w:rPr>
              <w:t>,</w:t>
            </w: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709" w:type="dxa"/>
            <w:gridSpan w:val="2"/>
          </w:tcPr>
          <w:p w:rsidR="002B0697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54</w:t>
            </w:r>
          </w:p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(1)</w:t>
            </w:r>
          </w:p>
        </w:tc>
        <w:tc>
          <w:tcPr>
            <w:tcW w:w="1276" w:type="dxa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 с оценкой</w:t>
            </w:r>
          </w:p>
        </w:tc>
        <w:tc>
          <w:tcPr>
            <w:tcW w:w="1276" w:type="dxa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D335CB">
        <w:trPr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</w:tcPr>
          <w:p w:rsidR="002B0697" w:rsidRDefault="002B0697" w:rsidP="00D335CB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gridSpan w:val="2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D335CB">
        <w:trPr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</w:tcPr>
          <w:p w:rsidR="002B0697" w:rsidRDefault="002B0697" w:rsidP="00D335CB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gridSpan w:val="2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D335CB">
        <w:trPr>
          <w:trHeight w:val="20"/>
        </w:trPr>
        <w:tc>
          <w:tcPr>
            <w:tcW w:w="3827" w:type="dxa"/>
            <w:gridSpan w:val="2"/>
          </w:tcPr>
          <w:p w:rsidR="002B0697" w:rsidRPr="0031508E" w:rsidRDefault="002B0697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1508E">
              <w:rPr>
                <w:b/>
                <w:color w:val="000000"/>
                <w:sz w:val="23"/>
                <w:szCs w:val="23"/>
              </w:rPr>
              <w:t>Годовая трудоемкость образов</w:t>
            </w:r>
            <w:r w:rsidRPr="0031508E">
              <w:rPr>
                <w:b/>
                <w:color w:val="000000"/>
                <w:sz w:val="23"/>
                <w:szCs w:val="23"/>
              </w:rPr>
              <w:t>а</w:t>
            </w:r>
            <w:r w:rsidRPr="0031508E">
              <w:rPr>
                <w:b/>
                <w:color w:val="000000"/>
                <w:sz w:val="23"/>
                <w:szCs w:val="23"/>
              </w:rPr>
              <w:t>тельной составляющей</w:t>
            </w:r>
            <w:r>
              <w:rPr>
                <w:b/>
                <w:color w:val="000000"/>
                <w:sz w:val="23"/>
                <w:szCs w:val="23"/>
              </w:rPr>
              <w:t xml:space="preserve"> по плану</w:t>
            </w:r>
          </w:p>
        </w:tc>
        <w:tc>
          <w:tcPr>
            <w:tcW w:w="567" w:type="dxa"/>
            <w:gridSpan w:val="2"/>
          </w:tcPr>
          <w:p w:rsidR="002B0697" w:rsidRPr="0031508E" w:rsidRDefault="002B0697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gridSpan w:val="2"/>
          </w:tcPr>
          <w:p w:rsidR="002B0697" w:rsidRPr="0031508E" w:rsidRDefault="002B0697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2B0697" w:rsidRPr="0031508E" w:rsidRDefault="002B0697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6" w:type="dxa"/>
            <w:vAlign w:val="center"/>
          </w:tcPr>
          <w:p w:rsidR="002B0697" w:rsidRPr="0031508E" w:rsidRDefault="002B0697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2B0697" w:rsidRPr="0031508E" w:rsidRDefault="002B0697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2B0697" w:rsidRPr="0031508E" w:rsidRDefault="002B0697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</w:tr>
      <w:tr w:rsidR="002B0697" w:rsidRPr="0031508E" w:rsidTr="00D335CB">
        <w:trPr>
          <w:trHeight w:val="20"/>
        </w:trPr>
        <w:tc>
          <w:tcPr>
            <w:tcW w:w="9639" w:type="dxa"/>
            <w:gridSpan w:val="10"/>
          </w:tcPr>
          <w:p w:rsidR="002B0697" w:rsidRPr="007D6874" w:rsidRDefault="002B0697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7D6874">
              <w:rPr>
                <w:b/>
                <w:color w:val="000000"/>
                <w:sz w:val="23"/>
                <w:szCs w:val="23"/>
              </w:rPr>
              <w:t xml:space="preserve">Сведения о ликвидации академической задолженности </w:t>
            </w:r>
          </w:p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7D6874">
              <w:rPr>
                <w:color w:val="000000"/>
                <w:sz w:val="23"/>
                <w:szCs w:val="23"/>
              </w:rPr>
              <w:t>(если таковая возникла п</w:t>
            </w:r>
            <w:r>
              <w:rPr>
                <w:color w:val="000000"/>
                <w:sz w:val="23"/>
                <w:szCs w:val="23"/>
              </w:rPr>
              <w:t>о итогам первого года обучения)</w:t>
            </w:r>
          </w:p>
        </w:tc>
      </w:tr>
      <w:tr w:rsidR="002B0697" w:rsidRPr="0031508E" w:rsidTr="00D335CB">
        <w:trPr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gridSpan w:val="2"/>
          </w:tcPr>
          <w:p w:rsidR="002B0697" w:rsidRPr="0031508E" w:rsidRDefault="002B0697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D335CB">
        <w:trPr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gridSpan w:val="2"/>
          </w:tcPr>
          <w:p w:rsidR="002B0697" w:rsidRPr="0031508E" w:rsidRDefault="002B0697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D335CB">
        <w:trPr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gridSpan w:val="2"/>
          </w:tcPr>
          <w:p w:rsidR="002B0697" w:rsidRPr="0031508E" w:rsidRDefault="002B0697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D335CB">
        <w:trPr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gridSpan w:val="2"/>
          </w:tcPr>
          <w:p w:rsidR="002B0697" w:rsidRPr="0031508E" w:rsidRDefault="002B0697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D335CB">
        <w:trPr>
          <w:trHeight w:val="20"/>
        </w:trPr>
        <w:tc>
          <w:tcPr>
            <w:tcW w:w="3969" w:type="dxa"/>
            <w:gridSpan w:val="3"/>
          </w:tcPr>
          <w:p w:rsidR="002B0697" w:rsidRPr="0031508E" w:rsidRDefault="002B0697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1508E">
              <w:rPr>
                <w:b/>
                <w:color w:val="000000"/>
                <w:sz w:val="23"/>
                <w:szCs w:val="23"/>
              </w:rPr>
              <w:t xml:space="preserve">Годовая трудоемкость </w:t>
            </w:r>
            <w:r>
              <w:rPr>
                <w:b/>
                <w:color w:val="000000"/>
                <w:sz w:val="23"/>
                <w:szCs w:val="23"/>
              </w:rPr>
              <w:t>ликвидир</w:t>
            </w:r>
            <w:r>
              <w:rPr>
                <w:b/>
                <w:color w:val="000000"/>
                <w:sz w:val="23"/>
                <w:szCs w:val="23"/>
              </w:rPr>
              <w:t>о</w:t>
            </w:r>
            <w:r>
              <w:rPr>
                <w:b/>
                <w:color w:val="000000"/>
                <w:sz w:val="23"/>
                <w:szCs w:val="23"/>
              </w:rPr>
              <w:t>ванной академической задолженн</w:t>
            </w:r>
            <w:r>
              <w:rPr>
                <w:b/>
                <w:color w:val="000000"/>
                <w:sz w:val="23"/>
                <w:szCs w:val="23"/>
              </w:rPr>
              <w:t>о</w:t>
            </w:r>
            <w:r>
              <w:rPr>
                <w:b/>
                <w:color w:val="000000"/>
                <w:sz w:val="23"/>
                <w:szCs w:val="23"/>
              </w:rPr>
              <w:t>сти</w:t>
            </w:r>
          </w:p>
        </w:tc>
        <w:tc>
          <w:tcPr>
            <w:tcW w:w="567" w:type="dxa"/>
            <w:gridSpan w:val="2"/>
          </w:tcPr>
          <w:p w:rsidR="002B0697" w:rsidRPr="0031508E" w:rsidRDefault="002B0697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2B0697" w:rsidRPr="0031508E" w:rsidRDefault="002B0697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6" w:type="dxa"/>
            <w:vAlign w:val="center"/>
          </w:tcPr>
          <w:p w:rsidR="002B0697" w:rsidRPr="0031508E" w:rsidRDefault="002B0697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2B0697" w:rsidRPr="0031508E" w:rsidRDefault="002B0697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2B0697" w:rsidRPr="0031508E" w:rsidRDefault="002B0697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</w:tr>
    </w:tbl>
    <w:p w:rsidR="002B0697" w:rsidRPr="0031508E" w:rsidRDefault="002B0697" w:rsidP="00D335CB">
      <w:pPr>
        <w:pStyle w:val="ListParagraph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ПРИМЕЧАНИЯ: </w:t>
      </w:r>
    </w:p>
    <w:p w:rsidR="002B0697" w:rsidRPr="0031508E" w:rsidRDefault="002B0697" w:rsidP="00D335C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31508E">
        <w:rPr>
          <w:rFonts w:ascii="Times New Roman" w:hAnsi="Times New Roman"/>
          <w:b/>
          <w:i/>
          <w:sz w:val="24"/>
          <w:szCs w:val="24"/>
        </w:rPr>
        <w:t xml:space="preserve">Аспирантом совместно с научным руководителем заполняются окрашенные поля в соответствии с утвержденным индивидуальным учебным планом </w:t>
      </w:r>
      <w:r>
        <w:rPr>
          <w:rFonts w:ascii="Times New Roman" w:hAnsi="Times New Roman"/>
          <w:b/>
          <w:i/>
          <w:sz w:val="24"/>
          <w:szCs w:val="24"/>
        </w:rPr>
        <w:t>(стр. 4</w:t>
      </w:r>
      <w:r w:rsidRPr="0031508E">
        <w:rPr>
          <w:rFonts w:ascii="Times New Roman" w:hAnsi="Times New Roman"/>
          <w:b/>
          <w:i/>
          <w:sz w:val="24"/>
          <w:szCs w:val="24"/>
        </w:rPr>
        <w:t>);</w:t>
      </w:r>
    </w:p>
    <w:p w:rsidR="002B0697" w:rsidRPr="0031508E" w:rsidRDefault="002B0697" w:rsidP="00D335C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Строки 7</w:t>
      </w:r>
      <w:r w:rsidRPr="0031508E">
        <w:rPr>
          <w:rFonts w:ascii="Times New Roman" w:hAnsi="Times New Roman"/>
          <w:b/>
          <w:i/>
          <w:sz w:val="24"/>
          <w:szCs w:val="24"/>
        </w:rPr>
        <w:t xml:space="preserve"> заполняются в том случае, когда индивидуальным учебным планом пред</w:t>
      </w:r>
      <w:r w:rsidRPr="0031508E">
        <w:rPr>
          <w:rFonts w:ascii="Times New Roman" w:hAnsi="Times New Roman"/>
          <w:b/>
          <w:i/>
          <w:sz w:val="24"/>
          <w:szCs w:val="24"/>
        </w:rPr>
        <w:t>у</w:t>
      </w:r>
      <w:r w:rsidRPr="0031508E">
        <w:rPr>
          <w:rFonts w:ascii="Times New Roman" w:hAnsi="Times New Roman"/>
          <w:b/>
          <w:i/>
          <w:sz w:val="24"/>
          <w:szCs w:val="24"/>
        </w:rPr>
        <w:t>смотрено иное, чем в базовом учебном плане распределение учебных курсов по годам обуче</w:t>
      </w:r>
      <w:r>
        <w:rPr>
          <w:rFonts w:ascii="Times New Roman" w:hAnsi="Times New Roman"/>
          <w:b/>
          <w:i/>
          <w:sz w:val="24"/>
          <w:szCs w:val="24"/>
        </w:rPr>
        <w:t>ния.</w:t>
      </w:r>
    </w:p>
    <w:p w:rsidR="002B0697" w:rsidRDefault="002B0697" w:rsidP="00D335CB">
      <w:pPr>
        <w:pStyle w:val="ListParagraph"/>
        <w:rPr>
          <w:rFonts w:ascii="Times New Roman" w:hAnsi="Times New Roman"/>
          <w:b/>
          <w:i/>
          <w:sz w:val="24"/>
          <w:szCs w:val="24"/>
        </w:rPr>
        <w:sectPr w:rsidR="002B0697" w:rsidSect="0032187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B0697" w:rsidRPr="0031508E" w:rsidRDefault="002B0697" w:rsidP="00D335CB">
      <w:pPr>
        <w:pStyle w:val="ListParagraph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508E">
        <w:rPr>
          <w:rFonts w:ascii="Times New Roman" w:hAnsi="Times New Roman"/>
          <w:b/>
          <w:sz w:val="26"/>
          <w:szCs w:val="26"/>
        </w:rPr>
        <w:t>Научно-исследовательская составляющая</w:t>
      </w:r>
    </w:p>
    <w:tbl>
      <w:tblPr>
        <w:tblW w:w="9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8"/>
        <w:gridCol w:w="4172"/>
        <w:gridCol w:w="567"/>
        <w:gridCol w:w="567"/>
        <w:gridCol w:w="1418"/>
        <w:gridCol w:w="1134"/>
        <w:gridCol w:w="1559"/>
      </w:tblGrid>
      <w:tr w:rsidR="002B0697" w:rsidRPr="00EC3B37" w:rsidTr="00A50404">
        <w:trPr>
          <w:cantSplit/>
          <w:trHeight w:val="20"/>
        </w:trPr>
        <w:tc>
          <w:tcPr>
            <w:tcW w:w="568" w:type="dxa"/>
            <w:vMerge w:val="restart"/>
            <w:textDirection w:val="btLr"/>
          </w:tcPr>
          <w:p w:rsidR="002B0697" w:rsidRPr="00EC3B37" w:rsidRDefault="002B0697" w:rsidP="00D335CB">
            <w:pPr>
              <w:ind w:left="113" w:right="113"/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№ строки</w:t>
            </w:r>
          </w:p>
        </w:tc>
        <w:tc>
          <w:tcPr>
            <w:tcW w:w="4172" w:type="dxa"/>
            <w:vMerge w:val="restart"/>
            <w:tcMar>
              <w:left w:w="28" w:type="dxa"/>
              <w:right w:w="28" w:type="dxa"/>
            </w:tcMar>
          </w:tcPr>
          <w:p w:rsidR="002B069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Научно-исследовательская работа </w:t>
            </w:r>
          </w:p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аспиранта  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Трудоем-кость</w:t>
            </w:r>
          </w:p>
        </w:tc>
        <w:tc>
          <w:tcPr>
            <w:tcW w:w="1418" w:type="dxa"/>
            <w:vMerge w:val="restart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Кол-</w:t>
            </w:r>
            <w:r w:rsidRPr="00EC3B37">
              <w:rPr>
                <w:sz w:val="22"/>
                <w:szCs w:val="22"/>
              </w:rPr>
              <w:t>во, ед</w:t>
            </w:r>
            <w:r w:rsidRPr="00EC3B37">
              <w:rPr>
                <w:sz w:val="22"/>
                <w:szCs w:val="22"/>
              </w:rPr>
              <w:t>и</w:t>
            </w:r>
            <w:r w:rsidRPr="00EC3B37">
              <w:rPr>
                <w:sz w:val="22"/>
                <w:szCs w:val="22"/>
              </w:rPr>
              <w:t>ниц / авто</w:t>
            </w:r>
            <w:r w:rsidRPr="00EC3B37">
              <w:rPr>
                <w:sz w:val="22"/>
                <w:szCs w:val="22"/>
              </w:rPr>
              <w:t>р</w:t>
            </w:r>
            <w:r w:rsidRPr="00EC3B37">
              <w:rPr>
                <w:sz w:val="22"/>
                <w:szCs w:val="22"/>
              </w:rPr>
              <w:t>ских п.л. для публикаций</w:t>
            </w:r>
          </w:p>
        </w:tc>
        <w:tc>
          <w:tcPr>
            <w:tcW w:w="1134" w:type="dxa"/>
            <w:vMerge w:val="restart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полнения (3 ,4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местр)</w:t>
            </w:r>
          </w:p>
        </w:tc>
        <w:tc>
          <w:tcPr>
            <w:tcW w:w="1559" w:type="dxa"/>
            <w:vMerge w:val="restart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Отметка о в</w:t>
            </w:r>
            <w:r w:rsidRPr="00EC3B37">
              <w:rPr>
                <w:sz w:val="22"/>
                <w:szCs w:val="22"/>
              </w:rPr>
              <w:t>ы</w:t>
            </w:r>
            <w:r w:rsidRPr="00EC3B37">
              <w:rPr>
                <w:sz w:val="22"/>
                <w:szCs w:val="22"/>
              </w:rPr>
              <w:t>полнении, по</w:t>
            </w:r>
            <w:r w:rsidRPr="00EC3B37">
              <w:rPr>
                <w:sz w:val="22"/>
                <w:szCs w:val="22"/>
              </w:rPr>
              <w:t>д</w:t>
            </w:r>
            <w:r w:rsidRPr="00EC3B37">
              <w:rPr>
                <w:sz w:val="22"/>
                <w:szCs w:val="22"/>
              </w:rPr>
              <w:t>пись научного руководителя</w:t>
            </w:r>
          </w:p>
        </w:tc>
      </w:tr>
      <w:tr w:rsidR="002B0697" w:rsidRPr="00EC3B37" w:rsidTr="00A50404">
        <w:trPr>
          <w:cantSplit/>
          <w:trHeight w:val="20"/>
        </w:trPr>
        <w:tc>
          <w:tcPr>
            <w:tcW w:w="568" w:type="dxa"/>
            <w:vMerge/>
          </w:tcPr>
          <w:p w:rsidR="002B0697" w:rsidRPr="00014AA1" w:rsidRDefault="002B0697" w:rsidP="00D335CB">
            <w:pPr>
              <w:pStyle w:val="ListParagraph"/>
              <w:tabs>
                <w:tab w:val="left" w:pos="1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vMerge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ЗЕТ</w:t>
            </w: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 xml:space="preserve">Часы  </w:t>
            </w:r>
          </w:p>
        </w:tc>
        <w:tc>
          <w:tcPr>
            <w:tcW w:w="1418" w:type="dxa"/>
            <w:vMerge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vMerge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vMerge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A50404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hanging="5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Работа по выполнению экспериментальной части исследования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A50404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Работа по выполнению теоретической ча</w:t>
            </w:r>
            <w:r w:rsidRPr="00EC3B37">
              <w:rPr>
                <w:sz w:val="22"/>
                <w:szCs w:val="22"/>
              </w:rPr>
              <w:t>с</w:t>
            </w:r>
            <w:r w:rsidRPr="00EC3B37">
              <w:rPr>
                <w:sz w:val="22"/>
                <w:szCs w:val="22"/>
              </w:rPr>
              <w:t>ти исследования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A50404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Выполнение квалификационной работы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A50404">
        <w:trPr>
          <w:cantSplit/>
          <w:trHeight w:val="20"/>
        </w:trPr>
        <w:tc>
          <w:tcPr>
            <w:tcW w:w="9985" w:type="dxa"/>
            <w:gridSpan w:val="7"/>
          </w:tcPr>
          <w:p w:rsidR="002B0697" w:rsidRPr="00EC3B37" w:rsidRDefault="002B0697" w:rsidP="00D335CB">
            <w:pPr>
              <w:jc w:val="center"/>
              <w:rPr>
                <w:b/>
                <w:i/>
                <w:szCs w:val="22"/>
              </w:rPr>
            </w:pPr>
            <w:r w:rsidRPr="00EC3B37">
              <w:rPr>
                <w:b/>
                <w:i/>
                <w:sz w:val="22"/>
                <w:szCs w:val="22"/>
              </w:rPr>
              <w:t>Представление результатов научн</w:t>
            </w:r>
            <w:r>
              <w:rPr>
                <w:b/>
                <w:i/>
                <w:sz w:val="22"/>
                <w:szCs w:val="22"/>
              </w:rPr>
              <w:t xml:space="preserve">ых </w:t>
            </w:r>
            <w:r w:rsidRPr="00EC3B37">
              <w:rPr>
                <w:b/>
                <w:i/>
                <w:sz w:val="22"/>
                <w:szCs w:val="22"/>
              </w:rPr>
              <w:t>исследова</w:t>
            </w:r>
            <w:r>
              <w:rPr>
                <w:b/>
                <w:i/>
                <w:sz w:val="22"/>
                <w:szCs w:val="22"/>
              </w:rPr>
              <w:t>ний</w:t>
            </w:r>
          </w:p>
        </w:tc>
      </w:tr>
      <w:tr w:rsidR="002B0697" w:rsidRPr="00EC3B37" w:rsidTr="00A50404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Зарубежные журналы, включенные в ме</w:t>
            </w:r>
            <w:r w:rsidRPr="00EC3B37">
              <w:rPr>
                <w:sz w:val="22"/>
                <w:szCs w:val="22"/>
              </w:rPr>
              <w:t>ж</w:t>
            </w:r>
            <w:r w:rsidRPr="00EC3B37">
              <w:rPr>
                <w:sz w:val="22"/>
                <w:szCs w:val="22"/>
              </w:rPr>
              <w:t>дународные базы цитирования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A50404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Российские журналы из перечня ВАК, включенные в международные базы цит</w:t>
            </w:r>
            <w:r w:rsidRPr="00EC3B37">
              <w:rPr>
                <w:sz w:val="22"/>
                <w:szCs w:val="22"/>
              </w:rPr>
              <w:t>и</w:t>
            </w:r>
            <w:r w:rsidRPr="00EC3B37">
              <w:rPr>
                <w:sz w:val="22"/>
                <w:szCs w:val="22"/>
              </w:rPr>
              <w:t>рования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A50404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Российские журналы, входящие в перечень ВАК и РИНЦ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A50404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Другие зарубежные и российские издания, тезисы докладов конференций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A50404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Патент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A50404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Свидетельство о регистрации программы или базы данных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A50404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Заявка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A50404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Индивидуальные гранты, научно-технические программы: </w:t>
            </w:r>
          </w:p>
          <w:p w:rsidR="002B0697" w:rsidRPr="00EC3B37" w:rsidRDefault="002B0697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международный,  всероссийский уровень </w:t>
            </w:r>
          </w:p>
          <w:p w:rsidR="002B0697" w:rsidRPr="00EC3B37" w:rsidRDefault="002B0697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региональный уровень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A50404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Инновационные конкурсы СТАРТ / У.М.Н.И.К.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A50404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в финансируемых НИР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A50404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(очное) в международной, зар</w:t>
            </w:r>
            <w:r w:rsidRPr="00EC3B37">
              <w:rPr>
                <w:sz w:val="22"/>
                <w:szCs w:val="22"/>
              </w:rPr>
              <w:t>у</w:t>
            </w:r>
            <w:r w:rsidRPr="00EC3B37">
              <w:rPr>
                <w:sz w:val="22"/>
                <w:szCs w:val="22"/>
              </w:rPr>
              <w:t>бежной, всероссийской конференции или выставке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A50404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(очное) в региональной конфере</w:t>
            </w:r>
            <w:r w:rsidRPr="00EC3B37">
              <w:rPr>
                <w:sz w:val="22"/>
                <w:szCs w:val="22"/>
              </w:rPr>
              <w:t>н</w:t>
            </w:r>
            <w:r w:rsidRPr="00EC3B37">
              <w:rPr>
                <w:sz w:val="22"/>
                <w:szCs w:val="22"/>
              </w:rPr>
              <w:t>ции или выставке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A50404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Научно-исследовательский семинар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федры (выставляется оценка)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A50404" w:rsidRDefault="002B0697" w:rsidP="00D335CB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B0697" w:rsidRPr="00A50404" w:rsidRDefault="002B0697" w:rsidP="00D335CB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</w:tcPr>
          <w:p w:rsidR="002B0697" w:rsidRDefault="002B0697" w:rsidP="00D335CB">
            <w:pPr>
              <w:jc w:val="center"/>
            </w:pPr>
            <w:r w:rsidRPr="00BF03BC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2B0697" w:rsidRPr="00EE44C8" w:rsidRDefault="002B0697" w:rsidP="00D335C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A50404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Default="002B0697" w:rsidP="00D335CB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Научно-исследовательский семинар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федры (выставляется оценка)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A50404" w:rsidRDefault="002B0697" w:rsidP="00D335CB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B0697" w:rsidRPr="00A50404" w:rsidRDefault="002B0697" w:rsidP="00D335CB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</w:tcPr>
          <w:p w:rsidR="002B0697" w:rsidRDefault="002B0697" w:rsidP="00D335CB">
            <w:pPr>
              <w:jc w:val="center"/>
            </w:pPr>
            <w:r w:rsidRPr="00BF03BC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2B0697" w:rsidRPr="00EE44C8" w:rsidRDefault="002B0697" w:rsidP="00D335C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A50404">
        <w:trPr>
          <w:cantSplit/>
          <w:trHeight w:val="20"/>
        </w:trPr>
        <w:tc>
          <w:tcPr>
            <w:tcW w:w="4740" w:type="dxa"/>
            <w:gridSpan w:val="2"/>
          </w:tcPr>
          <w:p w:rsidR="002B0697" w:rsidRPr="00EC3B37" w:rsidRDefault="002B0697" w:rsidP="00D335CB">
            <w:pPr>
              <w:jc w:val="right"/>
              <w:rPr>
                <w:b/>
                <w:szCs w:val="22"/>
              </w:rPr>
            </w:pPr>
            <w:r w:rsidRPr="00EC3B37">
              <w:rPr>
                <w:b/>
                <w:color w:val="000000"/>
                <w:sz w:val="22"/>
                <w:szCs w:val="22"/>
              </w:rPr>
              <w:t>Годовая трудоемкость</w:t>
            </w:r>
            <w:r>
              <w:rPr>
                <w:b/>
                <w:color w:val="000000"/>
                <w:sz w:val="22"/>
                <w:szCs w:val="22"/>
              </w:rPr>
              <w:t xml:space="preserve"> НИР 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</w:tr>
    </w:tbl>
    <w:p w:rsidR="002B0697" w:rsidRPr="00D35845" w:rsidRDefault="002B0697" w:rsidP="00D335C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35845">
        <w:rPr>
          <w:rFonts w:ascii="Times New Roman" w:hAnsi="Times New Roman"/>
          <w:b/>
          <w:i/>
          <w:sz w:val="24"/>
          <w:szCs w:val="24"/>
        </w:rPr>
        <w:t xml:space="preserve">ПРИМЕЧАНИЕ: к отчету прилагается список научных публикаций </w:t>
      </w:r>
    </w:p>
    <w:p w:rsidR="002B0697" w:rsidRPr="00D35845" w:rsidRDefault="002B0697" w:rsidP="00D335C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5845">
        <w:rPr>
          <w:rFonts w:ascii="Times New Roman" w:hAnsi="Times New Roman"/>
          <w:b/>
          <w:sz w:val="24"/>
          <w:szCs w:val="24"/>
        </w:rPr>
        <w:t>Общая трудоемкость</w:t>
      </w:r>
      <w:r w:rsidRPr="00D35845">
        <w:rPr>
          <w:rFonts w:ascii="Times New Roman" w:hAnsi="Times New Roman"/>
          <w:sz w:val="24"/>
          <w:szCs w:val="24"/>
        </w:rPr>
        <w:t xml:space="preserve"> освоенной за первый год обучения части образовательной программы составила _____ ЗЕТ, что соответствует/ не соответствует утвержденному индивидуальному учебному плану.</w:t>
      </w:r>
    </w:p>
    <w:p w:rsidR="002B0697" w:rsidRPr="00D35845" w:rsidRDefault="002B0697" w:rsidP="00D335CB">
      <w:pPr>
        <w:rPr>
          <w:szCs w:val="24"/>
        </w:rPr>
      </w:pPr>
      <w:r w:rsidRPr="00D35845">
        <w:rPr>
          <w:szCs w:val="24"/>
        </w:rPr>
        <w:t>Научный руководитель:  ________________/__________________/ «____»____20____ г.</w:t>
      </w:r>
    </w:p>
    <w:p w:rsidR="002B0697" w:rsidRPr="00D35845" w:rsidRDefault="002B0697" w:rsidP="00D335CB">
      <w:pPr>
        <w:rPr>
          <w:szCs w:val="24"/>
        </w:rPr>
      </w:pPr>
      <w:r w:rsidRPr="00D35845">
        <w:rPr>
          <w:szCs w:val="24"/>
        </w:rPr>
        <w:t>Заведующий кафедрой:   ________________/__________________/ «____»____20____ г.</w:t>
      </w:r>
    </w:p>
    <w:p w:rsidR="002B0697" w:rsidRPr="00D35845" w:rsidRDefault="002B0697" w:rsidP="00D335CB">
      <w:pPr>
        <w:rPr>
          <w:szCs w:val="24"/>
        </w:rPr>
      </w:pPr>
      <w:r w:rsidRPr="00D35845">
        <w:rPr>
          <w:szCs w:val="24"/>
        </w:rPr>
        <w:t>Декан факультета:            ________________/__________________/ «____»____20____ г.</w:t>
      </w:r>
    </w:p>
    <w:p w:rsidR="002B0697" w:rsidRPr="00A50404" w:rsidRDefault="002B0697" w:rsidP="00D335CB">
      <w:pPr>
        <w:pStyle w:val="ListParagraph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9673B4">
        <w:rPr>
          <w:rFonts w:ascii="Times New Roman" w:hAnsi="Times New Roman"/>
          <w:i/>
          <w:sz w:val="20"/>
          <w:szCs w:val="20"/>
        </w:rPr>
        <w:tab/>
      </w:r>
      <w:r w:rsidRPr="009673B4">
        <w:rPr>
          <w:rFonts w:ascii="Times New Roman" w:hAnsi="Times New Roman"/>
          <w:i/>
          <w:sz w:val="20"/>
          <w:szCs w:val="20"/>
        </w:rPr>
        <w:tab/>
      </w:r>
      <w:r w:rsidRPr="009673B4">
        <w:rPr>
          <w:rFonts w:ascii="Times New Roman" w:hAnsi="Times New Roman"/>
          <w:i/>
          <w:sz w:val="20"/>
          <w:szCs w:val="20"/>
        </w:rPr>
        <w:tab/>
      </w:r>
      <w:r w:rsidRPr="009673B4">
        <w:rPr>
          <w:rFonts w:ascii="Times New Roman" w:hAnsi="Times New Roman"/>
          <w:i/>
          <w:sz w:val="20"/>
          <w:szCs w:val="20"/>
        </w:rPr>
        <w:tab/>
      </w:r>
      <w:r w:rsidRPr="00A50404">
        <w:rPr>
          <w:rFonts w:ascii="Times New Roman" w:hAnsi="Times New Roman"/>
          <w:i/>
          <w:sz w:val="20"/>
          <w:szCs w:val="20"/>
        </w:rPr>
        <w:t xml:space="preserve"> (подпись)               (Фамилия И.О.)</w:t>
      </w:r>
    </w:p>
    <w:p w:rsidR="002B0697" w:rsidRDefault="002B0697" w:rsidP="00D335CB">
      <w:pPr>
        <w:pStyle w:val="ListParagraph"/>
        <w:ind w:left="0"/>
        <w:jc w:val="both"/>
        <w:rPr>
          <w:rFonts w:ascii="Times New Roman" w:hAnsi="Times New Roman"/>
          <w:i/>
          <w:sz w:val="24"/>
          <w:szCs w:val="24"/>
        </w:rPr>
        <w:sectPr w:rsidR="002B0697" w:rsidSect="00FD0F16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2B0697" w:rsidRPr="000A7922" w:rsidRDefault="002B0697" w:rsidP="00D335CB">
      <w:pPr>
        <w:pStyle w:val="ListParagraph"/>
        <w:numPr>
          <w:ilvl w:val="1"/>
          <w:numId w:val="1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A7922">
        <w:rPr>
          <w:rFonts w:ascii="Times New Roman" w:hAnsi="Times New Roman"/>
          <w:b/>
          <w:sz w:val="26"/>
          <w:szCs w:val="26"/>
        </w:rPr>
        <w:t>РЕЗУЛЬТАТЫ ТРЕТЬЕГО ГОДА ОБУЧЕНИЯ</w:t>
      </w:r>
    </w:p>
    <w:p w:rsidR="002B0697" w:rsidRDefault="002B0697" w:rsidP="00D335CB">
      <w:pPr>
        <w:jc w:val="both"/>
        <w:rPr>
          <w:b/>
          <w:sz w:val="26"/>
          <w:szCs w:val="26"/>
        </w:rPr>
      </w:pPr>
      <w:r>
        <w:rPr>
          <w:b/>
          <w:i/>
          <w:szCs w:val="24"/>
        </w:rPr>
        <w:tab/>
      </w:r>
      <w:r w:rsidRPr="0031508E">
        <w:rPr>
          <w:b/>
          <w:i/>
          <w:szCs w:val="24"/>
        </w:rPr>
        <w:t>Формы отчета заполняются в период зачетно-экзаменационных сессий по резул</w:t>
      </w:r>
      <w:r w:rsidRPr="0031508E">
        <w:rPr>
          <w:b/>
          <w:i/>
          <w:szCs w:val="24"/>
        </w:rPr>
        <w:t>ь</w:t>
      </w:r>
      <w:r w:rsidRPr="0031508E">
        <w:rPr>
          <w:b/>
          <w:i/>
          <w:szCs w:val="24"/>
        </w:rPr>
        <w:t>татам очередной промежуточной аттестации в каждом семестре. По завершении года обучения результаты аттестации рассматриваются на заседании кафедры и утвержд</w:t>
      </w:r>
      <w:r w:rsidRPr="0031508E">
        <w:rPr>
          <w:b/>
          <w:i/>
          <w:szCs w:val="24"/>
        </w:rPr>
        <w:t>а</w:t>
      </w:r>
      <w:r w:rsidRPr="0031508E">
        <w:rPr>
          <w:b/>
          <w:i/>
          <w:szCs w:val="24"/>
        </w:rPr>
        <w:t>ются ученым советом факультета</w:t>
      </w:r>
      <w:r>
        <w:rPr>
          <w:b/>
          <w:i/>
          <w:szCs w:val="24"/>
        </w:rPr>
        <w:t>.</w:t>
      </w:r>
    </w:p>
    <w:p w:rsidR="002B0697" w:rsidRDefault="002B0697" w:rsidP="00D335CB">
      <w:pPr>
        <w:pStyle w:val="ListParagraph"/>
        <w:numPr>
          <w:ilvl w:val="0"/>
          <w:numId w:val="14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508E">
        <w:rPr>
          <w:rFonts w:ascii="Times New Roman" w:hAnsi="Times New Roman"/>
          <w:b/>
          <w:sz w:val="26"/>
          <w:szCs w:val="26"/>
        </w:rPr>
        <w:t>Образовательная составляющая</w:t>
      </w:r>
    </w:p>
    <w:tbl>
      <w:tblPr>
        <w:tblW w:w="963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7"/>
        <w:gridCol w:w="3401"/>
        <w:gridCol w:w="567"/>
        <w:gridCol w:w="567"/>
        <w:gridCol w:w="1276"/>
        <w:gridCol w:w="1276"/>
        <w:gridCol w:w="992"/>
        <w:gridCol w:w="992"/>
      </w:tblGrid>
      <w:tr w:rsidR="002B0697" w:rsidRPr="0031508E" w:rsidTr="00D335CB">
        <w:trPr>
          <w:trHeight w:val="20"/>
        </w:trPr>
        <w:tc>
          <w:tcPr>
            <w:tcW w:w="567" w:type="dxa"/>
            <w:vMerge w:val="restart"/>
            <w:textDirection w:val="btLr"/>
          </w:tcPr>
          <w:p w:rsidR="002B0697" w:rsidRPr="0031508E" w:rsidRDefault="002B0697" w:rsidP="00D335CB">
            <w:pPr>
              <w:ind w:left="113" w:right="113"/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№ строки</w:t>
            </w:r>
          </w:p>
        </w:tc>
        <w:tc>
          <w:tcPr>
            <w:tcW w:w="3401" w:type="dxa"/>
            <w:vMerge w:val="restart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1134" w:type="dxa"/>
            <w:gridSpan w:val="2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Трудоем-кость</w:t>
            </w:r>
          </w:p>
        </w:tc>
        <w:tc>
          <w:tcPr>
            <w:tcW w:w="1276" w:type="dxa"/>
            <w:vMerge w:val="restart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Форма ко</w:t>
            </w:r>
            <w:r w:rsidRPr="0031508E">
              <w:rPr>
                <w:color w:val="000000"/>
                <w:sz w:val="23"/>
                <w:szCs w:val="23"/>
              </w:rPr>
              <w:t>н</w:t>
            </w:r>
            <w:r w:rsidRPr="0031508E">
              <w:rPr>
                <w:color w:val="000000"/>
                <w:sz w:val="23"/>
                <w:szCs w:val="23"/>
              </w:rPr>
              <w:t>троля</w:t>
            </w:r>
          </w:p>
          <w:p w:rsidR="002B0697" w:rsidRPr="0031508E" w:rsidRDefault="002B0697" w:rsidP="00D335CB">
            <w:pPr>
              <w:ind w:left="-28" w:firstLine="28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</w:t>
            </w:r>
            <w:r w:rsidRPr="0031508E">
              <w:rPr>
                <w:color w:val="000000"/>
                <w:sz w:val="23"/>
                <w:szCs w:val="23"/>
              </w:rPr>
              <w:t>рок пр</w:t>
            </w:r>
            <w:r w:rsidRPr="0031508E">
              <w:rPr>
                <w:color w:val="000000"/>
                <w:sz w:val="23"/>
                <w:szCs w:val="23"/>
              </w:rPr>
              <w:t>о</w:t>
            </w:r>
            <w:r w:rsidRPr="0031508E">
              <w:rPr>
                <w:color w:val="000000"/>
                <w:sz w:val="23"/>
                <w:szCs w:val="23"/>
              </w:rPr>
              <w:t xml:space="preserve">межуточной аттестации </w:t>
            </w:r>
          </w:p>
        </w:tc>
        <w:tc>
          <w:tcPr>
            <w:tcW w:w="1984" w:type="dxa"/>
            <w:gridSpan w:val="2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 xml:space="preserve">Аттестация </w:t>
            </w:r>
          </w:p>
        </w:tc>
      </w:tr>
      <w:tr w:rsidR="002B0697" w:rsidRPr="0031508E" w:rsidTr="00D335CB">
        <w:trPr>
          <w:trHeight w:val="20"/>
        </w:trPr>
        <w:tc>
          <w:tcPr>
            <w:tcW w:w="567" w:type="dxa"/>
            <w:vMerge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vMerge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ЗЕТ</w:t>
            </w: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Ча-сы (н</w:t>
            </w:r>
            <w:r w:rsidRPr="0031508E">
              <w:rPr>
                <w:color w:val="000000"/>
                <w:sz w:val="23"/>
                <w:szCs w:val="23"/>
              </w:rPr>
              <w:t>е</w:t>
            </w:r>
            <w:r w:rsidRPr="0031508E">
              <w:rPr>
                <w:color w:val="000000"/>
                <w:sz w:val="23"/>
                <w:szCs w:val="23"/>
              </w:rPr>
              <w:t>д</w:t>
            </w:r>
            <w:r w:rsidRPr="0031508E">
              <w:rPr>
                <w:color w:val="000000"/>
                <w:sz w:val="23"/>
                <w:szCs w:val="23"/>
              </w:rPr>
              <w:t>е</w:t>
            </w:r>
            <w:r w:rsidRPr="0031508E">
              <w:rPr>
                <w:color w:val="000000"/>
                <w:sz w:val="23"/>
                <w:szCs w:val="23"/>
              </w:rPr>
              <w:t>ли)</w:t>
            </w:r>
          </w:p>
        </w:tc>
        <w:tc>
          <w:tcPr>
            <w:tcW w:w="1276" w:type="dxa"/>
            <w:vMerge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оценка</w:t>
            </w:r>
          </w:p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подпись препод</w:t>
            </w:r>
            <w:r w:rsidRPr="0031508E">
              <w:rPr>
                <w:color w:val="000000"/>
                <w:sz w:val="23"/>
                <w:szCs w:val="23"/>
              </w:rPr>
              <w:t>а</w:t>
            </w:r>
            <w:r w:rsidRPr="0031508E">
              <w:rPr>
                <w:color w:val="000000"/>
                <w:sz w:val="23"/>
                <w:szCs w:val="23"/>
              </w:rPr>
              <w:t xml:space="preserve">вателя*  </w:t>
            </w:r>
          </w:p>
        </w:tc>
      </w:tr>
      <w:tr w:rsidR="002B0697" w:rsidRPr="0031508E" w:rsidTr="004210AA">
        <w:trPr>
          <w:trHeight w:val="20"/>
        </w:trPr>
        <w:tc>
          <w:tcPr>
            <w:tcW w:w="567" w:type="dxa"/>
            <w:shd w:val="clear" w:color="auto" w:fill="FFFFFF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2B0697" w:rsidRPr="00051EF6" w:rsidRDefault="002B0697" w:rsidP="00CF34E7">
            <w:pPr>
              <w:rPr>
                <w:color w:val="000000"/>
                <w:szCs w:val="24"/>
              </w:rPr>
            </w:pPr>
            <w:r w:rsidRPr="00051EF6">
              <w:rPr>
                <w:color w:val="000000"/>
                <w:szCs w:val="24"/>
              </w:rPr>
              <w:t>Обязательная дисциплина сп</w:t>
            </w:r>
            <w:r w:rsidRPr="00051EF6">
              <w:rPr>
                <w:color w:val="000000"/>
                <w:szCs w:val="24"/>
              </w:rPr>
              <w:t>е</w:t>
            </w:r>
            <w:r w:rsidRPr="00051EF6">
              <w:rPr>
                <w:color w:val="000000"/>
                <w:szCs w:val="24"/>
              </w:rPr>
              <w:t>циальности вариативной части</w:t>
            </w:r>
          </w:p>
        </w:tc>
        <w:tc>
          <w:tcPr>
            <w:tcW w:w="567" w:type="dxa"/>
            <w:shd w:val="clear" w:color="auto" w:fill="FFFFFF"/>
          </w:tcPr>
          <w:p w:rsidR="002B0697" w:rsidRPr="0031508E" w:rsidRDefault="002B0697" w:rsidP="00CF34E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2B0697" w:rsidRPr="0031508E" w:rsidRDefault="002B0697" w:rsidP="00CF34E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180</w:t>
            </w:r>
          </w:p>
        </w:tc>
        <w:tc>
          <w:tcPr>
            <w:tcW w:w="1276" w:type="dxa"/>
            <w:shd w:val="clear" w:color="auto" w:fill="FFFFFF"/>
          </w:tcPr>
          <w:p w:rsidR="002B0697" w:rsidRPr="0031508E" w:rsidRDefault="002B0697" w:rsidP="00CF34E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кандида</w:t>
            </w:r>
            <w:r>
              <w:rPr>
                <w:color w:val="000000"/>
                <w:sz w:val="23"/>
                <w:szCs w:val="23"/>
              </w:rPr>
              <w:t>т</w:t>
            </w:r>
            <w:r>
              <w:rPr>
                <w:color w:val="000000"/>
                <w:sz w:val="23"/>
                <w:szCs w:val="23"/>
              </w:rPr>
              <w:t>ский экз</w:t>
            </w:r>
            <w:r>
              <w:rPr>
                <w:color w:val="000000"/>
                <w:sz w:val="23"/>
                <w:szCs w:val="23"/>
              </w:rPr>
              <w:t>а</w:t>
            </w:r>
            <w:r>
              <w:rPr>
                <w:color w:val="000000"/>
                <w:sz w:val="23"/>
                <w:szCs w:val="23"/>
              </w:rPr>
              <w:t>мен</w:t>
            </w:r>
          </w:p>
        </w:tc>
        <w:tc>
          <w:tcPr>
            <w:tcW w:w="1276" w:type="dxa"/>
            <w:shd w:val="clear" w:color="auto" w:fill="FFFFFF"/>
          </w:tcPr>
          <w:p w:rsidR="002B0697" w:rsidRDefault="002B0697" w:rsidP="00CF34E7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FFFFFF"/>
          </w:tcPr>
          <w:p w:rsidR="002B0697" w:rsidRPr="0031508E" w:rsidRDefault="002B0697" w:rsidP="00CF34E7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2B0697" w:rsidRPr="0031508E" w:rsidRDefault="002B0697" w:rsidP="00CF34E7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4210AA">
        <w:trPr>
          <w:trHeight w:val="20"/>
        </w:trPr>
        <w:tc>
          <w:tcPr>
            <w:tcW w:w="567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2B0697" w:rsidRPr="00ED229F" w:rsidRDefault="002B0697" w:rsidP="00B65B37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Cs w:val="24"/>
              </w:rPr>
              <w:t>Методика написания, оформл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zCs w:val="24"/>
              </w:rPr>
              <w:t>ния и защиты диссертации</w:t>
            </w:r>
          </w:p>
        </w:tc>
        <w:tc>
          <w:tcPr>
            <w:tcW w:w="567" w:type="dxa"/>
          </w:tcPr>
          <w:p w:rsidR="002B0697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2B0697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36</w:t>
            </w:r>
          </w:p>
        </w:tc>
        <w:tc>
          <w:tcPr>
            <w:tcW w:w="1276" w:type="dxa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 с оценкой</w:t>
            </w:r>
          </w:p>
        </w:tc>
        <w:tc>
          <w:tcPr>
            <w:tcW w:w="1276" w:type="dxa"/>
          </w:tcPr>
          <w:p w:rsidR="002B0697" w:rsidRPr="0031508E" w:rsidRDefault="002B0697" w:rsidP="00CF34E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2B0697" w:rsidRPr="0031508E" w:rsidRDefault="002B0697" w:rsidP="00CF34E7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CF34E7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D335CB">
        <w:trPr>
          <w:trHeight w:val="20"/>
        </w:trPr>
        <w:tc>
          <w:tcPr>
            <w:tcW w:w="567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2B0697" w:rsidRPr="000C665C" w:rsidRDefault="002B0697" w:rsidP="00B65B37">
            <w:pPr>
              <w:rPr>
                <w:color w:val="000000"/>
                <w:szCs w:val="22"/>
              </w:rPr>
            </w:pPr>
            <w:r w:rsidRPr="00ED229F">
              <w:rPr>
                <w:color w:val="000000"/>
                <w:sz w:val="23"/>
                <w:szCs w:val="23"/>
              </w:rPr>
              <w:t xml:space="preserve">Дисциплина </w:t>
            </w:r>
            <w:r w:rsidRPr="00043F12">
              <w:rPr>
                <w:color w:val="000000"/>
                <w:sz w:val="22"/>
                <w:szCs w:val="22"/>
              </w:rPr>
              <w:t>специальности</w:t>
            </w:r>
            <w:r w:rsidRPr="00ED229F">
              <w:rPr>
                <w:color w:val="000000"/>
                <w:sz w:val="23"/>
                <w:szCs w:val="23"/>
              </w:rPr>
              <w:t xml:space="preserve"> по выбору </w:t>
            </w:r>
            <w:r>
              <w:rPr>
                <w:color w:val="000000"/>
                <w:sz w:val="23"/>
                <w:szCs w:val="23"/>
              </w:rPr>
              <w:t>3</w:t>
            </w:r>
            <w:r w:rsidRPr="00ED229F">
              <w:rPr>
                <w:color w:val="000000"/>
                <w:sz w:val="23"/>
                <w:szCs w:val="23"/>
              </w:rPr>
              <w:t>.1/</w:t>
            </w:r>
            <w:r>
              <w:rPr>
                <w:color w:val="000000"/>
                <w:sz w:val="23"/>
                <w:szCs w:val="23"/>
              </w:rPr>
              <w:t>3</w:t>
            </w:r>
            <w:r w:rsidRPr="00ED229F">
              <w:rPr>
                <w:color w:val="000000"/>
                <w:sz w:val="23"/>
                <w:szCs w:val="23"/>
              </w:rPr>
              <w:t>.2</w:t>
            </w:r>
          </w:p>
        </w:tc>
        <w:tc>
          <w:tcPr>
            <w:tcW w:w="567" w:type="dxa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108</w:t>
            </w:r>
          </w:p>
        </w:tc>
        <w:tc>
          <w:tcPr>
            <w:tcW w:w="1276" w:type="dxa"/>
          </w:tcPr>
          <w:p w:rsidR="002B0697" w:rsidRPr="00EA3E0D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</w:tcPr>
          <w:p w:rsidR="002B0697" w:rsidRPr="0042145B" w:rsidRDefault="002B0697" w:rsidP="00B65B37">
            <w:pPr>
              <w:jc w:val="center"/>
              <w:rPr>
                <w:szCs w:val="22"/>
              </w:rPr>
            </w:pPr>
            <w:r w:rsidRPr="0042145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2B0697" w:rsidRPr="0031508E" w:rsidRDefault="002B0697" w:rsidP="00CF34E7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CF34E7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051EF6">
        <w:trPr>
          <w:trHeight w:val="451"/>
        </w:trPr>
        <w:tc>
          <w:tcPr>
            <w:tcW w:w="567" w:type="dxa"/>
            <w:vMerge w:val="restart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vMerge w:val="restart"/>
          </w:tcPr>
          <w:p w:rsidR="002B0697" w:rsidRDefault="002B0697" w:rsidP="007E3842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Педагогическая практика</w:t>
            </w:r>
          </w:p>
        </w:tc>
        <w:tc>
          <w:tcPr>
            <w:tcW w:w="567" w:type="dxa"/>
          </w:tcPr>
          <w:p w:rsidR="002B0697" w:rsidRPr="00051EF6" w:rsidRDefault="002B0697" w:rsidP="007E384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  <w:lang w:val="en-US"/>
              </w:rPr>
              <w:t>,</w:t>
            </w: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567" w:type="dxa"/>
          </w:tcPr>
          <w:p w:rsidR="002B0697" w:rsidRDefault="002B0697" w:rsidP="007E384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54</w:t>
            </w:r>
          </w:p>
          <w:p w:rsidR="002B0697" w:rsidRPr="0031508E" w:rsidRDefault="002B0697" w:rsidP="007E384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(1)</w:t>
            </w:r>
          </w:p>
        </w:tc>
        <w:tc>
          <w:tcPr>
            <w:tcW w:w="1276" w:type="dxa"/>
          </w:tcPr>
          <w:p w:rsidR="002B0697" w:rsidRPr="0031508E" w:rsidRDefault="002B0697" w:rsidP="007E384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 с оценкой</w:t>
            </w:r>
          </w:p>
        </w:tc>
        <w:tc>
          <w:tcPr>
            <w:tcW w:w="1276" w:type="dxa"/>
          </w:tcPr>
          <w:p w:rsidR="002B0697" w:rsidRPr="0031508E" w:rsidRDefault="002B0697" w:rsidP="007E384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D335CB">
        <w:trPr>
          <w:trHeight w:val="400"/>
        </w:trPr>
        <w:tc>
          <w:tcPr>
            <w:tcW w:w="567" w:type="dxa"/>
            <w:vMerge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vMerge/>
          </w:tcPr>
          <w:p w:rsidR="002B0697" w:rsidRDefault="002B0697" w:rsidP="007E3842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</w:tcPr>
          <w:p w:rsidR="002B0697" w:rsidRPr="00051EF6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  <w:lang w:val="en-US"/>
              </w:rPr>
              <w:t>,</w:t>
            </w: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567" w:type="dxa"/>
          </w:tcPr>
          <w:p w:rsidR="002B0697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54</w:t>
            </w:r>
          </w:p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(1)</w:t>
            </w:r>
          </w:p>
        </w:tc>
        <w:tc>
          <w:tcPr>
            <w:tcW w:w="1276" w:type="dxa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 с оценкой</w:t>
            </w:r>
          </w:p>
        </w:tc>
        <w:tc>
          <w:tcPr>
            <w:tcW w:w="1276" w:type="dxa"/>
          </w:tcPr>
          <w:p w:rsidR="002B0697" w:rsidRDefault="002B0697" w:rsidP="007E384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051EF6">
        <w:trPr>
          <w:trHeight w:val="304"/>
        </w:trPr>
        <w:tc>
          <w:tcPr>
            <w:tcW w:w="567" w:type="dxa"/>
            <w:vMerge w:val="restart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vMerge w:val="restart"/>
          </w:tcPr>
          <w:p w:rsidR="002B0697" w:rsidRDefault="002B0697" w:rsidP="00D335CB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Научно-исследовательская практика</w:t>
            </w:r>
          </w:p>
        </w:tc>
        <w:tc>
          <w:tcPr>
            <w:tcW w:w="567" w:type="dxa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:rsidR="002B0697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108</w:t>
            </w:r>
          </w:p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(2)</w:t>
            </w:r>
          </w:p>
        </w:tc>
        <w:tc>
          <w:tcPr>
            <w:tcW w:w="1276" w:type="dxa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 с оценкой</w:t>
            </w:r>
          </w:p>
        </w:tc>
        <w:tc>
          <w:tcPr>
            <w:tcW w:w="1276" w:type="dxa"/>
          </w:tcPr>
          <w:p w:rsidR="002B0697" w:rsidRDefault="002B0697" w:rsidP="00B65B37">
            <w:pPr>
              <w:jc w:val="center"/>
            </w:pPr>
            <w:r w:rsidRPr="007879BF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D335CB">
        <w:trPr>
          <w:trHeight w:val="480"/>
        </w:trPr>
        <w:tc>
          <w:tcPr>
            <w:tcW w:w="567" w:type="dxa"/>
            <w:vMerge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vMerge/>
          </w:tcPr>
          <w:p w:rsidR="002B0697" w:rsidRDefault="002B0697" w:rsidP="00D335CB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:rsidR="002B0697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108</w:t>
            </w:r>
          </w:p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(2)</w:t>
            </w:r>
          </w:p>
        </w:tc>
        <w:tc>
          <w:tcPr>
            <w:tcW w:w="1276" w:type="dxa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 с оценкой</w:t>
            </w:r>
          </w:p>
        </w:tc>
        <w:tc>
          <w:tcPr>
            <w:tcW w:w="1276" w:type="dxa"/>
          </w:tcPr>
          <w:p w:rsidR="002B0697" w:rsidRDefault="002B0697" w:rsidP="00B65B37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D335CB">
        <w:trPr>
          <w:trHeight w:val="480"/>
        </w:trPr>
        <w:tc>
          <w:tcPr>
            <w:tcW w:w="567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2B0697" w:rsidRDefault="002B0697" w:rsidP="00D335CB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</w:tcPr>
          <w:p w:rsidR="002B0697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Default="002B0697" w:rsidP="00B65B37">
            <w:pPr>
              <w:jc w:val="center"/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D335CB">
        <w:trPr>
          <w:trHeight w:val="20"/>
        </w:trPr>
        <w:tc>
          <w:tcPr>
            <w:tcW w:w="3968" w:type="dxa"/>
            <w:gridSpan w:val="2"/>
          </w:tcPr>
          <w:p w:rsidR="002B0697" w:rsidRPr="0031508E" w:rsidRDefault="002B0697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1508E">
              <w:rPr>
                <w:b/>
                <w:color w:val="000000"/>
                <w:sz w:val="23"/>
                <w:szCs w:val="23"/>
              </w:rPr>
              <w:t>Годовая трудоемкость образов</w:t>
            </w:r>
            <w:r w:rsidRPr="0031508E">
              <w:rPr>
                <w:b/>
                <w:color w:val="000000"/>
                <w:sz w:val="23"/>
                <w:szCs w:val="23"/>
              </w:rPr>
              <w:t>а</w:t>
            </w:r>
            <w:r w:rsidRPr="0031508E">
              <w:rPr>
                <w:b/>
                <w:color w:val="000000"/>
                <w:sz w:val="23"/>
                <w:szCs w:val="23"/>
              </w:rPr>
              <w:t>тельной составляющей</w:t>
            </w:r>
            <w:r>
              <w:rPr>
                <w:b/>
                <w:color w:val="000000"/>
                <w:sz w:val="23"/>
                <w:szCs w:val="23"/>
              </w:rPr>
              <w:t xml:space="preserve"> по плану</w:t>
            </w: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2B0697" w:rsidRPr="0031508E" w:rsidRDefault="002B0697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6" w:type="dxa"/>
            <w:vAlign w:val="center"/>
          </w:tcPr>
          <w:p w:rsidR="002B0697" w:rsidRPr="0031508E" w:rsidRDefault="002B0697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2B0697" w:rsidRPr="0031508E" w:rsidRDefault="002B0697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2B0697" w:rsidRPr="0031508E" w:rsidRDefault="002B0697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</w:tr>
      <w:tr w:rsidR="002B0697" w:rsidRPr="0031508E" w:rsidTr="00D335CB">
        <w:trPr>
          <w:trHeight w:val="20"/>
        </w:trPr>
        <w:tc>
          <w:tcPr>
            <w:tcW w:w="9638" w:type="dxa"/>
            <w:gridSpan w:val="8"/>
          </w:tcPr>
          <w:p w:rsidR="002B0697" w:rsidRPr="007D6874" w:rsidRDefault="002B0697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7D6874">
              <w:rPr>
                <w:b/>
                <w:color w:val="000000"/>
                <w:sz w:val="23"/>
                <w:szCs w:val="23"/>
              </w:rPr>
              <w:t xml:space="preserve">Сведения о ликвидации академической задолженности </w:t>
            </w:r>
          </w:p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7D6874">
              <w:rPr>
                <w:color w:val="000000"/>
                <w:sz w:val="23"/>
                <w:szCs w:val="23"/>
              </w:rPr>
              <w:t>(если таковая возникла по итогам первого</w:t>
            </w:r>
            <w:r>
              <w:rPr>
                <w:color w:val="000000"/>
                <w:sz w:val="23"/>
                <w:szCs w:val="23"/>
              </w:rPr>
              <w:t xml:space="preserve"> и/или второго года обучения)</w:t>
            </w:r>
          </w:p>
        </w:tc>
      </w:tr>
      <w:tr w:rsidR="002B0697" w:rsidRPr="0031508E" w:rsidTr="00D335CB">
        <w:trPr>
          <w:trHeight w:val="20"/>
        </w:trPr>
        <w:tc>
          <w:tcPr>
            <w:tcW w:w="567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2B0697" w:rsidRPr="0031508E" w:rsidRDefault="002B0697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D335CB">
        <w:trPr>
          <w:trHeight w:val="20"/>
        </w:trPr>
        <w:tc>
          <w:tcPr>
            <w:tcW w:w="567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2B0697" w:rsidRPr="0031508E" w:rsidRDefault="002B0697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D335CB">
        <w:trPr>
          <w:trHeight w:val="20"/>
        </w:trPr>
        <w:tc>
          <w:tcPr>
            <w:tcW w:w="567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2B0697" w:rsidRPr="0031508E" w:rsidRDefault="002B0697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D335CB">
        <w:trPr>
          <w:trHeight w:val="20"/>
        </w:trPr>
        <w:tc>
          <w:tcPr>
            <w:tcW w:w="567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2B0697" w:rsidRPr="0031508E" w:rsidRDefault="002B0697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D335CB">
        <w:trPr>
          <w:trHeight w:val="20"/>
        </w:trPr>
        <w:tc>
          <w:tcPr>
            <w:tcW w:w="567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2B0697" w:rsidRPr="0031508E" w:rsidRDefault="002B0697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D335CB">
        <w:trPr>
          <w:trHeight w:val="20"/>
        </w:trPr>
        <w:tc>
          <w:tcPr>
            <w:tcW w:w="3968" w:type="dxa"/>
            <w:gridSpan w:val="2"/>
          </w:tcPr>
          <w:p w:rsidR="002B0697" w:rsidRPr="0031508E" w:rsidRDefault="002B0697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1508E">
              <w:rPr>
                <w:b/>
                <w:color w:val="000000"/>
                <w:sz w:val="23"/>
                <w:szCs w:val="23"/>
              </w:rPr>
              <w:t xml:space="preserve">Годовая трудоемкость </w:t>
            </w:r>
            <w:r>
              <w:rPr>
                <w:b/>
                <w:color w:val="000000"/>
                <w:sz w:val="23"/>
                <w:szCs w:val="23"/>
              </w:rPr>
              <w:t>ликвидир</w:t>
            </w:r>
            <w:r>
              <w:rPr>
                <w:b/>
                <w:color w:val="000000"/>
                <w:sz w:val="23"/>
                <w:szCs w:val="23"/>
              </w:rPr>
              <w:t>о</w:t>
            </w:r>
            <w:r>
              <w:rPr>
                <w:b/>
                <w:color w:val="000000"/>
                <w:sz w:val="23"/>
                <w:szCs w:val="23"/>
              </w:rPr>
              <w:t>ванной академической задолженн</w:t>
            </w:r>
            <w:r>
              <w:rPr>
                <w:b/>
                <w:color w:val="000000"/>
                <w:sz w:val="23"/>
                <w:szCs w:val="23"/>
              </w:rPr>
              <w:t>о</w:t>
            </w:r>
            <w:r>
              <w:rPr>
                <w:b/>
                <w:color w:val="000000"/>
                <w:sz w:val="23"/>
                <w:szCs w:val="23"/>
              </w:rPr>
              <w:t>сти</w:t>
            </w: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2B0697" w:rsidRPr="0031508E" w:rsidRDefault="002B0697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6" w:type="dxa"/>
            <w:vAlign w:val="center"/>
          </w:tcPr>
          <w:p w:rsidR="002B0697" w:rsidRPr="0031508E" w:rsidRDefault="002B0697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2B0697" w:rsidRPr="0031508E" w:rsidRDefault="002B0697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2B0697" w:rsidRPr="0031508E" w:rsidRDefault="002B0697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</w:tr>
    </w:tbl>
    <w:p w:rsidR="002B0697" w:rsidRPr="0031508E" w:rsidRDefault="002B0697" w:rsidP="00D335CB">
      <w:pPr>
        <w:pStyle w:val="ListParagraph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31508E">
        <w:rPr>
          <w:rFonts w:ascii="Times New Roman" w:hAnsi="Times New Roman"/>
          <w:b/>
          <w:i/>
          <w:sz w:val="24"/>
          <w:szCs w:val="24"/>
        </w:rPr>
        <w:t xml:space="preserve">ПРИМЕЧАНИЯ: </w:t>
      </w:r>
    </w:p>
    <w:p w:rsidR="002B0697" w:rsidRDefault="002B0697" w:rsidP="00D335CB">
      <w:pPr>
        <w:pStyle w:val="ListParagraph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1. </w:t>
      </w:r>
      <w:r w:rsidRPr="0031508E">
        <w:rPr>
          <w:rFonts w:ascii="Times New Roman" w:hAnsi="Times New Roman"/>
          <w:b/>
          <w:i/>
          <w:sz w:val="24"/>
          <w:szCs w:val="24"/>
        </w:rPr>
        <w:t>Аспирантом совместно с научным руководителем заполняются окрашенные поля в соответствии с утвержденным индивидуальным учебным планом (стр. 4);</w:t>
      </w:r>
    </w:p>
    <w:p w:rsidR="002B0697" w:rsidRPr="0031508E" w:rsidRDefault="002B0697" w:rsidP="00D335CB">
      <w:pPr>
        <w:pStyle w:val="ListParagraph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 Строки 6</w:t>
      </w:r>
      <w:r w:rsidRPr="0031508E">
        <w:rPr>
          <w:rFonts w:ascii="Times New Roman" w:hAnsi="Times New Roman"/>
          <w:b/>
          <w:i/>
          <w:sz w:val="24"/>
          <w:szCs w:val="24"/>
        </w:rPr>
        <w:t xml:space="preserve"> заполняются в том случае, когда индивидуальным учебным планом пр</w:t>
      </w:r>
      <w:r w:rsidRPr="0031508E">
        <w:rPr>
          <w:rFonts w:ascii="Times New Roman" w:hAnsi="Times New Roman"/>
          <w:b/>
          <w:i/>
          <w:sz w:val="24"/>
          <w:szCs w:val="24"/>
        </w:rPr>
        <w:t>е</w:t>
      </w:r>
      <w:r w:rsidRPr="0031508E">
        <w:rPr>
          <w:rFonts w:ascii="Times New Roman" w:hAnsi="Times New Roman"/>
          <w:b/>
          <w:i/>
          <w:sz w:val="24"/>
          <w:szCs w:val="24"/>
        </w:rPr>
        <w:t>дусмотрено иное, чем в базовом учебном плане распределение учебных курсов по г</w:t>
      </w:r>
      <w:r w:rsidRPr="0031508E">
        <w:rPr>
          <w:rFonts w:ascii="Times New Roman" w:hAnsi="Times New Roman"/>
          <w:b/>
          <w:i/>
          <w:sz w:val="24"/>
          <w:szCs w:val="24"/>
        </w:rPr>
        <w:t>о</w:t>
      </w:r>
      <w:r w:rsidRPr="0031508E">
        <w:rPr>
          <w:rFonts w:ascii="Times New Roman" w:hAnsi="Times New Roman"/>
          <w:b/>
          <w:i/>
          <w:sz w:val="24"/>
          <w:szCs w:val="24"/>
        </w:rPr>
        <w:t>дам обуче</w:t>
      </w:r>
      <w:r>
        <w:rPr>
          <w:rFonts w:ascii="Times New Roman" w:hAnsi="Times New Roman"/>
          <w:b/>
          <w:i/>
          <w:sz w:val="24"/>
          <w:szCs w:val="24"/>
        </w:rPr>
        <w:t>ния.</w:t>
      </w:r>
    </w:p>
    <w:p w:rsidR="002B0697" w:rsidRDefault="002B0697" w:rsidP="00D335CB">
      <w:pPr>
        <w:pStyle w:val="ListParagraph"/>
        <w:rPr>
          <w:rFonts w:ascii="Times New Roman" w:hAnsi="Times New Roman"/>
          <w:b/>
          <w:i/>
          <w:sz w:val="24"/>
          <w:szCs w:val="24"/>
        </w:rPr>
        <w:sectPr w:rsidR="002B0697" w:rsidSect="0032187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B0697" w:rsidRPr="0031508E" w:rsidRDefault="002B0697" w:rsidP="00D335CB">
      <w:pPr>
        <w:pStyle w:val="ListParagraph"/>
        <w:numPr>
          <w:ilvl w:val="0"/>
          <w:numId w:val="14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508E">
        <w:rPr>
          <w:rFonts w:ascii="Times New Roman" w:hAnsi="Times New Roman"/>
          <w:b/>
          <w:sz w:val="26"/>
          <w:szCs w:val="26"/>
        </w:rPr>
        <w:t>Научно-исследовательская составляющая</w:t>
      </w:r>
    </w:p>
    <w:tbl>
      <w:tblPr>
        <w:tblW w:w="98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8"/>
        <w:gridCol w:w="4172"/>
        <w:gridCol w:w="567"/>
        <w:gridCol w:w="567"/>
        <w:gridCol w:w="1276"/>
        <w:gridCol w:w="1134"/>
        <w:gridCol w:w="1559"/>
      </w:tblGrid>
      <w:tr w:rsidR="002B0697" w:rsidRPr="00EC3B37" w:rsidTr="008C5728">
        <w:trPr>
          <w:cantSplit/>
          <w:trHeight w:val="20"/>
        </w:trPr>
        <w:tc>
          <w:tcPr>
            <w:tcW w:w="568" w:type="dxa"/>
            <w:vMerge w:val="restart"/>
            <w:textDirection w:val="btLr"/>
          </w:tcPr>
          <w:p w:rsidR="002B0697" w:rsidRPr="00EC3B37" w:rsidRDefault="002B0697" w:rsidP="00D335CB">
            <w:pPr>
              <w:ind w:left="113" w:right="113"/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№ строки</w:t>
            </w:r>
          </w:p>
        </w:tc>
        <w:tc>
          <w:tcPr>
            <w:tcW w:w="4172" w:type="dxa"/>
            <w:vMerge w:val="restart"/>
            <w:tcMar>
              <w:left w:w="28" w:type="dxa"/>
              <w:right w:w="28" w:type="dxa"/>
            </w:tcMar>
          </w:tcPr>
          <w:p w:rsidR="002B069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Научно-исследовательская работа </w:t>
            </w:r>
          </w:p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аспиранта  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Трудоем-кость</w:t>
            </w:r>
          </w:p>
        </w:tc>
        <w:tc>
          <w:tcPr>
            <w:tcW w:w="1276" w:type="dxa"/>
            <w:vMerge w:val="restart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 Количество, единиц / а</w:t>
            </w:r>
            <w:r w:rsidRPr="00EC3B37">
              <w:rPr>
                <w:sz w:val="22"/>
                <w:szCs w:val="22"/>
              </w:rPr>
              <w:t>в</w:t>
            </w:r>
            <w:r w:rsidRPr="00EC3B37">
              <w:rPr>
                <w:sz w:val="22"/>
                <w:szCs w:val="22"/>
              </w:rPr>
              <w:t>торских п.л. для публ</w:t>
            </w:r>
            <w:r w:rsidRPr="00EC3B37">
              <w:rPr>
                <w:sz w:val="22"/>
                <w:szCs w:val="22"/>
              </w:rPr>
              <w:t>и</w:t>
            </w:r>
            <w:r w:rsidRPr="00EC3B37">
              <w:rPr>
                <w:sz w:val="22"/>
                <w:szCs w:val="22"/>
              </w:rPr>
              <w:t>каций</w:t>
            </w:r>
          </w:p>
        </w:tc>
        <w:tc>
          <w:tcPr>
            <w:tcW w:w="1134" w:type="dxa"/>
            <w:vMerge w:val="restart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полнения (5, 6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местр)</w:t>
            </w:r>
          </w:p>
        </w:tc>
        <w:tc>
          <w:tcPr>
            <w:tcW w:w="1559" w:type="dxa"/>
            <w:vMerge w:val="restart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Отметка о в</w:t>
            </w:r>
            <w:r w:rsidRPr="00EC3B37">
              <w:rPr>
                <w:sz w:val="22"/>
                <w:szCs w:val="22"/>
              </w:rPr>
              <w:t>ы</w:t>
            </w:r>
            <w:r w:rsidRPr="00EC3B37">
              <w:rPr>
                <w:sz w:val="22"/>
                <w:szCs w:val="22"/>
              </w:rPr>
              <w:t>полнении, по</w:t>
            </w:r>
            <w:r w:rsidRPr="00EC3B37">
              <w:rPr>
                <w:sz w:val="22"/>
                <w:szCs w:val="22"/>
              </w:rPr>
              <w:t>д</w:t>
            </w:r>
            <w:r w:rsidRPr="00EC3B37">
              <w:rPr>
                <w:sz w:val="22"/>
                <w:szCs w:val="22"/>
              </w:rPr>
              <w:t>пись научного руководителя</w:t>
            </w:r>
          </w:p>
        </w:tc>
      </w:tr>
      <w:tr w:rsidR="002B0697" w:rsidRPr="00EC3B37" w:rsidTr="008C5728">
        <w:trPr>
          <w:cantSplit/>
          <w:trHeight w:val="20"/>
        </w:trPr>
        <w:tc>
          <w:tcPr>
            <w:tcW w:w="568" w:type="dxa"/>
            <w:vMerge/>
          </w:tcPr>
          <w:p w:rsidR="002B0697" w:rsidRPr="00014AA1" w:rsidRDefault="002B0697" w:rsidP="00D335CB">
            <w:pPr>
              <w:pStyle w:val="ListParagraph"/>
              <w:tabs>
                <w:tab w:val="left" w:pos="1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vMerge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ЗЕТ</w:t>
            </w: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 xml:space="preserve">Часы  </w:t>
            </w:r>
          </w:p>
        </w:tc>
        <w:tc>
          <w:tcPr>
            <w:tcW w:w="1276" w:type="dxa"/>
            <w:vMerge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vMerge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vMerge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8C5728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5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Работа по выполнению экспериментальной части исследования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8C5728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Работа по выполнению теоретической ча</w:t>
            </w:r>
            <w:r w:rsidRPr="00EC3B37">
              <w:rPr>
                <w:sz w:val="22"/>
                <w:szCs w:val="22"/>
              </w:rPr>
              <w:t>с</w:t>
            </w:r>
            <w:r w:rsidRPr="00EC3B37">
              <w:rPr>
                <w:sz w:val="22"/>
                <w:szCs w:val="22"/>
              </w:rPr>
              <w:t>ти исследования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8C5728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Выполнение квалификационной работы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8C5728">
        <w:trPr>
          <w:cantSplit/>
          <w:trHeight w:val="20"/>
        </w:trPr>
        <w:tc>
          <w:tcPr>
            <w:tcW w:w="9843" w:type="dxa"/>
            <w:gridSpan w:val="7"/>
          </w:tcPr>
          <w:p w:rsidR="002B0697" w:rsidRPr="00EC3B37" w:rsidRDefault="002B0697" w:rsidP="00D335CB">
            <w:pPr>
              <w:jc w:val="center"/>
              <w:rPr>
                <w:b/>
                <w:i/>
                <w:szCs w:val="22"/>
              </w:rPr>
            </w:pPr>
            <w:r w:rsidRPr="00EC3B37">
              <w:rPr>
                <w:b/>
                <w:i/>
                <w:sz w:val="22"/>
                <w:szCs w:val="22"/>
              </w:rPr>
              <w:t>Представление результатов научн</w:t>
            </w:r>
            <w:r>
              <w:rPr>
                <w:b/>
                <w:i/>
                <w:sz w:val="22"/>
                <w:szCs w:val="22"/>
              </w:rPr>
              <w:t xml:space="preserve">ых </w:t>
            </w:r>
            <w:r w:rsidRPr="00EC3B37">
              <w:rPr>
                <w:b/>
                <w:i/>
                <w:sz w:val="22"/>
                <w:szCs w:val="22"/>
              </w:rPr>
              <w:t>исследова</w:t>
            </w:r>
            <w:r>
              <w:rPr>
                <w:b/>
                <w:i/>
                <w:sz w:val="22"/>
                <w:szCs w:val="22"/>
              </w:rPr>
              <w:t>ний</w:t>
            </w:r>
          </w:p>
        </w:tc>
      </w:tr>
      <w:tr w:rsidR="002B0697" w:rsidRPr="00EC3B37" w:rsidTr="008C5728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Зарубежные журналы, включенные в ме</w:t>
            </w:r>
            <w:r w:rsidRPr="00EC3B37">
              <w:rPr>
                <w:sz w:val="22"/>
                <w:szCs w:val="22"/>
              </w:rPr>
              <w:t>ж</w:t>
            </w:r>
            <w:r w:rsidRPr="00EC3B37">
              <w:rPr>
                <w:sz w:val="22"/>
                <w:szCs w:val="22"/>
              </w:rPr>
              <w:t>дународные базы цитирования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8C5728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Российские журналы из перечня ВАК, включенные в международные базы цит</w:t>
            </w:r>
            <w:r w:rsidRPr="00EC3B37">
              <w:rPr>
                <w:sz w:val="22"/>
                <w:szCs w:val="22"/>
              </w:rPr>
              <w:t>и</w:t>
            </w:r>
            <w:r w:rsidRPr="00EC3B37">
              <w:rPr>
                <w:sz w:val="22"/>
                <w:szCs w:val="22"/>
              </w:rPr>
              <w:t>рования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8C5728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Российские журналы, входящие в перечень ВАК и РИНЦ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8C5728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Другие зарубежные и российские издания, тезисы докладов конференций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8C5728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Патент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8C5728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Свидетельство о регистрации программы или базы данных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8C5728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Заявка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8C5728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Индивидуальные гранты, научно-технические программы: </w:t>
            </w:r>
          </w:p>
          <w:p w:rsidR="002B0697" w:rsidRPr="00EC3B37" w:rsidRDefault="002B0697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международный,  всероссийский уровень </w:t>
            </w:r>
          </w:p>
          <w:p w:rsidR="002B0697" w:rsidRPr="00EC3B37" w:rsidRDefault="002B0697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региональный уровень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8C5728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Инновационные конкурсы СТАРТ / У.М.Н.И.К.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8C5728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в финансируемых НИР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8C5728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(очное) в международной, зар</w:t>
            </w:r>
            <w:r w:rsidRPr="00EC3B37">
              <w:rPr>
                <w:sz w:val="22"/>
                <w:szCs w:val="22"/>
              </w:rPr>
              <w:t>у</w:t>
            </w:r>
            <w:r w:rsidRPr="00EC3B37">
              <w:rPr>
                <w:sz w:val="22"/>
                <w:szCs w:val="22"/>
              </w:rPr>
              <w:t>бежной, всероссийской конференции или выставке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8C5728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(очное) в региональной конфере</w:t>
            </w:r>
            <w:r w:rsidRPr="00EC3B37">
              <w:rPr>
                <w:sz w:val="22"/>
                <w:szCs w:val="22"/>
              </w:rPr>
              <w:t>н</w:t>
            </w:r>
            <w:r w:rsidRPr="00EC3B37">
              <w:rPr>
                <w:sz w:val="22"/>
                <w:szCs w:val="22"/>
              </w:rPr>
              <w:t>ции или выставке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8C5728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Научно-исследовательский семинар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федры (выставляется оценка)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A50404" w:rsidRDefault="002B0697" w:rsidP="00D335CB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B0697" w:rsidRPr="00A50404" w:rsidRDefault="002B0697" w:rsidP="00D335CB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2B0697" w:rsidRPr="00EE44C8" w:rsidRDefault="002B0697" w:rsidP="00D335C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8C5728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Научно-исследовательский семинар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федры (выставляется оценка)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A50404" w:rsidRDefault="002B0697" w:rsidP="00D335CB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B0697" w:rsidRPr="00A50404" w:rsidRDefault="002B0697" w:rsidP="00D335CB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2B0697" w:rsidRPr="00EE44C8" w:rsidRDefault="002B0697" w:rsidP="00D335C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8C5728">
        <w:trPr>
          <w:cantSplit/>
          <w:trHeight w:val="20"/>
        </w:trPr>
        <w:tc>
          <w:tcPr>
            <w:tcW w:w="4740" w:type="dxa"/>
            <w:gridSpan w:val="2"/>
          </w:tcPr>
          <w:p w:rsidR="002B0697" w:rsidRPr="00EC3B37" w:rsidRDefault="002B0697" w:rsidP="00D335CB">
            <w:pPr>
              <w:jc w:val="right"/>
              <w:rPr>
                <w:b/>
                <w:szCs w:val="22"/>
              </w:rPr>
            </w:pPr>
            <w:r w:rsidRPr="00EC3B37">
              <w:rPr>
                <w:b/>
                <w:color w:val="000000"/>
                <w:sz w:val="22"/>
                <w:szCs w:val="22"/>
              </w:rPr>
              <w:t>Годовая трудоемкость</w:t>
            </w:r>
            <w:r>
              <w:rPr>
                <w:b/>
                <w:color w:val="000000"/>
                <w:sz w:val="22"/>
                <w:szCs w:val="22"/>
              </w:rPr>
              <w:t xml:space="preserve"> НИР 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</w:tr>
    </w:tbl>
    <w:p w:rsidR="002B0697" w:rsidRPr="00D35845" w:rsidRDefault="002B0697" w:rsidP="00D335CB">
      <w:pPr>
        <w:pStyle w:val="ListParagraph"/>
        <w:spacing w:after="0" w:line="216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35845">
        <w:rPr>
          <w:rFonts w:ascii="Times New Roman" w:hAnsi="Times New Roman"/>
          <w:b/>
          <w:i/>
          <w:sz w:val="24"/>
          <w:szCs w:val="24"/>
        </w:rPr>
        <w:t xml:space="preserve">ПРИМЕЧАНИЕ: к отчету прилагается список научных публикаций </w:t>
      </w:r>
    </w:p>
    <w:p w:rsidR="002B0697" w:rsidRPr="00D35845" w:rsidRDefault="002B0697" w:rsidP="00D335CB">
      <w:pPr>
        <w:pStyle w:val="ListParagraph"/>
        <w:spacing w:after="0" w:line="21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5845">
        <w:rPr>
          <w:rFonts w:ascii="Times New Roman" w:hAnsi="Times New Roman"/>
          <w:b/>
          <w:sz w:val="24"/>
          <w:szCs w:val="24"/>
        </w:rPr>
        <w:t>Общая трудоемкость</w:t>
      </w:r>
      <w:r w:rsidRPr="00D35845">
        <w:rPr>
          <w:rFonts w:ascii="Times New Roman" w:hAnsi="Times New Roman"/>
          <w:sz w:val="24"/>
          <w:szCs w:val="24"/>
        </w:rPr>
        <w:t xml:space="preserve"> освоенной за первый год обучения части образовательной программы составила _____ ЗЕТ, что соответствует/ не соответствует утвержденному индивидуальному учебному плану.</w:t>
      </w:r>
    </w:p>
    <w:p w:rsidR="002B0697" w:rsidRPr="00D35845" w:rsidRDefault="002B0697" w:rsidP="00D335CB">
      <w:pPr>
        <w:spacing w:line="216" w:lineRule="auto"/>
        <w:rPr>
          <w:szCs w:val="24"/>
        </w:rPr>
      </w:pPr>
      <w:r w:rsidRPr="00D35845">
        <w:rPr>
          <w:szCs w:val="24"/>
        </w:rPr>
        <w:t>Научный руководитель:  ________________/__________________/ «____»____20____ г.</w:t>
      </w:r>
    </w:p>
    <w:p w:rsidR="002B0697" w:rsidRPr="00D35845" w:rsidRDefault="002B0697" w:rsidP="00D335CB">
      <w:pPr>
        <w:spacing w:line="216" w:lineRule="auto"/>
        <w:rPr>
          <w:szCs w:val="24"/>
        </w:rPr>
      </w:pPr>
      <w:r w:rsidRPr="00D35845">
        <w:rPr>
          <w:szCs w:val="24"/>
        </w:rPr>
        <w:t>Заведующий кафедрой:   ________________/__________________/ «____»____20____ г.</w:t>
      </w:r>
    </w:p>
    <w:p w:rsidR="002B0697" w:rsidRPr="00D35845" w:rsidRDefault="002B0697" w:rsidP="00D335CB">
      <w:pPr>
        <w:spacing w:line="216" w:lineRule="auto"/>
        <w:rPr>
          <w:szCs w:val="24"/>
        </w:rPr>
      </w:pPr>
      <w:r w:rsidRPr="00D35845">
        <w:rPr>
          <w:szCs w:val="24"/>
        </w:rPr>
        <w:t>Декан факультета:            ________________/__________________/ «____»____20____ г.</w:t>
      </w:r>
    </w:p>
    <w:p w:rsidR="002B0697" w:rsidRPr="00A50404" w:rsidRDefault="002B0697" w:rsidP="00D335CB">
      <w:pPr>
        <w:pStyle w:val="ListParagraph"/>
        <w:spacing w:line="216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A50404">
        <w:rPr>
          <w:rFonts w:ascii="Times New Roman" w:hAnsi="Times New Roman"/>
          <w:i/>
          <w:sz w:val="20"/>
          <w:szCs w:val="20"/>
        </w:rPr>
        <w:t xml:space="preserve">              (подпись)               (Фамилия И.О.)</w:t>
      </w:r>
    </w:p>
    <w:p w:rsidR="002B0697" w:rsidRDefault="002B0697" w:rsidP="00D335CB">
      <w:pPr>
        <w:pStyle w:val="ListParagraph"/>
        <w:ind w:left="0"/>
        <w:jc w:val="both"/>
        <w:rPr>
          <w:rFonts w:ascii="Times New Roman" w:hAnsi="Times New Roman"/>
          <w:i/>
          <w:sz w:val="24"/>
          <w:szCs w:val="24"/>
        </w:rPr>
        <w:sectPr w:rsidR="002B0697" w:rsidSect="00FD0F16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2B0697" w:rsidRPr="000A7922" w:rsidRDefault="002B0697" w:rsidP="00D335CB">
      <w:pPr>
        <w:pStyle w:val="ListParagraph"/>
        <w:numPr>
          <w:ilvl w:val="1"/>
          <w:numId w:val="1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РЕЗУЛЬТАТЫ ЧЕТВЕРТОГО</w:t>
      </w:r>
      <w:r w:rsidRPr="000A7922">
        <w:rPr>
          <w:rFonts w:ascii="Times New Roman" w:hAnsi="Times New Roman"/>
          <w:b/>
          <w:sz w:val="26"/>
          <w:szCs w:val="26"/>
        </w:rPr>
        <w:t xml:space="preserve"> ГОДА ОБУЧЕНИЯ</w:t>
      </w:r>
    </w:p>
    <w:p w:rsidR="002B0697" w:rsidRDefault="002B0697" w:rsidP="00D335CB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ab/>
      </w:r>
      <w:r w:rsidRPr="0031508E">
        <w:rPr>
          <w:b/>
          <w:i/>
          <w:szCs w:val="24"/>
        </w:rPr>
        <w:t xml:space="preserve">Формы отчета заполняются </w:t>
      </w:r>
      <w:r>
        <w:rPr>
          <w:b/>
          <w:i/>
          <w:szCs w:val="24"/>
        </w:rPr>
        <w:t>в период зачетно-экзаменационной сессии</w:t>
      </w:r>
      <w:r w:rsidRPr="0031508E">
        <w:rPr>
          <w:b/>
          <w:i/>
          <w:szCs w:val="24"/>
        </w:rPr>
        <w:t xml:space="preserve"> по резул</w:t>
      </w:r>
      <w:r w:rsidRPr="0031508E">
        <w:rPr>
          <w:b/>
          <w:i/>
          <w:szCs w:val="24"/>
        </w:rPr>
        <w:t>ь</w:t>
      </w:r>
      <w:r w:rsidRPr="0031508E">
        <w:rPr>
          <w:b/>
          <w:i/>
          <w:szCs w:val="24"/>
        </w:rPr>
        <w:t>татам очередной проме</w:t>
      </w:r>
      <w:r>
        <w:rPr>
          <w:b/>
          <w:i/>
          <w:szCs w:val="24"/>
        </w:rPr>
        <w:t>жуточной аттестации.</w:t>
      </w:r>
      <w:r w:rsidRPr="0031508E">
        <w:rPr>
          <w:b/>
          <w:i/>
          <w:szCs w:val="24"/>
        </w:rPr>
        <w:t xml:space="preserve"> По завершении </w:t>
      </w:r>
      <w:r>
        <w:rPr>
          <w:b/>
          <w:i/>
          <w:szCs w:val="24"/>
        </w:rPr>
        <w:t>седьмого семестра</w:t>
      </w:r>
      <w:r w:rsidRPr="0031508E">
        <w:rPr>
          <w:b/>
          <w:i/>
          <w:szCs w:val="24"/>
        </w:rPr>
        <w:t xml:space="preserve"> р</w:t>
      </w:r>
      <w:r w:rsidRPr="0031508E">
        <w:rPr>
          <w:b/>
          <w:i/>
          <w:szCs w:val="24"/>
        </w:rPr>
        <w:t>е</w:t>
      </w:r>
      <w:r w:rsidRPr="0031508E">
        <w:rPr>
          <w:b/>
          <w:i/>
          <w:szCs w:val="24"/>
        </w:rPr>
        <w:t>зультаты аттестации рассматриваются на заседании кафедры и утверждаются ученым советом факультета.</w:t>
      </w:r>
      <w:r>
        <w:rPr>
          <w:b/>
          <w:i/>
          <w:szCs w:val="24"/>
        </w:rPr>
        <w:t xml:space="preserve"> По окончании восьмого семестра аспирант проходит государстве</w:t>
      </w:r>
      <w:r>
        <w:rPr>
          <w:b/>
          <w:i/>
          <w:szCs w:val="24"/>
        </w:rPr>
        <w:t>н</w:t>
      </w:r>
      <w:r>
        <w:rPr>
          <w:b/>
          <w:i/>
          <w:szCs w:val="24"/>
        </w:rPr>
        <w:t>ную итоговую аттестацию.</w:t>
      </w:r>
    </w:p>
    <w:p w:rsidR="002B0697" w:rsidRDefault="002B0697" w:rsidP="00D335CB">
      <w:pPr>
        <w:jc w:val="both"/>
        <w:rPr>
          <w:b/>
          <w:sz w:val="26"/>
          <w:szCs w:val="26"/>
        </w:rPr>
      </w:pPr>
    </w:p>
    <w:p w:rsidR="002B0697" w:rsidRDefault="002B0697" w:rsidP="00D335CB">
      <w:pPr>
        <w:pStyle w:val="ListParagraph"/>
        <w:numPr>
          <w:ilvl w:val="0"/>
          <w:numId w:val="14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508E">
        <w:rPr>
          <w:rFonts w:ascii="Times New Roman" w:hAnsi="Times New Roman"/>
          <w:b/>
          <w:sz w:val="26"/>
          <w:szCs w:val="26"/>
        </w:rPr>
        <w:t>Образовательная составляющая</w:t>
      </w:r>
    </w:p>
    <w:tbl>
      <w:tblPr>
        <w:tblW w:w="963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73"/>
        <w:gridCol w:w="3399"/>
        <w:gridCol w:w="567"/>
        <w:gridCol w:w="567"/>
        <w:gridCol w:w="1275"/>
        <w:gridCol w:w="1275"/>
        <w:gridCol w:w="991"/>
        <w:gridCol w:w="991"/>
      </w:tblGrid>
      <w:tr w:rsidR="002B0697" w:rsidRPr="0031508E" w:rsidTr="00051EF6">
        <w:trPr>
          <w:trHeight w:val="20"/>
        </w:trPr>
        <w:tc>
          <w:tcPr>
            <w:tcW w:w="573" w:type="dxa"/>
            <w:vMerge w:val="restart"/>
            <w:textDirection w:val="btLr"/>
          </w:tcPr>
          <w:p w:rsidR="002B0697" w:rsidRPr="0031508E" w:rsidRDefault="002B0697" w:rsidP="00D335CB">
            <w:pPr>
              <w:ind w:left="113" w:right="113"/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№ строки</w:t>
            </w:r>
          </w:p>
        </w:tc>
        <w:tc>
          <w:tcPr>
            <w:tcW w:w="3399" w:type="dxa"/>
            <w:vMerge w:val="restart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1134" w:type="dxa"/>
            <w:gridSpan w:val="2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Трудоем-кость</w:t>
            </w:r>
          </w:p>
        </w:tc>
        <w:tc>
          <w:tcPr>
            <w:tcW w:w="1275" w:type="dxa"/>
            <w:vMerge w:val="restart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Форма ко</w:t>
            </w:r>
            <w:r w:rsidRPr="0031508E">
              <w:rPr>
                <w:color w:val="000000"/>
                <w:sz w:val="23"/>
                <w:szCs w:val="23"/>
              </w:rPr>
              <w:t>н</w:t>
            </w:r>
            <w:r w:rsidRPr="0031508E">
              <w:rPr>
                <w:color w:val="000000"/>
                <w:sz w:val="23"/>
                <w:szCs w:val="23"/>
              </w:rPr>
              <w:t>троля</w:t>
            </w:r>
          </w:p>
          <w:p w:rsidR="002B0697" w:rsidRPr="0031508E" w:rsidRDefault="002B0697" w:rsidP="00D335CB">
            <w:pPr>
              <w:ind w:left="-28" w:firstLine="28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vMerge w:val="restart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</w:t>
            </w:r>
            <w:r w:rsidRPr="0031508E">
              <w:rPr>
                <w:color w:val="000000"/>
                <w:sz w:val="23"/>
                <w:szCs w:val="23"/>
              </w:rPr>
              <w:t>рок пр</w:t>
            </w:r>
            <w:r w:rsidRPr="0031508E">
              <w:rPr>
                <w:color w:val="000000"/>
                <w:sz w:val="23"/>
                <w:szCs w:val="23"/>
              </w:rPr>
              <w:t>о</w:t>
            </w:r>
            <w:r w:rsidRPr="0031508E">
              <w:rPr>
                <w:color w:val="000000"/>
                <w:sz w:val="23"/>
                <w:szCs w:val="23"/>
              </w:rPr>
              <w:t xml:space="preserve">межуточной аттестации </w:t>
            </w:r>
          </w:p>
        </w:tc>
        <w:tc>
          <w:tcPr>
            <w:tcW w:w="1982" w:type="dxa"/>
            <w:gridSpan w:val="2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 xml:space="preserve">Аттестация </w:t>
            </w:r>
          </w:p>
        </w:tc>
      </w:tr>
      <w:tr w:rsidR="002B0697" w:rsidRPr="0031508E" w:rsidTr="00051EF6">
        <w:trPr>
          <w:trHeight w:val="20"/>
        </w:trPr>
        <w:tc>
          <w:tcPr>
            <w:tcW w:w="573" w:type="dxa"/>
            <w:vMerge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399" w:type="dxa"/>
            <w:vMerge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ЗЕТ</w:t>
            </w: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Ча-сы (н</w:t>
            </w:r>
            <w:r w:rsidRPr="0031508E">
              <w:rPr>
                <w:color w:val="000000"/>
                <w:sz w:val="23"/>
                <w:szCs w:val="23"/>
              </w:rPr>
              <w:t>е</w:t>
            </w:r>
            <w:r w:rsidRPr="0031508E">
              <w:rPr>
                <w:color w:val="000000"/>
                <w:sz w:val="23"/>
                <w:szCs w:val="23"/>
              </w:rPr>
              <w:t>д</w:t>
            </w:r>
            <w:r w:rsidRPr="0031508E">
              <w:rPr>
                <w:color w:val="000000"/>
                <w:sz w:val="23"/>
                <w:szCs w:val="23"/>
              </w:rPr>
              <w:t>е</w:t>
            </w:r>
            <w:r w:rsidRPr="0031508E">
              <w:rPr>
                <w:color w:val="000000"/>
                <w:sz w:val="23"/>
                <w:szCs w:val="23"/>
              </w:rPr>
              <w:t>ли)</w:t>
            </w:r>
          </w:p>
        </w:tc>
        <w:tc>
          <w:tcPr>
            <w:tcW w:w="1275" w:type="dxa"/>
            <w:vMerge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1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оценка</w:t>
            </w:r>
          </w:p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1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подпись препод</w:t>
            </w:r>
            <w:r w:rsidRPr="0031508E">
              <w:rPr>
                <w:color w:val="000000"/>
                <w:sz w:val="23"/>
                <w:szCs w:val="23"/>
              </w:rPr>
              <w:t>а</w:t>
            </w:r>
            <w:r w:rsidRPr="0031508E">
              <w:rPr>
                <w:color w:val="000000"/>
                <w:sz w:val="23"/>
                <w:szCs w:val="23"/>
              </w:rPr>
              <w:t xml:space="preserve">вателя*  </w:t>
            </w:r>
          </w:p>
        </w:tc>
      </w:tr>
      <w:tr w:rsidR="002B0697" w:rsidRPr="0031508E" w:rsidTr="00051EF6">
        <w:trPr>
          <w:trHeight w:val="528"/>
        </w:trPr>
        <w:tc>
          <w:tcPr>
            <w:tcW w:w="567" w:type="dxa"/>
            <w:vMerge w:val="restart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20"/>
              </w:numPr>
              <w:tabs>
                <w:tab w:val="left" w:pos="256"/>
              </w:tabs>
              <w:spacing w:line="240" w:lineRule="auto"/>
              <w:ind w:left="114" w:hanging="14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399" w:type="dxa"/>
            <w:vMerge w:val="restart"/>
          </w:tcPr>
          <w:p w:rsidR="002B0697" w:rsidRDefault="002B0697" w:rsidP="005874B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Научно-исследовательская практика </w:t>
            </w:r>
          </w:p>
        </w:tc>
        <w:tc>
          <w:tcPr>
            <w:tcW w:w="567" w:type="dxa"/>
          </w:tcPr>
          <w:p w:rsidR="002B0697" w:rsidRPr="0031508E" w:rsidRDefault="002B0697" w:rsidP="005874B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:rsidR="002B0697" w:rsidRDefault="002B0697" w:rsidP="005874B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108</w:t>
            </w:r>
          </w:p>
          <w:p w:rsidR="002B0697" w:rsidRPr="0031508E" w:rsidRDefault="002B0697" w:rsidP="005874B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(2)</w:t>
            </w:r>
          </w:p>
        </w:tc>
        <w:tc>
          <w:tcPr>
            <w:tcW w:w="1275" w:type="dxa"/>
          </w:tcPr>
          <w:p w:rsidR="002B0697" w:rsidRPr="0031508E" w:rsidRDefault="002B0697" w:rsidP="005874B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 с оценкой</w:t>
            </w:r>
          </w:p>
        </w:tc>
        <w:tc>
          <w:tcPr>
            <w:tcW w:w="1275" w:type="dxa"/>
          </w:tcPr>
          <w:p w:rsidR="002B0697" w:rsidRDefault="002B0697" w:rsidP="005874B5">
            <w:pPr>
              <w:jc w:val="center"/>
            </w:pPr>
            <w:r>
              <w:t>7</w:t>
            </w:r>
          </w:p>
        </w:tc>
        <w:tc>
          <w:tcPr>
            <w:tcW w:w="991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1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051EF6">
        <w:trPr>
          <w:trHeight w:val="512"/>
        </w:trPr>
        <w:tc>
          <w:tcPr>
            <w:tcW w:w="567" w:type="dxa"/>
            <w:vMerge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20"/>
              </w:numPr>
              <w:tabs>
                <w:tab w:val="left" w:pos="256"/>
              </w:tabs>
              <w:spacing w:line="240" w:lineRule="auto"/>
              <w:ind w:left="114" w:hanging="14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399" w:type="dxa"/>
            <w:vMerge/>
          </w:tcPr>
          <w:p w:rsidR="002B0697" w:rsidRDefault="002B0697" w:rsidP="005874B5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:rsidR="002B0697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108</w:t>
            </w:r>
          </w:p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(2)</w:t>
            </w:r>
          </w:p>
        </w:tc>
        <w:tc>
          <w:tcPr>
            <w:tcW w:w="1275" w:type="dxa"/>
          </w:tcPr>
          <w:p w:rsidR="002B0697" w:rsidRPr="0031508E" w:rsidRDefault="002B0697" w:rsidP="00B65B3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 с оценкой</w:t>
            </w:r>
          </w:p>
        </w:tc>
        <w:tc>
          <w:tcPr>
            <w:tcW w:w="1275" w:type="dxa"/>
          </w:tcPr>
          <w:p w:rsidR="002B0697" w:rsidRDefault="002B0697" w:rsidP="005874B5">
            <w:pPr>
              <w:jc w:val="center"/>
            </w:pPr>
            <w:r>
              <w:t>8</w:t>
            </w:r>
          </w:p>
        </w:tc>
        <w:tc>
          <w:tcPr>
            <w:tcW w:w="991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1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051EF6">
        <w:trPr>
          <w:trHeight w:val="20"/>
        </w:trPr>
        <w:tc>
          <w:tcPr>
            <w:tcW w:w="567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2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399" w:type="dxa"/>
          </w:tcPr>
          <w:p w:rsidR="002B0697" w:rsidRDefault="002B0697" w:rsidP="00D729F8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</w:tcPr>
          <w:p w:rsidR="002B0697" w:rsidRPr="0031508E" w:rsidRDefault="002B0697" w:rsidP="00D729F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729F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2B0697" w:rsidRPr="0031508E" w:rsidRDefault="002B0697" w:rsidP="00D729F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2B0697" w:rsidRDefault="002B0697" w:rsidP="00D335CB">
            <w:pPr>
              <w:jc w:val="center"/>
            </w:pPr>
          </w:p>
        </w:tc>
        <w:tc>
          <w:tcPr>
            <w:tcW w:w="991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1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051EF6">
        <w:trPr>
          <w:trHeight w:val="20"/>
        </w:trPr>
        <w:tc>
          <w:tcPr>
            <w:tcW w:w="567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2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399" w:type="dxa"/>
          </w:tcPr>
          <w:p w:rsidR="002B0697" w:rsidRDefault="002B0697" w:rsidP="00D335CB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2B0697" w:rsidRDefault="002B0697" w:rsidP="00D335CB">
            <w:pPr>
              <w:jc w:val="center"/>
            </w:pPr>
          </w:p>
        </w:tc>
        <w:tc>
          <w:tcPr>
            <w:tcW w:w="991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1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051EF6">
        <w:trPr>
          <w:trHeight w:val="20"/>
        </w:trPr>
        <w:tc>
          <w:tcPr>
            <w:tcW w:w="567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2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399" w:type="dxa"/>
          </w:tcPr>
          <w:p w:rsidR="002B0697" w:rsidRDefault="002B0697" w:rsidP="00D335CB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2B0697" w:rsidRDefault="002B0697" w:rsidP="00D335CB">
            <w:pPr>
              <w:jc w:val="center"/>
            </w:pPr>
          </w:p>
        </w:tc>
        <w:tc>
          <w:tcPr>
            <w:tcW w:w="991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1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051EF6">
        <w:trPr>
          <w:trHeight w:val="20"/>
        </w:trPr>
        <w:tc>
          <w:tcPr>
            <w:tcW w:w="567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2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399" w:type="dxa"/>
          </w:tcPr>
          <w:p w:rsidR="002B0697" w:rsidRDefault="002B0697" w:rsidP="00D335CB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2B0697" w:rsidRDefault="002B0697" w:rsidP="00D335CB">
            <w:pPr>
              <w:jc w:val="center"/>
            </w:pPr>
          </w:p>
        </w:tc>
        <w:tc>
          <w:tcPr>
            <w:tcW w:w="991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1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051EF6">
        <w:trPr>
          <w:trHeight w:val="20"/>
        </w:trPr>
        <w:tc>
          <w:tcPr>
            <w:tcW w:w="3966" w:type="dxa"/>
            <w:gridSpan w:val="2"/>
          </w:tcPr>
          <w:p w:rsidR="002B0697" w:rsidRPr="0031508E" w:rsidRDefault="002B0697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1508E">
              <w:rPr>
                <w:b/>
                <w:color w:val="000000"/>
                <w:sz w:val="23"/>
                <w:szCs w:val="23"/>
              </w:rPr>
              <w:t>Годовая трудоемкость образов</w:t>
            </w:r>
            <w:r w:rsidRPr="0031508E">
              <w:rPr>
                <w:b/>
                <w:color w:val="000000"/>
                <w:sz w:val="23"/>
                <w:szCs w:val="23"/>
              </w:rPr>
              <w:t>а</w:t>
            </w:r>
            <w:r w:rsidRPr="0031508E">
              <w:rPr>
                <w:b/>
                <w:color w:val="000000"/>
                <w:sz w:val="23"/>
                <w:szCs w:val="23"/>
              </w:rPr>
              <w:t>тельной составляющей</w:t>
            </w:r>
            <w:r>
              <w:rPr>
                <w:b/>
                <w:color w:val="000000"/>
                <w:sz w:val="23"/>
                <w:szCs w:val="23"/>
              </w:rPr>
              <w:t xml:space="preserve"> по плану</w:t>
            </w: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B0697" w:rsidRPr="0031508E" w:rsidRDefault="002B0697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5" w:type="dxa"/>
            <w:vAlign w:val="center"/>
          </w:tcPr>
          <w:p w:rsidR="002B0697" w:rsidRPr="0031508E" w:rsidRDefault="002B0697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1" w:type="dxa"/>
            <w:vAlign w:val="center"/>
          </w:tcPr>
          <w:p w:rsidR="002B0697" w:rsidRPr="0031508E" w:rsidRDefault="002B0697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1" w:type="dxa"/>
            <w:vAlign w:val="center"/>
          </w:tcPr>
          <w:p w:rsidR="002B0697" w:rsidRPr="0031508E" w:rsidRDefault="002B0697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</w:tr>
      <w:tr w:rsidR="002B0697" w:rsidRPr="0031508E" w:rsidTr="00051EF6">
        <w:trPr>
          <w:trHeight w:val="20"/>
        </w:trPr>
        <w:tc>
          <w:tcPr>
            <w:tcW w:w="9632" w:type="dxa"/>
            <w:gridSpan w:val="8"/>
          </w:tcPr>
          <w:p w:rsidR="002B0697" w:rsidRPr="007D6874" w:rsidRDefault="002B0697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7D6874">
              <w:rPr>
                <w:b/>
                <w:color w:val="000000"/>
                <w:sz w:val="23"/>
                <w:szCs w:val="23"/>
              </w:rPr>
              <w:t xml:space="preserve">Сведения о ликвидации академической задолженности </w:t>
            </w:r>
          </w:p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7D6874">
              <w:rPr>
                <w:color w:val="000000"/>
                <w:sz w:val="23"/>
                <w:szCs w:val="23"/>
              </w:rPr>
              <w:t>(если таковая возникла по итогам первого</w:t>
            </w:r>
            <w:r>
              <w:rPr>
                <w:color w:val="000000"/>
                <w:sz w:val="23"/>
                <w:szCs w:val="23"/>
              </w:rPr>
              <w:t xml:space="preserve"> и/или второго года обучения)</w:t>
            </w:r>
          </w:p>
        </w:tc>
      </w:tr>
      <w:tr w:rsidR="002B0697" w:rsidRPr="0031508E" w:rsidTr="00051EF6">
        <w:trPr>
          <w:trHeight w:val="20"/>
        </w:trPr>
        <w:tc>
          <w:tcPr>
            <w:tcW w:w="567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2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399" w:type="dxa"/>
          </w:tcPr>
          <w:p w:rsidR="002B0697" w:rsidRPr="0031508E" w:rsidRDefault="002B0697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1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1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051EF6">
        <w:trPr>
          <w:trHeight w:val="20"/>
        </w:trPr>
        <w:tc>
          <w:tcPr>
            <w:tcW w:w="567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2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399" w:type="dxa"/>
          </w:tcPr>
          <w:p w:rsidR="002B0697" w:rsidRPr="0031508E" w:rsidRDefault="002B0697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1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1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051EF6">
        <w:trPr>
          <w:trHeight w:val="20"/>
        </w:trPr>
        <w:tc>
          <w:tcPr>
            <w:tcW w:w="567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2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399" w:type="dxa"/>
          </w:tcPr>
          <w:p w:rsidR="002B0697" w:rsidRPr="0031508E" w:rsidRDefault="002B0697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1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1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051EF6">
        <w:trPr>
          <w:trHeight w:val="20"/>
        </w:trPr>
        <w:tc>
          <w:tcPr>
            <w:tcW w:w="567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2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399" w:type="dxa"/>
          </w:tcPr>
          <w:p w:rsidR="002B0697" w:rsidRPr="0031508E" w:rsidRDefault="002B0697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1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1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051EF6">
        <w:trPr>
          <w:trHeight w:val="20"/>
        </w:trPr>
        <w:tc>
          <w:tcPr>
            <w:tcW w:w="567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2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399" w:type="dxa"/>
          </w:tcPr>
          <w:p w:rsidR="002B0697" w:rsidRPr="0031508E" w:rsidRDefault="002B0697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1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1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051EF6">
        <w:trPr>
          <w:trHeight w:val="20"/>
        </w:trPr>
        <w:tc>
          <w:tcPr>
            <w:tcW w:w="567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2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399" w:type="dxa"/>
          </w:tcPr>
          <w:p w:rsidR="002B0697" w:rsidRPr="0031508E" w:rsidRDefault="002B0697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1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1" w:type="dxa"/>
          </w:tcPr>
          <w:p w:rsidR="002B0697" w:rsidRPr="0031508E" w:rsidRDefault="002B0697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B0697" w:rsidRPr="0031508E" w:rsidTr="00051EF6">
        <w:trPr>
          <w:trHeight w:val="20"/>
        </w:trPr>
        <w:tc>
          <w:tcPr>
            <w:tcW w:w="3966" w:type="dxa"/>
            <w:gridSpan w:val="2"/>
          </w:tcPr>
          <w:p w:rsidR="002B0697" w:rsidRPr="0031508E" w:rsidRDefault="002B0697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1508E">
              <w:rPr>
                <w:b/>
                <w:color w:val="000000"/>
                <w:sz w:val="23"/>
                <w:szCs w:val="23"/>
              </w:rPr>
              <w:t xml:space="preserve">Годовая трудоемкость </w:t>
            </w:r>
            <w:r>
              <w:rPr>
                <w:b/>
                <w:color w:val="000000"/>
                <w:sz w:val="23"/>
                <w:szCs w:val="23"/>
              </w:rPr>
              <w:t>ликвидир</w:t>
            </w:r>
            <w:r>
              <w:rPr>
                <w:b/>
                <w:color w:val="000000"/>
                <w:sz w:val="23"/>
                <w:szCs w:val="23"/>
              </w:rPr>
              <w:t>о</w:t>
            </w:r>
            <w:r>
              <w:rPr>
                <w:b/>
                <w:color w:val="000000"/>
                <w:sz w:val="23"/>
                <w:szCs w:val="23"/>
              </w:rPr>
              <w:t>ванной академической задолженн</w:t>
            </w:r>
            <w:r>
              <w:rPr>
                <w:b/>
                <w:color w:val="000000"/>
                <w:sz w:val="23"/>
                <w:szCs w:val="23"/>
              </w:rPr>
              <w:t>о</w:t>
            </w:r>
            <w:r>
              <w:rPr>
                <w:b/>
                <w:color w:val="000000"/>
                <w:sz w:val="23"/>
                <w:szCs w:val="23"/>
              </w:rPr>
              <w:t>сти</w:t>
            </w: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2B0697" w:rsidRPr="0031508E" w:rsidRDefault="002B0697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2B0697" w:rsidRPr="0031508E" w:rsidRDefault="002B0697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5" w:type="dxa"/>
            <w:vAlign w:val="center"/>
          </w:tcPr>
          <w:p w:rsidR="002B0697" w:rsidRPr="0031508E" w:rsidRDefault="002B0697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1" w:type="dxa"/>
            <w:vAlign w:val="center"/>
          </w:tcPr>
          <w:p w:rsidR="002B0697" w:rsidRPr="0031508E" w:rsidRDefault="002B0697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1" w:type="dxa"/>
            <w:vAlign w:val="center"/>
          </w:tcPr>
          <w:p w:rsidR="002B0697" w:rsidRPr="0031508E" w:rsidRDefault="002B0697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</w:tr>
    </w:tbl>
    <w:p w:rsidR="002B0697" w:rsidRPr="0031508E" w:rsidRDefault="002B0697" w:rsidP="00D335CB">
      <w:pPr>
        <w:pStyle w:val="ListParagraph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31508E">
        <w:rPr>
          <w:rFonts w:ascii="Times New Roman" w:hAnsi="Times New Roman"/>
          <w:b/>
          <w:i/>
          <w:sz w:val="24"/>
          <w:szCs w:val="24"/>
        </w:rPr>
        <w:t xml:space="preserve">ПРИМЕЧАНИЯ: </w:t>
      </w:r>
    </w:p>
    <w:p w:rsidR="002B0697" w:rsidRPr="00AB052D" w:rsidRDefault="002B0697" w:rsidP="00D335CB">
      <w:pPr>
        <w:pStyle w:val="ListParagraph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1. </w:t>
      </w:r>
      <w:r w:rsidRPr="0031508E">
        <w:rPr>
          <w:rFonts w:ascii="Times New Roman" w:hAnsi="Times New Roman"/>
          <w:b/>
          <w:i/>
          <w:sz w:val="24"/>
          <w:szCs w:val="24"/>
        </w:rPr>
        <w:t>Оценка кандидатского экзамена заверяется подписью председателя (заместителя председателя) экзаменационной комиссии;</w:t>
      </w:r>
    </w:p>
    <w:p w:rsidR="002B0697" w:rsidRPr="0031508E" w:rsidRDefault="002B0697" w:rsidP="00D335CB">
      <w:pPr>
        <w:pStyle w:val="ListParagraph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 Строки 2-5</w:t>
      </w:r>
      <w:r w:rsidRPr="0031508E">
        <w:rPr>
          <w:rFonts w:ascii="Times New Roman" w:hAnsi="Times New Roman"/>
          <w:b/>
          <w:i/>
          <w:sz w:val="24"/>
          <w:szCs w:val="24"/>
        </w:rPr>
        <w:t xml:space="preserve"> заполняются в том случае, когда индивидуальным учебным планом предусмотрено иное, чем в базовом учебном плане распределение учебных курсов по годам обуче</w:t>
      </w:r>
      <w:r>
        <w:rPr>
          <w:rFonts w:ascii="Times New Roman" w:hAnsi="Times New Roman"/>
          <w:b/>
          <w:i/>
          <w:sz w:val="24"/>
          <w:szCs w:val="24"/>
        </w:rPr>
        <w:t>ния.</w:t>
      </w:r>
    </w:p>
    <w:p w:rsidR="002B0697" w:rsidRDefault="002B0697" w:rsidP="00D335CB">
      <w:pPr>
        <w:pStyle w:val="ListParagraph"/>
        <w:rPr>
          <w:rFonts w:ascii="Times New Roman" w:hAnsi="Times New Roman"/>
          <w:b/>
          <w:i/>
          <w:sz w:val="24"/>
          <w:szCs w:val="24"/>
        </w:rPr>
        <w:sectPr w:rsidR="002B0697" w:rsidSect="0032187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B0697" w:rsidRPr="0031508E" w:rsidRDefault="002B0697" w:rsidP="00D335CB">
      <w:pPr>
        <w:pStyle w:val="ListParagraph"/>
        <w:numPr>
          <w:ilvl w:val="0"/>
          <w:numId w:val="14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508E">
        <w:rPr>
          <w:rFonts w:ascii="Times New Roman" w:hAnsi="Times New Roman"/>
          <w:b/>
          <w:sz w:val="26"/>
          <w:szCs w:val="26"/>
        </w:rPr>
        <w:t>Научно-исследовательская составляющая</w:t>
      </w:r>
    </w:p>
    <w:tbl>
      <w:tblPr>
        <w:tblW w:w="98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8"/>
        <w:gridCol w:w="4172"/>
        <w:gridCol w:w="567"/>
        <w:gridCol w:w="567"/>
        <w:gridCol w:w="1276"/>
        <w:gridCol w:w="1134"/>
        <w:gridCol w:w="1559"/>
      </w:tblGrid>
      <w:tr w:rsidR="002B0697" w:rsidRPr="00EC3B37" w:rsidTr="00422A46">
        <w:trPr>
          <w:cantSplit/>
          <w:trHeight w:val="20"/>
        </w:trPr>
        <w:tc>
          <w:tcPr>
            <w:tcW w:w="568" w:type="dxa"/>
            <w:vMerge w:val="restart"/>
            <w:textDirection w:val="btLr"/>
          </w:tcPr>
          <w:p w:rsidR="002B0697" w:rsidRPr="00EC3B37" w:rsidRDefault="002B0697" w:rsidP="00D335CB">
            <w:pPr>
              <w:ind w:left="113" w:right="113"/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№ строки</w:t>
            </w:r>
          </w:p>
        </w:tc>
        <w:tc>
          <w:tcPr>
            <w:tcW w:w="4172" w:type="dxa"/>
            <w:vMerge w:val="restart"/>
            <w:tcMar>
              <w:left w:w="28" w:type="dxa"/>
              <w:right w:w="28" w:type="dxa"/>
            </w:tcMar>
          </w:tcPr>
          <w:p w:rsidR="002B069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Научно-исследовательская работа </w:t>
            </w:r>
          </w:p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аспиранта  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Трудоем-кость</w:t>
            </w:r>
          </w:p>
        </w:tc>
        <w:tc>
          <w:tcPr>
            <w:tcW w:w="1276" w:type="dxa"/>
            <w:vMerge w:val="restart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 Количество, единиц / а</w:t>
            </w:r>
            <w:r w:rsidRPr="00EC3B37">
              <w:rPr>
                <w:sz w:val="22"/>
                <w:szCs w:val="22"/>
              </w:rPr>
              <w:t>в</w:t>
            </w:r>
            <w:r w:rsidRPr="00EC3B37">
              <w:rPr>
                <w:sz w:val="22"/>
                <w:szCs w:val="22"/>
              </w:rPr>
              <w:t>торских п.л. для публ</w:t>
            </w:r>
            <w:r w:rsidRPr="00EC3B37">
              <w:rPr>
                <w:sz w:val="22"/>
                <w:szCs w:val="22"/>
              </w:rPr>
              <w:t>и</w:t>
            </w:r>
            <w:r w:rsidRPr="00EC3B37">
              <w:rPr>
                <w:sz w:val="22"/>
                <w:szCs w:val="22"/>
              </w:rPr>
              <w:t>каций</w:t>
            </w:r>
          </w:p>
        </w:tc>
        <w:tc>
          <w:tcPr>
            <w:tcW w:w="1134" w:type="dxa"/>
            <w:vMerge w:val="restart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полнения (5, 6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местр)</w:t>
            </w:r>
          </w:p>
        </w:tc>
        <w:tc>
          <w:tcPr>
            <w:tcW w:w="1559" w:type="dxa"/>
            <w:vMerge w:val="restart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Отметка о в</w:t>
            </w:r>
            <w:r w:rsidRPr="00EC3B37">
              <w:rPr>
                <w:sz w:val="22"/>
                <w:szCs w:val="22"/>
              </w:rPr>
              <w:t>ы</w:t>
            </w:r>
            <w:r w:rsidRPr="00EC3B37">
              <w:rPr>
                <w:sz w:val="22"/>
                <w:szCs w:val="22"/>
              </w:rPr>
              <w:t>полнении, по</w:t>
            </w:r>
            <w:r w:rsidRPr="00EC3B37">
              <w:rPr>
                <w:sz w:val="22"/>
                <w:szCs w:val="22"/>
              </w:rPr>
              <w:t>д</w:t>
            </w:r>
            <w:r w:rsidRPr="00EC3B37">
              <w:rPr>
                <w:sz w:val="22"/>
                <w:szCs w:val="22"/>
              </w:rPr>
              <w:t>пись научного руководителя</w:t>
            </w:r>
          </w:p>
        </w:tc>
      </w:tr>
      <w:tr w:rsidR="002B0697" w:rsidRPr="00EC3B37" w:rsidTr="00422A46">
        <w:trPr>
          <w:cantSplit/>
          <w:trHeight w:val="20"/>
        </w:trPr>
        <w:tc>
          <w:tcPr>
            <w:tcW w:w="568" w:type="dxa"/>
            <w:vMerge/>
          </w:tcPr>
          <w:p w:rsidR="002B0697" w:rsidRPr="00014AA1" w:rsidRDefault="002B0697" w:rsidP="00D335CB">
            <w:pPr>
              <w:pStyle w:val="ListParagraph"/>
              <w:tabs>
                <w:tab w:val="left" w:pos="1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vMerge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ЗЕТ</w:t>
            </w: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 xml:space="preserve">Часы  </w:t>
            </w:r>
          </w:p>
        </w:tc>
        <w:tc>
          <w:tcPr>
            <w:tcW w:w="1276" w:type="dxa"/>
            <w:vMerge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vMerge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vMerge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422A46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hanging="4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Работа по выполнению экспериментальной части исследования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422A46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Работа по выполнению теоретической ча</w:t>
            </w:r>
            <w:r w:rsidRPr="00EC3B37">
              <w:rPr>
                <w:sz w:val="22"/>
                <w:szCs w:val="22"/>
              </w:rPr>
              <w:t>с</w:t>
            </w:r>
            <w:r w:rsidRPr="00EC3B37">
              <w:rPr>
                <w:sz w:val="22"/>
                <w:szCs w:val="22"/>
              </w:rPr>
              <w:t>ти исследования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422A46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Выполнение квалификационной работы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422A46">
        <w:trPr>
          <w:cantSplit/>
          <w:trHeight w:val="20"/>
        </w:trPr>
        <w:tc>
          <w:tcPr>
            <w:tcW w:w="9843" w:type="dxa"/>
            <w:gridSpan w:val="7"/>
          </w:tcPr>
          <w:p w:rsidR="002B0697" w:rsidRPr="00EC3B37" w:rsidRDefault="002B0697" w:rsidP="00D335CB">
            <w:pPr>
              <w:jc w:val="center"/>
              <w:rPr>
                <w:b/>
                <w:i/>
                <w:szCs w:val="22"/>
              </w:rPr>
            </w:pPr>
            <w:r w:rsidRPr="00EC3B37">
              <w:rPr>
                <w:b/>
                <w:i/>
                <w:sz w:val="22"/>
                <w:szCs w:val="22"/>
              </w:rPr>
              <w:t>Представление результатов научн</w:t>
            </w:r>
            <w:r>
              <w:rPr>
                <w:b/>
                <w:i/>
                <w:sz w:val="22"/>
                <w:szCs w:val="22"/>
              </w:rPr>
              <w:t xml:space="preserve">ых </w:t>
            </w:r>
            <w:r w:rsidRPr="00EC3B37">
              <w:rPr>
                <w:b/>
                <w:i/>
                <w:sz w:val="22"/>
                <w:szCs w:val="22"/>
              </w:rPr>
              <w:t>исследова</w:t>
            </w:r>
            <w:r>
              <w:rPr>
                <w:b/>
                <w:i/>
                <w:sz w:val="22"/>
                <w:szCs w:val="22"/>
              </w:rPr>
              <w:t>ний</w:t>
            </w:r>
          </w:p>
        </w:tc>
      </w:tr>
      <w:tr w:rsidR="002B0697" w:rsidRPr="00EC3B37" w:rsidTr="00422A46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Зарубежные журналы, включенные в ме</w:t>
            </w:r>
            <w:r w:rsidRPr="00EC3B37">
              <w:rPr>
                <w:sz w:val="22"/>
                <w:szCs w:val="22"/>
              </w:rPr>
              <w:t>ж</w:t>
            </w:r>
            <w:r w:rsidRPr="00EC3B37">
              <w:rPr>
                <w:sz w:val="22"/>
                <w:szCs w:val="22"/>
              </w:rPr>
              <w:t>дународные базы цитирования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422A46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Российские журналы из перечня ВАК, включенные в международные базы цит</w:t>
            </w:r>
            <w:r w:rsidRPr="00EC3B37">
              <w:rPr>
                <w:sz w:val="22"/>
                <w:szCs w:val="22"/>
              </w:rPr>
              <w:t>и</w:t>
            </w:r>
            <w:r w:rsidRPr="00EC3B37">
              <w:rPr>
                <w:sz w:val="22"/>
                <w:szCs w:val="22"/>
              </w:rPr>
              <w:t>рования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422A46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Российские журналы, входящие в перечень ВАК и РИНЦ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422A46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Другие зарубежные и российские издания, тезисы докладов конференций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422A46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Патент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422A46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Свидетельство о регистрации программы или базы данных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422A46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Заявка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422A46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Индивидуальные гранты, научно-технические программы: </w:t>
            </w:r>
          </w:p>
          <w:p w:rsidR="002B0697" w:rsidRPr="00EC3B37" w:rsidRDefault="002B0697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международный,  всероссийский уровень </w:t>
            </w:r>
          </w:p>
          <w:p w:rsidR="002B0697" w:rsidRPr="00EC3B37" w:rsidRDefault="002B0697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региональный уровень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422A46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Инновационные конкурсы СТАРТ / У.М.Н.И.К.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422A46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в финансируемых НИР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422A46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(очное) в международной, зар</w:t>
            </w:r>
            <w:r w:rsidRPr="00EC3B37">
              <w:rPr>
                <w:sz w:val="22"/>
                <w:szCs w:val="22"/>
              </w:rPr>
              <w:t>у</w:t>
            </w:r>
            <w:r w:rsidRPr="00EC3B37">
              <w:rPr>
                <w:sz w:val="22"/>
                <w:szCs w:val="22"/>
              </w:rPr>
              <w:t>бежной, всероссийской конференции или выставке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422A46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(очное) в региональной конфере</w:t>
            </w:r>
            <w:r w:rsidRPr="00EC3B37">
              <w:rPr>
                <w:sz w:val="22"/>
                <w:szCs w:val="22"/>
              </w:rPr>
              <w:t>н</w:t>
            </w:r>
            <w:r w:rsidRPr="00EC3B37">
              <w:rPr>
                <w:sz w:val="22"/>
                <w:szCs w:val="22"/>
              </w:rPr>
              <w:t>ции или выставке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422A46">
        <w:trPr>
          <w:cantSplit/>
          <w:trHeight w:val="20"/>
        </w:trPr>
        <w:tc>
          <w:tcPr>
            <w:tcW w:w="568" w:type="dxa"/>
          </w:tcPr>
          <w:p w:rsidR="002B0697" w:rsidRPr="00014AA1" w:rsidRDefault="002B0697" w:rsidP="00D335CB">
            <w:pPr>
              <w:pStyle w:val="ListParagraph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Научно-исследовательский семинар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федры (выставляется оценка)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A50404" w:rsidRDefault="002B0697" w:rsidP="00D335CB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B0697" w:rsidRPr="00A50404" w:rsidRDefault="002B0697" w:rsidP="00D335CB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2B0697" w:rsidRPr="00EE44C8" w:rsidRDefault="002B0697" w:rsidP="00D335C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</w:tr>
      <w:tr w:rsidR="002B0697" w:rsidRPr="00EC3B37" w:rsidTr="00422A46">
        <w:trPr>
          <w:cantSplit/>
          <w:trHeight w:val="20"/>
        </w:trPr>
        <w:tc>
          <w:tcPr>
            <w:tcW w:w="4740" w:type="dxa"/>
            <w:gridSpan w:val="2"/>
          </w:tcPr>
          <w:p w:rsidR="002B0697" w:rsidRPr="00EC3B37" w:rsidRDefault="002B0697" w:rsidP="00D335CB">
            <w:pPr>
              <w:jc w:val="right"/>
              <w:rPr>
                <w:b/>
                <w:szCs w:val="22"/>
              </w:rPr>
            </w:pPr>
            <w:r w:rsidRPr="00EC3B37">
              <w:rPr>
                <w:b/>
                <w:color w:val="000000"/>
                <w:sz w:val="22"/>
                <w:szCs w:val="22"/>
              </w:rPr>
              <w:t>Годовая трудоемкость</w:t>
            </w:r>
            <w:r>
              <w:rPr>
                <w:b/>
                <w:color w:val="000000"/>
                <w:sz w:val="22"/>
                <w:szCs w:val="22"/>
              </w:rPr>
              <w:t xml:space="preserve"> НИР 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2B0697" w:rsidRPr="00EC3B37" w:rsidRDefault="002B0697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2B0697" w:rsidRPr="00EC3B37" w:rsidRDefault="002B0697" w:rsidP="00D335C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B0697" w:rsidRPr="00EC3B37" w:rsidRDefault="002B0697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</w:tr>
    </w:tbl>
    <w:p w:rsidR="002B0697" w:rsidRPr="00D35845" w:rsidRDefault="002B0697" w:rsidP="00D335C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35845">
        <w:rPr>
          <w:rFonts w:ascii="Times New Roman" w:hAnsi="Times New Roman"/>
          <w:b/>
          <w:i/>
          <w:sz w:val="24"/>
          <w:szCs w:val="24"/>
        </w:rPr>
        <w:t xml:space="preserve">ПРИМЕЧАНИЕ: к отчету прилагается список научных публикаций </w:t>
      </w:r>
    </w:p>
    <w:p w:rsidR="002B0697" w:rsidRPr="00D35845" w:rsidRDefault="002B0697" w:rsidP="00D335C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5845">
        <w:rPr>
          <w:rFonts w:ascii="Times New Roman" w:hAnsi="Times New Roman"/>
          <w:b/>
          <w:sz w:val="24"/>
          <w:szCs w:val="24"/>
        </w:rPr>
        <w:t>Общая трудоемкость</w:t>
      </w:r>
      <w:r w:rsidRPr="00D35845">
        <w:rPr>
          <w:rFonts w:ascii="Times New Roman" w:hAnsi="Times New Roman"/>
          <w:sz w:val="24"/>
          <w:szCs w:val="24"/>
        </w:rPr>
        <w:t xml:space="preserve"> освоенной за первый год обучения части образовательной программы составила _____ ЗЕТ, что соответствует/ не соответствует утвержденному индивидуальному учебному плану.</w:t>
      </w:r>
    </w:p>
    <w:p w:rsidR="002B0697" w:rsidRPr="00D35845" w:rsidRDefault="002B0697" w:rsidP="00D335CB">
      <w:pPr>
        <w:rPr>
          <w:szCs w:val="24"/>
        </w:rPr>
      </w:pPr>
      <w:r w:rsidRPr="00D35845">
        <w:rPr>
          <w:szCs w:val="24"/>
        </w:rPr>
        <w:t>Научный руководитель:  ________________/__________________/ «____»____20____ г.</w:t>
      </w:r>
    </w:p>
    <w:p w:rsidR="002B0697" w:rsidRPr="00D35845" w:rsidRDefault="002B0697" w:rsidP="00D335CB">
      <w:pPr>
        <w:rPr>
          <w:szCs w:val="24"/>
        </w:rPr>
      </w:pPr>
      <w:r w:rsidRPr="00D35845">
        <w:rPr>
          <w:szCs w:val="24"/>
        </w:rPr>
        <w:t>Заведующий кафедрой:   ________________/__________________/ «____»____20____ г.</w:t>
      </w:r>
    </w:p>
    <w:p w:rsidR="002B0697" w:rsidRPr="00D35845" w:rsidRDefault="002B0697" w:rsidP="00D335CB">
      <w:pPr>
        <w:rPr>
          <w:szCs w:val="24"/>
        </w:rPr>
      </w:pPr>
      <w:r w:rsidRPr="00D35845">
        <w:rPr>
          <w:szCs w:val="24"/>
        </w:rPr>
        <w:t>Декан факультета:            ________________/__________________/ «____»____20____ г.</w:t>
      </w:r>
    </w:p>
    <w:p w:rsidR="002B0697" w:rsidRPr="00A50404" w:rsidRDefault="002B0697" w:rsidP="00D335CB">
      <w:pPr>
        <w:pStyle w:val="ListParagraph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9673B4">
        <w:rPr>
          <w:rFonts w:ascii="Times New Roman" w:hAnsi="Times New Roman"/>
          <w:i/>
          <w:sz w:val="20"/>
          <w:szCs w:val="20"/>
        </w:rPr>
        <w:tab/>
      </w:r>
      <w:r w:rsidRPr="009673B4">
        <w:rPr>
          <w:rFonts w:ascii="Times New Roman" w:hAnsi="Times New Roman"/>
          <w:i/>
          <w:sz w:val="20"/>
          <w:szCs w:val="20"/>
        </w:rPr>
        <w:tab/>
      </w:r>
      <w:r w:rsidRPr="009673B4">
        <w:rPr>
          <w:rFonts w:ascii="Times New Roman" w:hAnsi="Times New Roman"/>
          <w:i/>
          <w:sz w:val="20"/>
          <w:szCs w:val="20"/>
        </w:rPr>
        <w:tab/>
      </w:r>
      <w:r w:rsidRPr="009673B4">
        <w:rPr>
          <w:rFonts w:ascii="Times New Roman" w:hAnsi="Times New Roman"/>
          <w:i/>
          <w:sz w:val="20"/>
          <w:szCs w:val="20"/>
        </w:rPr>
        <w:tab/>
      </w:r>
      <w:r w:rsidRPr="00A50404">
        <w:rPr>
          <w:rFonts w:ascii="Times New Roman" w:hAnsi="Times New Roman"/>
          <w:i/>
          <w:sz w:val="20"/>
          <w:szCs w:val="20"/>
        </w:rPr>
        <w:t xml:space="preserve">   (подпись)               (Фамилия И.О.)</w:t>
      </w:r>
    </w:p>
    <w:p w:rsidR="002B0697" w:rsidRDefault="002B0697" w:rsidP="00D335CB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2B0697" w:rsidRPr="00023492" w:rsidRDefault="002B0697" w:rsidP="00D335CB">
      <w:pPr>
        <w:ind w:left="360"/>
        <w:jc w:val="center"/>
        <w:rPr>
          <w:b/>
          <w:szCs w:val="24"/>
        </w:rPr>
      </w:pPr>
      <w:r>
        <w:rPr>
          <w:b/>
          <w:szCs w:val="24"/>
        </w:rPr>
        <w:t xml:space="preserve">2.5. </w:t>
      </w:r>
      <w:r w:rsidRPr="00023492">
        <w:rPr>
          <w:b/>
          <w:szCs w:val="24"/>
        </w:rPr>
        <w:t>ГОСУДАРСТВЕННАЯ ИТОГОВАЯ АТТЕСТАЦИЯ</w:t>
      </w:r>
    </w:p>
    <w:p w:rsidR="002B0697" w:rsidRPr="004932B0" w:rsidRDefault="002B0697" w:rsidP="00D335CB">
      <w:pPr>
        <w:pStyle w:val="ListParagraph"/>
        <w:numPr>
          <w:ilvl w:val="0"/>
          <w:numId w:val="15"/>
        </w:numPr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4932B0">
        <w:rPr>
          <w:rFonts w:ascii="Times New Roman" w:hAnsi="Times New Roman"/>
          <w:b/>
          <w:sz w:val="26"/>
          <w:szCs w:val="26"/>
        </w:rPr>
        <w:t>Государственный экзамен</w:t>
      </w:r>
    </w:p>
    <w:p w:rsidR="002B0697" w:rsidRDefault="002B0697" w:rsidP="00D335CB">
      <w:pPr>
        <w:pStyle w:val="ListParagraph"/>
        <w:ind w:left="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>Наименование: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2B0697" w:rsidTr="00014AA1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2B0697" w:rsidRPr="00014AA1" w:rsidRDefault="002B0697" w:rsidP="00014AA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14AA1">
              <w:rPr>
                <w:rFonts w:ascii="Times New Roman" w:hAnsi="Times New Roman"/>
              </w:rPr>
              <w:t>____________________________________________________________________________________</w:t>
            </w:r>
          </w:p>
        </w:tc>
      </w:tr>
      <w:tr w:rsidR="002B0697" w:rsidTr="00014AA1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2B0697" w:rsidRPr="00014AA1" w:rsidRDefault="002B0697" w:rsidP="00014AA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14AA1">
              <w:rPr>
                <w:rFonts w:ascii="Times New Roman" w:hAnsi="Times New Roman"/>
              </w:rPr>
              <w:t>___________________________________________________________________________________</w:t>
            </w:r>
          </w:p>
        </w:tc>
      </w:tr>
    </w:tbl>
    <w:p w:rsidR="002B0697" w:rsidRPr="004932B0" w:rsidRDefault="002B0697" w:rsidP="00D335CB">
      <w:pPr>
        <w:pStyle w:val="ListParagraph"/>
        <w:ind w:left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(междисциплинарный / </w:t>
      </w:r>
      <w:r w:rsidRPr="004932B0">
        <w:rPr>
          <w:rFonts w:ascii="Times New Roman" w:hAnsi="Times New Roman"/>
          <w:i/>
          <w:sz w:val="20"/>
          <w:szCs w:val="20"/>
        </w:rPr>
        <w:t>наименование дисциплины)</w:t>
      </w:r>
    </w:p>
    <w:p w:rsidR="002B0697" w:rsidRPr="00280282" w:rsidRDefault="002B0697" w:rsidP="00D335CB">
      <w:pPr>
        <w:pStyle w:val="ListParagraph"/>
        <w:ind w:left="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>Дата проведения экзамена: «____»____20____ г.</w:t>
      </w:r>
    </w:p>
    <w:p w:rsidR="002B0697" w:rsidRPr="00280282" w:rsidRDefault="002B0697" w:rsidP="00D335CB">
      <w:pPr>
        <w:pStyle w:val="ListParagraph"/>
        <w:ind w:left="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>Экзаменационная оценка: ___________________</w:t>
      </w:r>
    </w:p>
    <w:p w:rsidR="002B0697" w:rsidRPr="00280282" w:rsidRDefault="002B0697" w:rsidP="00D335CB">
      <w:pPr>
        <w:pStyle w:val="ListParagraph"/>
        <w:ind w:left="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>Подписи членов государственной экзаменационной комиссии:</w:t>
      </w:r>
    </w:p>
    <w:tbl>
      <w:tblPr>
        <w:tblW w:w="10173" w:type="dxa"/>
        <w:tblLook w:val="00A0"/>
      </w:tblPr>
      <w:tblGrid>
        <w:gridCol w:w="3510"/>
        <w:gridCol w:w="6663"/>
      </w:tblGrid>
      <w:tr w:rsidR="002B0697" w:rsidTr="00014AA1">
        <w:tc>
          <w:tcPr>
            <w:tcW w:w="3510" w:type="dxa"/>
          </w:tcPr>
          <w:p w:rsidR="002B0697" w:rsidRPr="00014AA1" w:rsidRDefault="002B0697" w:rsidP="00014AA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14AA1">
              <w:rPr>
                <w:rFonts w:ascii="Times New Roman" w:hAnsi="Times New Roman"/>
              </w:rPr>
              <w:t>Председатель комиссии:</w:t>
            </w:r>
          </w:p>
        </w:tc>
        <w:tc>
          <w:tcPr>
            <w:tcW w:w="6663" w:type="dxa"/>
          </w:tcPr>
          <w:p w:rsidR="002B0697" w:rsidRPr="00014AA1" w:rsidRDefault="002B0697" w:rsidP="00D335CB">
            <w:pPr>
              <w:rPr>
                <w:szCs w:val="24"/>
              </w:rPr>
            </w:pPr>
            <w:r w:rsidRPr="00014AA1">
              <w:rPr>
                <w:sz w:val="22"/>
                <w:szCs w:val="24"/>
              </w:rPr>
              <w:t>________________/__________________/</w:t>
            </w:r>
          </w:p>
          <w:p w:rsidR="002B0697" w:rsidRPr="00014AA1" w:rsidRDefault="002B0697" w:rsidP="00014AA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697" w:rsidTr="00014AA1">
        <w:tc>
          <w:tcPr>
            <w:tcW w:w="3510" w:type="dxa"/>
          </w:tcPr>
          <w:p w:rsidR="002B0697" w:rsidRPr="00014AA1" w:rsidRDefault="002B0697" w:rsidP="00014AA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14AA1">
              <w:rPr>
                <w:rFonts w:ascii="Times New Roman" w:hAnsi="Times New Roman"/>
              </w:rPr>
              <w:t>Члены комиссии:</w:t>
            </w:r>
          </w:p>
        </w:tc>
        <w:tc>
          <w:tcPr>
            <w:tcW w:w="6663" w:type="dxa"/>
          </w:tcPr>
          <w:p w:rsidR="002B0697" w:rsidRPr="00014AA1" w:rsidRDefault="002B0697" w:rsidP="00014AA1">
            <w:pPr>
              <w:spacing w:line="276" w:lineRule="auto"/>
              <w:rPr>
                <w:szCs w:val="24"/>
              </w:rPr>
            </w:pPr>
            <w:r w:rsidRPr="00014AA1">
              <w:rPr>
                <w:sz w:val="22"/>
                <w:szCs w:val="24"/>
              </w:rPr>
              <w:t>________________/__________________/</w:t>
            </w:r>
          </w:p>
          <w:p w:rsidR="002B0697" w:rsidRPr="00014AA1" w:rsidRDefault="002B0697" w:rsidP="00014AA1">
            <w:pPr>
              <w:spacing w:line="276" w:lineRule="auto"/>
              <w:rPr>
                <w:szCs w:val="24"/>
              </w:rPr>
            </w:pPr>
            <w:r w:rsidRPr="00014AA1">
              <w:rPr>
                <w:sz w:val="22"/>
                <w:szCs w:val="24"/>
              </w:rPr>
              <w:t>________________/__________________/</w:t>
            </w:r>
          </w:p>
          <w:p w:rsidR="002B0697" w:rsidRPr="00014AA1" w:rsidRDefault="002B0697" w:rsidP="00014AA1">
            <w:pPr>
              <w:spacing w:line="276" w:lineRule="auto"/>
              <w:rPr>
                <w:szCs w:val="24"/>
              </w:rPr>
            </w:pPr>
            <w:r w:rsidRPr="00014AA1">
              <w:rPr>
                <w:sz w:val="22"/>
                <w:szCs w:val="24"/>
              </w:rPr>
              <w:t>________________/__________________/</w:t>
            </w:r>
          </w:p>
          <w:p w:rsidR="002B0697" w:rsidRPr="00014AA1" w:rsidRDefault="002B0697" w:rsidP="00014AA1">
            <w:pPr>
              <w:spacing w:line="276" w:lineRule="auto"/>
              <w:rPr>
                <w:szCs w:val="24"/>
              </w:rPr>
            </w:pPr>
            <w:r w:rsidRPr="00014AA1">
              <w:rPr>
                <w:sz w:val="22"/>
                <w:szCs w:val="24"/>
              </w:rPr>
              <w:t>________________/__________________/</w:t>
            </w:r>
          </w:p>
          <w:p w:rsidR="002B0697" w:rsidRPr="00014AA1" w:rsidRDefault="002B0697" w:rsidP="00014AA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14AA1">
              <w:rPr>
                <w:rFonts w:ascii="Times New Roman" w:hAnsi="Times New Roman"/>
                <w:i/>
                <w:sz w:val="20"/>
                <w:szCs w:val="20"/>
              </w:rPr>
              <w:t xml:space="preserve">          (подпись)               (Фамилия И.О.)</w:t>
            </w:r>
          </w:p>
        </w:tc>
      </w:tr>
    </w:tbl>
    <w:p w:rsidR="002B0697" w:rsidRPr="004932B0" w:rsidRDefault="002B0697" w:rsidP="00D335C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B0697" w:rsidRPr="003D21E9" w:rsidRDefault="002B0697" w:rsidP="002C4F40">
      <w:pPr>
        <w:pStyle w:val="ListParagraph"/>
        <w:numPr>
          <w:ilvl w:val="0"/>
          <w:numId w:val="15"/>
        </w:num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Представление научного доклада </w:t>
      </w:r>
    </w:p>
    <w:p w:rsidR="002B0697" w:rsidRDefault="002B0697" w:rsidP="002C4F40">
      <w:pPr>
        <w:pStyle w:val="ListParagraph"/>
        <w:ind w:left="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 xml:space="preserve">Тема </w:t>
      </w:r>
      <w:r>
        <w:rPr>
          <w:rFonts w:ascii="Times New Roman" w:hAnsi="Times New Roman"/>
        </w:rPr>
        <w:t>научно-</w:t>
      </w:r>
      <w:r w:rsidRPr="00280282">
        <w:rPr>
          <w:rFonts w:ascii="Times New Roman" w:hAnsi="Times New Roman"/>
        </w:rPr>
        <w:t>квалификационной работы (</w:t>
      </w:r>
      <w:r>
        <w:rPr>
          <w:rFonts w:ascii="Times New Roman" w:hAnsi="Times New Roman"/>
        </w:rPr>
        <w:t>Н</w:t>
      </w:r>
      <w:r w:rsidRPr="00280282">
        <w:rPr>
          <w:rFonts w:ascii="Times New Roman" w:hAnsi="Times New Roman"/>
        </w:rPr>
        <w:t>КР)</w:t>
      </w:r>
      <w:r>
        <w:rPr>
          <w:rFonts w:ascii="Times New Roman" w:hAnsi="Times New Roman"/>
        </w:rPr>
        <w:t>:</w:t>
      </w:r>
    </w:p>
    <w:tbl>
      <w:tblPr>
        <w:tblW w:w="0" w:type="auto"/>
        <w:tblLook w:val="00A0"/>
      </w:tblPr>
      <w:tblGrid>
        <w:gridCol w:w="10137"/>
      </w:tblGrid>
      <w:tr w:rsidR="002B0697" w:rsidTr="00014AA1">
        <w:tc>
          <w:tcPr>
            <w:tcW w:w="10137" w:type="dxa"/>
          </w:tcPr>
          <w:p w:rsidR="002B0697" w:rsidRPr="00014AA1" w:rsidRDefault="002B0697" w:rsidP="00014AA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014AA1">
              <w:rPr>
                <w:rFonts w:ascii="Times New Roman" w:hAnsi="Times New Roman"/>
                <w:b/>
              </w:rPr>
              <w:t>_____________________________________________________________________________________</w:t>
            </w:r>
          </w:p>
        </w:tc>
      </w:tr>
      <w:tr w:rsidR="002B0697" w:rsidTr="00014AA1">
        <w:tc>
          <w:tcPr>
            <w:tcW w:w="10137" w:type="dxa"/>
          </w:tcPr>
          <w:p w:rsidR="002B0697" w:rsidRPr="00014AA1" w:rsidRDefault="002B0697" w:rsidP="00014AA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014AA1">
              <w:rPr>
                <w:rFonts w:ascii="Times New Roman" w:hAnsi="Times New Roman"/>
                <w:b/>
              </w:rPr>
              <w:t>____________________________________________________________________________________</w:t>
            </w:r>
          </w:p>
        </w:tc>
      </w:tr>
      <w:tr w:rsidR="002B0697" w:rsidTr="00014AA1">
        <w:tc>
          <w:tcPr>
            <w:tcW w:w="10137" w:type="dxa"/>
          </w:tcPr>
          <w:p w:rsidR="002B0697" w:rsidRPr="00014AA1" w:rsidRDefault="002B0697" w:rsidP="00014AA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014AA1">
              <w:rPr>
                <w:rFonts w:ascii="Times New Roman" w:hAnsi="Times New Roman"/>
                <w:b/>
              </w:rPr>
              <w:t>___________________________________________________________________________________</w:t>
            </w:r>
          </w:p>
        </w:tc>
      </w:tr>
    </w:tbl>
    <w:p w:rsidR="002B0697" w:rsidRDefault="002B0697" w:rsidP="00D335CB">
      <w:pPr>
        <w:pStyle w:val="ListParagraph"/>
        <w:ind w:left="0"/>
        <w:jc w:val="both"/>
        <w:rPr>
          <w:rFonts w:ascii="Times New Roman" w:hAnsi="Times New Roman"/>
          <w:b/>
        </w:rPr>
      </w:pPr>
      <w:r w:rsidRPr="00280282">
        <w:rPr>
          <w:rFonts w:ascii="Times New Roman" w:hAnsi="Times New Roman"/>
        </w:rPr>
        <w:t xml:space="preserve">Отметка о допуске аспиранта к </w:t>
      </w:r>
      <w:r>
        <w:rPr>
          <w:rFonts w:ascii="Times New Roman" w:hAnsi="Times New Roman"/>
        </w:rPr>
        <w:t>представлению научного доклада</w:t>
      </w:r>
      <w:r w:rsidRPr="00280282">
        <w:rPr>
          <w:rFonts w:ascii="Times New Roman" w:hAnsi="Times New Roman"/>
        </w:rPr>
        <w:t>:</w:t>
      </w:r>
    </w:p>
    <w:p w:rsidR="002B0697" w:rsidRPr="00280282" w:rsidRDefault="002B0697" w:rsidP="00D335CB">
      <w:pPr>
        <w:pStyle w:val="ListParagraph"/>
        <w:ind w:left="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 xml:space="preserve">Аспирант ____________ к </w:t>
      </w:r>
      <w:r>
        <w:rPr>
          <w:rFonts w:ascii="Times New Roman" w:hAnsi="Times New Roman"/>
        </w:rPr>
        <w:t>представлению научного доклада</w:t>
      </w:r>
      <w:r w:rsidRPr="00280282">
        <w:rPr>
          <w:rFonts w:ascii="Times New Roman" w:hAnsi="Times New Roman"/>
        </w:rPr>
        <w:t xml:space="preserve"> в установленный срок.</w:t>
      </w:r>
    </w:p>
    <w:p w:rsidR="002B0697" w:rsidRDefault="002B0697" w:rsidP="00D335CB">
      <w:pPr>
        <w:pStyle w:val="ListParagraph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9D1B75">
        <w:rPr>
          <w:rFonts w:ascii="Times New Roman" w:hAnsi="Times New Roman"/>
          <w:i/>
          <w:sz w:val="20"/>
          <w:szCs w:val="20"/>
        </w:rPr>
        <w:t>допущен / не допущен</w:t>
      </w:r>
    </w:p>
    <w:tbl>
      <w:tblPr>
        <w:tblW w:w="0" w:type="auto"/>
        <w:tblLook w:val="00A0"/>
      </w:tblPr>
      <w:tblGrid>
        <w:gridCol w:w="10137"/>
      </w:tblGrid>
      <w:tr w:rsidR="002B0697" w:rsidTr="00014AA1">
        <w:tc>
          <w:tcPr>
            <w:tcW w:w="10137" w:type="dxa"/>
          </w:tcPr>
          <w:p w:rsidR="002B0697" w:rsidRPr="00014AA1" w:rsidRDefault="002B0697" w:rsidP="00014AA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014AA1">
              <w:rPr>
                <w:rFonts w:ascii="Times New Roman" w:hAnsi="Times New Roman"/>
                <w:b/>
              </w:rPr>
              <w:t>_____________________________________________________________________________________</w:t>
            </w:r>
          </w:p>
        </w:tc>
      </w:tr>
      <w:tr w:rsidR="002B0697" w:rsidTr="00014AA1">
        <w:tc>
          <w:tcPr>
            <w:tcW w:w="10137" w:type="dxa"/>
          </w:tcPr>
          <w:p w:rsidR="002B0697" w:rsidRPr="00014AA1" w:rsidRDefault="002B0697" w:rsidP="00014AA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014AA1">
              <w:rPr>
                <w:rFonts w:ascii="Times New Roman" w:hAnsi="Times New Roman"/>
                <w:b/>
              </w:rPr>
              <w:t>____________________________________________________________________________________</w:t>
            </w:r>
          </w:p>
        </w:tc>
      </w:tr>
    </w:tbl>
    <w:p w:rsidR="002B0697" w:rsidRDefault="002B0697" w:rsidP="00D335CB">
      <w:pPr>
        <w:pStyle w:val="ListParagraph"/>
        <w:ind w:left="1080" w:hanging="1080"/>
        <w:jc w:val="center"/>
        <w:rPr>
          <w:rFonts w:ascii="Times New Roman" w:hAnsi="Times New Roman"/>
          <w:i/>
          <w:sz w:val="20"/>
          <w:szCs w:val="20"/>
        </w:rPr>
      </w:pPr>
      <w:r w:rsidRPr="00FD2F2E">
        <w:rPr>
          <w:rFonts w:ascii="Times New Roman" w:hAnsi="Times New Roman"/>
          <w:i/>
          <w:sz w:val="20"/>
          <w:szCs w:val="20"/>
        </w:rPr>
        <w:t>если не допущен, указать причину</w:t>
      </w:r>
      <w:r>
        <w:rPr>
          <w:rFonts w:ascii="Times New Roman" w:hAnsi="Times New Roman"/>
          <w:i/>
          <w:sz w:val="20"/>
          <w:szCs w:val="20"/>
        </w:rPr>
        <w:t xml:space="preserve"> (уважительная / неуважительная), вновь установленный срок защиты ВКР, если таковой установлен</w:t>
      </w:r>
    </w:p>
    <w:p w:rsidR="002B0697" w:rsidRPr="00280282" w:rsidRDefault="002B0697" w:rsidP="00D335CB">
      <w:pPr>
        <w:pStyle w:val="ListParagraph"/>
        <w:ind w:left="1080" w:hanging="108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 xml:space="preserve">Дата допуска аспиранта к </w:t>
      </w:r>
      <w:r>
        <w:rPr>
          <w:rFonts w:ascii="Times New Roman" w:hAnsi="Times New Roman"/>
        </w:rPr>
        <w:t>представлению научного доклада</w:t>
      </w:r>
      <w:r w:rsidRPr="00280282">
        <w:rPr>
          <w:rFonts w:ascii="Times New Roman" w:hAnsi="Times New Roman"/>
        </w:rPr>
        <w:t>: «____»____20____ г.</w:t>
      </w:r>
    </w:p>
    <w:p w:rsidR="002B0697" w:rsidRDefault="002B0697" w:rsidP="00D335CB">
      <w:pPr>
        <w:pStyle w:val="ListParagraph"/>
        <w:ind w:left="1080" w:hanging="108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 xml:space="preserve">Дата </w:t>
      </w:r>
      <w:r>
        <w:rPr>
          <w:rFonts w:ascii="Times New Roman" w:hAnsi="Times New Roman"/>
        </w:rPr>
        <w:t>представлению научного доклада</w:t>
      </w:r>
      <w:r w:rsidRPr="00280282">
        <w:rPr>
          <w:rFonts w:ascii="Times New Roman" w:hAnsi="Times New Roman"/>
        </w:rPr>
        <w:t xml:space="preserve"> «____»____20____ г.</w:t>
      </w:r>
    </w:p>
    <w:p w:rsidR="002B0697" w:rsidRPr="00280282" w:rsidRDefault="002B0697" w:rsidP="00D335CB">
      <w:pPr>
        <w:pStyle w:val="ListParagraph"/>
        <w:ind w:left="1080" w:hanging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Оценка: __________________</w:t>
      </w:r>
    </w:p>
    <w:p w:rsidR="002B0697" w:rsidRPr="00625491" w:rsidRDefault="002B0697" w:rsidP="00D335CB">
      <w:pPr>
        <w:pStyle w:val="ListParagraph"/>
        <w:ind w:left="0"/>
        <w:jc w:val="center"/>
        <w:rPr>
          <w:rFonts w:ascii="Times New Roman" w:hAnsi="Times New Roman"/>
          <w:b/>
        </w:rPr>
      </w:pPr>
      <w:r w:rsidRPr="00625491">
        <w:rPr>
          <w:rFonts w:ascii="Times New Roman" w:hAnsi="Times New Roman"/>
          <w:b/>
        </w:rPr>
        <w:t>Решением государственной экзаменационной комиссии</w:t>
      </w:r>
    </w:p>
    <w:tbl>
      <w:tblPr>
        <w:tblW w:w="10173" w:type="dxa"/>
        <w:tblLook w:val="00A0"/>
      </w:tblPr>
      <w:tblGrid>
        <w:gridCol w:w="3510"/>
        <w:gridCol w:w="6627"/>
        <w:gridCol w:w="36"/>
      </w:tblGrid>
      <w:tr w:rsidR="002B0697" w:rsidTr="00014AA1">
        <w:trPr>
          <w:gridAfter w:val="1"/>
          <w:wAfter w:w="36" w:type="dxa"/>
        </w:trPr>
        <w:tc>
          <w:tcPr>
            <w:tcW w:w="10137" w:type="dxa"/>
            <w:gridSpan w:val="2"/>
          </w:tcPr>
          <w:p w:rsidR="002B0697" w:rsidRPr="00014AA1" w:rsidRDefault="002B0697" w:rsidP="00014AA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14AA1">
              <w:rPr>
                <w:rFonts w:ascii="Times New Roman" w:hAnsi="Times New Roman"/>
              </w:rPr>
              <w:t>От «____»____20____ г. протокол №_____</w:t>
            </w:r>
          </w:p>
        </w:tc>
      </w:tr>
      <w:tr w:rsidR="002B0697" w:rsidTr="00014AA1">
        <w:trPr>
          <w:gridAfter w:val="1"/>
          <w:wAfter w:w="36" w:type="dxa"/>
        </w:trPr>
        <w:tc>
          <w:tcPr>
            <w:tcW w:w="10137" w:type="dxa"/>
            <w:gridSpan w:val="2"/>
          </w:tcPr>
          <w:p w:rsidR="002B0697" w:rsidRPr="00014AA1" w:rsidRDefault="002B0697" w:rsidP="00014AA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14AA1">
              <w:rPr>
                <w:rFonts w:ascii="Times New Roman" w:hAnsi="Times New Roman"/>
              </w:rPr>
              <w:t>Аспиранту _________________________________________________________________________</w:t>
            </w:r>
          </w:p>
          <w:p w:rsidR="002B0697" w:rsidRPr="00014AA1" w:rsidRDefault="002B0697" w:rsidP="00014AA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14AA1">
              <w:rPr>
                <w:rFonts w:ascii="Times New Roman" w:hAnsi="Times New Roman"/>
                <w:i/>
                <w:sz w:val="20"/>
                <w:szCs w:val="20"/>
              </w:rPr>
              <w:t>(Ф.И.О.)</w:t>
            </w:r>
          </w:p>
        </w:tc>
      </w:tr>
      <w:tr w:rsidR="002B0697" w:rsidTr="00014AA1">
        <w:trPr>
          <w:gridAfter w:val="1"/>
          <w:wAfter w:w="36" w:type="dxa"/>
        </w:trPr>
        <w:tc>
          <w:tcPr>
            <w:tcW w:w="10137" w:type="dxa"/>
            <w:gridSpan w:val="2"/>
          </w:tcPr>
          <w:p w:rsidR="002B0697" w:rsidRPr="00014AA1" w:rsidRDefault="002B0697" w:rsidP="00014AA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14AA1">
              <w:rPr>
                <w:rFonts w:ascii="Times New Roman" w:hAnsi="Times New Roman"/>
              </w:rPr>
              <w:t>Присвоена квалификация: Исследователь. Преподаватель-исследователь.</w:t>
            </w:r>
          </w:p>
        </w:tc>
      </w:tr>
      <w:tr w:rsidR="002B0697" w:rsidTr="00014AA1">
        <w:trPr>
          <w:gridAfter w:val="1"/>
          <w:wAfter w:w="36" w:type="dxa"/>
        </w:trPr>
        <w:tc>
          <w:tcPr>
            <w:tcW w:w="10137" w:type="dxa"/>
            <w:gridSpan w:val="2"/>
          </w:tcPr>
          <w:p w:rsidR="002B0697" w:rsidRPr="00014AA1" w:rsidRDefault="002B0697" w:rsidP="00014AA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14AA1">
              <w:rPr>
                <w:rFonts w:ascii="Times New Roman" w:hAnsi="Times New Roman"/>
              </w:rPr>
              <w:t xml:space="preserve">Рекомендована защита диссертации на соискание ученой степени кандидата наук по </w:t>
            </w:r>
            <w:r>
              <w:rPr>
                <w:rFonts w:ascii="Times New Roman" w:hAnsi="Times New Roman"/>
              </w:rPr>
              <w:t xml:space="preserve">научной </w:t>
            </w:r>
            <w:r w:rsidRPr="00014AA1">
              <w:rPr>
                <w:rFonts w:ascii="Times New Roman" w:hAnsi="Times New Roman"/>
              </w:rPr>
              <w:t>специал</w:t>
            </w:r>
            <w:r w:rsidRPr="00014AA1">
              <w:rPr>
                <w:rFonts w:ascii="Times New Roman" w:hAnsi="Times New Roman"/>
              </w:rPr>
              <w:t>ь</w:t>
            </w:r>
            <w:r w:rsidRPr="00014AA1">
              <w:rPr>
                <w:rFonts w:ascii="Times New Roman" w:hAnsi="Times New Roman"/>
              </w:rPr>
              <w:t xml:space="preserve">ности </w:t>
            </w:r>
            <w:r>
              <w:rPr>
                <w:rFonts w:ascii="Times New Roman" w:hAnsi="Times New Roman"/>
              </w:rPr>
              <w:t xml:space="preserve"> </w:t>
            </w:r>
            <w:r w:rsidRPr="00014AA1">
              <w:rPr>
                <w:rFonts w:ascii="Times New Roman" w:hAnsi="Times New Roman"/>
              </w:rPr>
              <w:t>___________________________________________________________________</w:t>
            </w:r>
            <w:r>
              <w:rPr>
                <w:rFonts w:ascii="Times New Roman" w:hAnsi="Times New Roman"/>
              </w:rPr>
              <w:t>___________</w:t>
            </w:r>
          </w:p>
        </w:tc>
      </w:tr>
      <w:tr w:rsidR="002B0697" w:rsidTr="00014AA1">
        <w:trPr>
          <w:gridAfter w:val="1"/>
          <w:wAfter w:w="36" w:type="dxa"/>
        </w:trPr>
        <w:tc>
          <w:tcPr>
            <w:tcW w:w="10137" w:type="dxa"/>
            <w:gridSpan w:val="2"/>
          </w:tcPr>
          <w:p w:rsidR="002B0697" w:rsidRPr="00014AA1" w:rsidRDefault="002B0697" w:rsidP="00014AA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14AA1">
              <w:rPr>
                <w:rFonts w:ascii="Times New Roman" w:hAnsi="Times New Roman"/>
              </w:rPr>
              <w:t>____________________________________________________________________________________</w:t>
            </w:r>
          </w:p>
        </w:tc>
      </w:tr>
      <w:tr w:rsidR="002B0697" w:rsidTr="00014AA1">
        <w:trPr>
          <w:gridAfter w:val="1"/>
          <w:wAfter w:w="36" w:type="dxa"/>
        </w:trPr>
        <w:tc>
          <w:tcPr>
            <w:tcW w:w="10137" w:type="dxa"/>
            <w:gridSpan w:val="2"/>
          </w:tcPr>
          <w:p w:rsidR="002B0697" w:rsidRPr="00014AA1" w:rsidRDefault="002B0697" w:rsidP="00014AA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14AA1">
              <w:rPr>
                <w:rFonts w:ascii="Times New Roman" w:hAnsi="Times New Roman"/>
              </w:rPr>
              <w:t>____________________________________________________________________________________</w:t>
            </w:r>
          </w:p>
          <w:p w:rsidR="002B0697" w:rsidRPr="00014AA1" w:rsidRDefault="002B0697" w:rsidP="00014AA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14AA1">
              <w:rPr>
                <w:rFonts w:ascii="Times New Roman" w:hAnsi="Times New Roman"/>
                <w:i/>
                <w:sz w:val="20"/>
                <w:szCs w:val="20"/>
              </w:rPr>
              <w:t>(шифр и наименование специальности)</w:t>
            </w:r>
          </w:p>
        </w:tc>
      </w:tr>
      <w:tr w:rsidR="002B0697" w:rsidRPr="004932B0" w:rsidTr="00014AA1">
        <w:tc>
          <w:tcPr>
            <w:tcW w:w="3510" w:type="dxa"/>
          </w:tcPr>
          <w:p w:rsidR="002B0697" w:rsidRPr="00014AA1" w:rsidRDefault="002B0697" w:rsidP="00014AA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14AA1">
              <w:rPr>
                <w:rFonts w:ascii="Times New Roman" w:hAnsi="Times New Roman"/>
              </w:rPr>
              <w:t>Председатель комиссии:</w:t>
            </w:r>
          </w:p>
        </w:tc>
        <w:tc>
          <w:tcPr>
            <w:tcW w:w="6663" w:type="dxa"/>
            <w:gridSpan w:val="2"/>
          </w:tcPr>
          <w:p w:rsidR="002B0697" w:rsidRPr="00014AA1" w:rsidRDefault="002B0697" w:rsidP="00D335CB">
            <w:pPr>
              <w:rPr>
                <w:szCs w:val="24"/>
              </w:rPr>
            </w:pPr>
            <w:r w:rsidRPr="00014AA1">
              <w:rPr>
                <w:sz w:val="22"/>
                <w:szCs w:val="24"/>
              </w:rPr>
              <w:t>________________/__________________/</w:t>
            </w:r>
          </w:p>
          <w:p w:rsidR="002B0697" w:rsidRPr="00014AA1" w:rsidRDefault="002B0697" w:rsidP="00014AA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697" w:rsidRPr="00FD2F2E" w:rsidTr="00014AA1">
        <w:tc>
          <w:tcPr>
            <w:tcW w:w="3510" w:type="dxa"/>
          </w:tcPr>
          <w:p w:rsidR="002B0697" w:rsidRPr="00014AA1" w:rsidRDefault="002B0697" w:rsidP="00014AA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14AA1">
              <w:rPr>
                <w:rFonts w:ascii="Times New Roman" w:hAnsi="Times New Roman"/>
              </w:rPr>
              <w:t>Члены комиссии:</w:t>
            </w:r>
          </w:p>
        </w:tc>
        <w:tc>
          <w:tcPr>
            <w:tcW w:w="6663" w:type="dxa"/>
            <w:gridSpan w:val="2"/>
          </w:tcPr>
          <w:p w:rsidR="002B0697" w:rsidRPr="00014AA1" w:rsidRDefault="002B0697" w:rsidP="00014AA1">
            <w:pPr>
              <w:spacing w:line="276" w:lineRule="auto"/>
              <w:rPr>
                <w:szCs w:val="24"/>
              </w:rPr>
            </w:pPr>
            <w:r w:rsidRPr="00014AA1">
              <w:rPr>
                <w:sz w:val="22"/>
                <w:szCs w:val="24"/>
              </w:rPr>
              <w:t>________________/__________________/</w:t>
            </w:r>
          </w:p>
          <w:p w:rsidR="002B0697" w:rsidRPr="00014AA1" w:rsidRDefault="002B0697" w:rsidP="00014AA1">
            <w:pPr>
              <w:spacing w:line="276" w:lineRule="auto"/>
              <w:rPr>
                <w:szCs w:val="24"/>
              </w:rPr>
            </w:pPr>
            <w:r w:rsidRPr="00014AA1">
              <w:rPr>
                <w:sz w:val="22"/>
                <w:szCs w:val="24"/>
              </w:rPr>
              <w:t>________________/__________________/</w:t>
            </w:r>
          </w:p>
          <w:p w:rsidR="002B0697" w:rsidRPr="00014AA1" w:rsidRDefault="002B0697" w:rsidP="00014AA1">
            <w:pPr>
              <w:spacing w:line="276" w:lineRule="auto"/>
              <w:rPr>
                <w:szCs w:val="24"/>
              </w:rPr>
            </w:pPr>
            <w:r w:rsidRPr="00014AA1">
              <w:rPr>
                <w:sz w:val="22"/>
                <w:szCs w:val="24"/>
              </w:rPr>
              <w:t>________________/__________________/</w:t>
            </w:r>
          </w:p>
          <w:p w:rsidR="002B0697" w:rsidRPr="00014AA1" w:rsidRDefault="002B0697" w:rsidP="00014AA1">
            <w:pPr>
              <w:spacing w:line="276" w:lineRule="auto"/>
              <w:rPr>
                <w:szCs w:val="24"/>
              </w:rPr>
            </w:pPr>
            <w:r w:rsidRPr="00014AA1">
              <w:rPr>
                <w:sz w:val="22"/>
                <w:szCs w:val="24"/>
              </w:rPr>
              <w:t>________________/__________________/</w:t>
            </w:r>
          </w:p>
          <w:p w:rsidR="002B0697" w:rsidRPr="00014AA1" w:rsidRDefault="002B0697" w:rsidP="00014AA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14AA1">
              <w:rPr>
                <w:rFonts w:ascii="Times New Roman" w:hAnsi="Times New Roman"/>
                <w:i/>
                <w:sz w:val="20"/>
                <w:szCs w:val="20"/>
              </w:rPr>
              <w:t xml:space="preserve">          (подпись)                   (Фамилия И.О.)</w:t>
            </w:r>
          </w:p>
        </w:tc>
      </w:tr>
    </w:tbl>
    <w:p w:rsidR="002B0697" w:rsidRDefault="002B0697" w:rsidP="00D335CB">
      <w:pPr>
        <w:pStyle w:val="ListParagraph"/>
        <w:ind w:left="0"/>
        <w:jc w:val="both"/>
        <w:rPr>
          <w:rFonts w:ascii="Times New Roman" w:hAnsi="Times New Roman"/>
          <w:b/>
        </w:rPr>
        <w:sectPr w:rsidR="002B0697" w:rsidSect="00FD0F16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2B0697" w:rsidRPr="00023492" w:rsidRDefault="002B0697" w:rsidP="00D335CB">
      <w:pPr>
        <w:ind w:left="360"/>
        <w:jc w:val="center"/>
        <w:rPr>
          <w:b/>
          <w:szCs w:val="24"/>
        </w:rPr>
      </w:pPr>
      <w:r>
        <w:rPr>
          <w:b/>
          <w:szCs w:val="24"/>
        </w:rPr>
        <w:t xml:space="preserve">2.6. </w:t>
      </w:r>
      <w:r w:rsidRPr="00023492">
        <w:rPr>
          <w:b/>
          <w:szCs w:val="24"/>
        </w:rPr>
        <w:t>РЕЗУЛЬТАТЫ ОСВОЕНИЯ ОБРАЗОВАТЕЛЬНОЙ ПРОГРАММЫ</w:t>
      </w:r>
    </w:p>
    <w:p w:rsidR="002B0697" w:rsidRDefault="002B0697" w:rsidP="00D335C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2B0697" w:rsidRPr="007E7809" w:rsidRDefault="002B0697" w:rsidP="00D335CB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 w:rsidRPr="007E7809"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2B0697" w:rsidRDefault="002B0697" w:rsidP="00D335CB">
      <w:pPr>
        <w:pStyle w:val="ListParagraph"/>
        <w:ind w:left="0"/>
        <w:jc w:val="center"/>
        <w:rPr>
          <w:rFonts w:ascii="Times New Roman" w:hAnsi="Times New Roman"/>
          <w:i/>
          <w:sz w:val="20"/>
          <w:szCs w:val="20"/>
        </w:rPr>
      </w:pPr>
      <w:r w:rsidRPr="000A7922">
        <w:rPr>
          <w:rFonts w:ascii="Times New Roman" w:hAnsi="Times New Roman"/>
          <w:i/>
          <w:sz w:val="20"/>
          <w:szCs w:val="20"/>
        </w:rPr>
        <w:t>(Ф.И.О. в родительном падеже)</w:t>
      </w:r>
    </w:p>
    <w:p w:rsidR="002B0697" w:rsidRPr="007E7809" w:rsidRDefault="002B0697" w:rsidP="00D335C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7E7809">
        <w:rPr>
          <w:rFonts w:ascii="Times New Roman" w:hAnsi="Times New Roman"/>
          <w:sz w:val="24"/>
          <w:szCs w:val="24"/>
        </w:rPr>
        <w:t>завершившему(ей) обучение по основной образовательной программе подготовки научно-педагогических кадров 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tbl>
      <w:tblPr>
        <w:tblW w:w="0" w:type="auto"/>
        <w:tblLook w:val="00A0"/>
      </w:tblPr>
      <w:tblGrid>
        <w:gridCol w:w="10137"/>
      </w:tblGrid>
      <w:tr w:rsidR="002B0697" w:rsidRPr="007E7809" w:rsidTr="00014AA1">
        <w:tc>
          <w:tcPr>
            <w:tcW w:w="10137" w:type="dxa"/>
          </w:tcPr>
          <w:p w:rsidR="002B0697" w:rsidRPr="00014AA1" w:rsidRDefault="002B0697" w:rsidP="00014AA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AA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</w:t>
            </w:r>
          </w:p>
        </w:tc>
      </w:tr>
      <w:tr w:rsidR="002B0697" w:rsidRPr="007E7809" w:rsidTr="00014AA1">
        <w:tc>
          <w:tcPr>
            <w:tcW w:w="10137" w:type="dxa"/>
          </w:tcPr>
          <w:p w:rsidR="002B0697" w:rsidRPr="00014AA1" w:rsidRDefault="002B0697" w:rsidP="00014AA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AA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</w:t>
            </w:r>
          </w:p>
        </w:tc>
      </w:tr>
      <w:tr w:rsidR="002B0697" w:rsidRPr="007E7809" w:rsidTr="00014AA1">
        <w:tc>
          <w:tcPr>
            <w:tcW w:w="10137" w:type="dxa"/>
          </w:tcPr>
          <w:p w:rsidR="002B0697" w:rsidRPr="00014AA1" w:rsidRDefault="002B0697" w:rsidP="00014AA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AA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</w:t>
            </w:r>
          </w:p>
        </w:tc>
      </w:tr>
    </w:tbl>
    <w:p w:rsidR="002B0697" w:rsidRDefault="002B0697" w:rsidP="00D335CB">
      <w:pPr>
        <w:pStyle w:val="ListParagraph"/>
        <w:ind w:left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(наименование программы)</w:t>
      </w:r>
    </w:p>
    <w:p w:rsidR="002B0697" w:rsidRPr="007E7809" w:rsidRDefault="002B0697" w:rsidP="00D335C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7E7809">
        <w:rPr>
          <w:rFonts w:ascii="Times New Roman" w:hAnsi="Times New Roman"/>
          <w:sz w:val="24"/>
          <w:szCs w:val="24"/>
        </w:rPr>
        <w:t>по направлению подготовки 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tbl>
      <w:tblPr>
        <w:tblW w:w="0" w:type="auto"/>
        <w:tblLook w:val="00A0"/>
      </w:tblPr>
      <w:tblGrid>
        <w:gridCol w:w="10137"/>
      </w:tblGrid>
      <w:tr w:rsidR="002B0697" w:rsidRPr="007E7809" w:rsidTr="00014AA1">
        <w:tc>
          <w:tcPr>
            <w:tcW w:w="10137" w:type="dxa"/>
          </w:tcPr>
          <w:p w:rsidR="002B0697" w:rsidRPr="00014AA1" w:rsidRDefault="002B0697" w:rsidP="00014AA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AA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</w:t>
            </w:r>
          </w:p>
        </w:tc>
      </w:tr>
      <w:tr w:rsidR="002B0697" w:rsidRPr="007E7809" w:rsidTr="00014AA1">
        <w:tc>
          <w:tcPr>
            <w:tcW w:w="10137" w:type="dxa"/>
          </w:tcPr>
          <w:p w:rsidR="002B0697" w:rsidRPr="00014AA1" w:rsidRDefault="002B0697" w:rsidP="00014AA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AA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</w:t>
            </w:r>
          </w:p>
        </w:tc>
      </w:tr>
      <w:tr w:rsidR="002B0697" w:rsidRPr="007E7809" w:rsidTr="00014AA1">
        <w:tc>
          <w:tcPr>
            <w:tcW w:w="10137" w:type="dxa"/>
          </w:tcPr>
          <w:p w:rsidR="002B0697" w:rsidRPr="00014AA1" w:rsidRDefault="002B0697" w:rsidP="00014AA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AA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</w:t>
            </w:r>
          </w:p>
        </w:tc>
      </w:tr>
    </w:tbl>
    <w:p w:rsidR="002B0697" w:rsidRDefault="002B0697" w:rsidP="00D335CB">
      <w:pPr>
        <w:pStyle w:val="ListParagraph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(код и наименование направления подготовки)</w:t>
      </w:r>
    </w:p>
    <w:p w:rsidR="002B0697" w:rsidRPr="007E7809" w:rsidRDefault="002B0697" w:rsidP="00D335C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7E7809">
        <w:rPr>
          <w:rFonts w:ascii="Times New Roman" w:hAnsi="Times New Roman"/>
          <w:sz w:val="24"/>
          <w:szCs w:val="24"/>
        </w:rPr>
        <w:t>выдан диплом: серия____ №_______________ от «____»____20____ г.</w:t>
      </w:r>
    </w:p>
    <w:p w:rsidR="002B0697" w:rsidRPr="002D131D" w:rsidRDefault="002B0697" w:rsidP="00D335CB">
      <w:pPr>
        <w:pStyle w:val="ListParagraph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(заполняется в случае освоения программы в полном объеме)</w:t>
      </w:r>
    </w:p>
    <w:p w:rsidR="002B0697" w:rsidRDefault="002B0697" w:rsidP="00D335CB">
      <w:pPr>
        <w:spacing w:line="276" w:lineRule="auto"/>
      </w:pPr>
    </w:p>
    <w:p w:rsidR="002B0697" w:rsidRDefault="002B0697" w:rsidP="00D335CB">
      <w:pPr>
        <w:spacing w:line="276" w:lineRule="auto"/>
      </w:pPr>
      <w:r w:rsidRPr="007E7809">
        <w:rPr>
          <w:szCs w:val="24"/>
        </w:rPr>
        <w:t>выдана справка об обучении/о периоде обучения №________________ от «____»____20____ г</w:t>
      </w:r>
      <w:r>
        <w:t>.</w:t>
      </w:r>
    </w:p>
    <w:p w:rsidR="002B0697" w:rsidRPr="002D131D" w:rsidRDefault="002B0697" w:rsidP="00D335CB">
      <w:pPr>
        <w:pStyle w:val="ListParagraph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(заполняется в случае частичного освоения программы )</w:t>
      </w:r>
    </w:p>
    <w:p w:rsidR="002B0697" w:rsidRDefault="002B0697" w:rsidP="00D335CB">
      <w:pPr>
        <w:spacing w:line="276" w:lineRule="auto"/>
      </w:pPr>
    </w:p>
    <w:p w:rsidR="002B0697" w:rsidRPr="007E7809" w:rsidRDefault="002B0697" w:rsidP="00D335CB">
      <w:pPr>
        <w:spacing w:line="276" w:lineRule="auto"/>
        <w:rPr>
          <w:szCs w:val="24"/>
        </w:rPr>
      </w:pPr>
      <w:r w:rsidRPr="007E7809">
        <w:rPr>
          <w:szCs w:val="24"/>
        </w:rPr>
        <w:t xml:space="preserve">Декан факультета ________________/__________________/ </w:t>
      </w:r>
    </w:p>
    <w:p w:rsidR="002B0697" w:rsidRDefault="002B0697" w:rsidP="00D335CB">
      <w:pPr>
        <w:pStyle w:val="ListParagraph"/>
        <w:ind w:left="0"/>
        <w:jc w:val="both"/>
        <w:rPr>
          <w:rFonts w:ascii="Times New Roman" w:hAnsi="Times New Roman"/>
        </w:rPr>
      </w:pPr>
      <w:r w:rsidRPr="00FD2F2E">
        <w:rPr>
          <w:rFonts w:ascii="Times New Roman" w:hAnsi="Times New Roman"/>
          <w:i/>
          <w:sz w:val="20"/>
          <w:szCs w:val="20"/>
        </w:rPr>
        <w:t xml:space="preserve">     (подпис</w:t>
      </w:r>
      <w:r>
        <w:rPr>
          <w:rFonts w:ascii="Times New Roman" w:hAnsi="Times New Roman"/>
          <w:i/>
          <w:sz w:val="20"/>
          <w:szCs w:val="20"/>
        </w:rPr>
        <w:t>ь)                   (Фамилия И.О.)</w:t>
      </w:r>
    </w:p>
    <w:p w:rsidR="002B0697" w:rsidRDefault="002B0697" w:rsidP="00D335CB">
      <w:pPr>
        <w:pStyle w:val="ListParagraph"/>
        <w:ind w:left="0"/>
        <w:jc w:val="both"/>
        <w:rPr>
          <w:rFonts w:ascii="Times New Roman" w:hAnsi="Times New Roman"/>
          <w:b/>
        </w:rPr>
      </w:pPr>
    </w:p>
    <w:p w:rsidR="002B0697" w:rsidRDefault="002B0697" w:rsidP="00D335CB">
      <w:pPr>
        <w:pStyle w:val="ListParagraph"/>
        <w:ind w:left="0"/>
        <w:jc w:val="both"/>
        <w:rPr>
          <w:rFonts w:ascii="Times New Roman" w:hAnsi="Times New Roman"/>
          <w:b/>
        </w:rPr>
      </w:pPr>
    </w:p>
    <w:p w:rsidR="002B0697" w:rsidRPr="007E7809" w:rsidRDefault="002B0697" w:rsidP="00D335CB">
      <w:pPr>
        <w:jc w:val="both"/>
        <w:rPr>
          <w:szCs w:val="24"/>
        </w:rPr>
      </w:pPr>
      <w:r w:rsidRPr="007E7809">
        <w:rPr>
          <w:szCs w:val="24"/>
        </w:rPr>
        <w:t>ОТЧЕТ СОГЛАСОВАН:</w:t>
      </w:r>
    </w:p>
    <w:p w:rsidR="002B0697" w:rsidRPr="007E7809" w:rsidRDefault="002B0697" w:rsidP="00D335CB">
      <w:pPr>
        <w:jc w:val="both"/>
        <w:rPr>
          <w:szCs w:val="24"/>
        </w:rPr>
      </w:pPr>
      <w:r w:rsidRPr="007E7809">
        <w:rPr>
          <w:szCs w:val="24"/>
        </w:rPr>
        <w:t>Начальник отдела аспирантуры и докторантуры</w:t>
      </w:r>
    </w:p>
    <w:p w:rsidR="002B0697" w:rsidRPr="002D131D" w:rsidRDefault="002B0697" w:rsidP="00D335CB">
      <w:pPr>
        <w:jc w:val="both"/>
        <w:rPr>
          <w:sz w:val="22"/>
          <w:szCs w:val="22"/>
        </w:rPr>
      </w:pPr>
      <w:r w:rsidRPr="002D131D">
        <w:rPr>
          <w:sz w:val="22"/>
          <w:szCs w:val="22"/>
        </w:rPr>
        <w:t>________________/__________________/</w:t>
      </w:r>
    </w:p>
    <w:p w:rsidR="002B0697" w:rsidRPr="007E7809" w:rsidRDefault="002B0697" w:rsidP="00D335CB">
      <w:pPr>
        <w:pStyle w:val="ListParagraph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7E7809">
        <w:rPr>
          <w:rFonts w:ascii="Times New Roman" w:hAnsi="Times New Roman"/>
          <w:i/>
          <w:sz w:val="20"/>
          <w:szCs w:val="20"/>
        </w:rPr>
        <w:t xml:space="preserve">          (подпись)               (Фамилия И.О.)</w:t>
      </w:r>
    </w:p>
    <w:p w:rsidR="002B0697" w:rsidRPr="007E7809" w:rsidRDefault="002B0697" w:rsidP="00D335CB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«____»____20____ г.</w:t>
      </w:r>
    </w:p>
    <w:p w:rsidR="002B0697" w:rsidRDefault="002B0697" w:rsidP="00D335CB">
      <w:pPr>
        <w:pStyle w:val="ListParagraph"/>
        <w:ind w:left="0"/>
        <w:jc w:val="both"/>
        <w:rPr>
          <w:i/>
          <w:sz w:val="20"/>
          <w:szCs w:val="20"/>
        </w:rPr>
      </w:pPr>
    </w:p>
    <w:p w:rsidR="002B0697" w:rsidRPr="007E7809" w:rsidRDefault="002B0697" w:rsidP="00D335CB">
      <w:pPr>
        <w:rPr>
          <w:szCs w:val="24"/>
        </w:rPr>
      </w:pPr>
      <w:r w:rsidRPr="007E7809">
        <w:rPr>
          <w:szCs w:val="24"/>
        </w:rPr>
        <w:t>ОТЧЕТ УТВЕРЖДЕН:</w:t>
      </w:r>
    </w:p>
    <w:p w:rsidR="002B0697" w:rsidRPr="007E7809" w:rsidRDefault="002B0697" w:rsidP="00D335CB">
      <w:pPr>
        <w:spacing w:after="240"/>
        <w:rPr>
          <w:szCs w:val="24"/>
        </w:rPr>
      </w:pPr>
      <w:r w:rsidRPr="007E7809">
        <w:rPr>
          <w:szCs w:val="24"/>
        </w:rPr>
        <w:tab/>
        <w:t>Проректор по учебной работе__________________</w:t>
      </w:r>
      <w:r>
        <w:rPr>
          <w:szCs w:val="24"/>
        </w:rPr>
        <w:t xml:space="preserve"> Юсупова О.В.</w:t>
      </w:r>
    </w:p>
    <w:p w:rsidR="002B0697" w:rsidRPr="007E7809" w:rsidRDefault="002B0697" w:rsidP="00D335CB">
      <w:pPr>
        <w:jc w:val="center"/>
        <w:rPr>
          <w:szCs w:val="24"/>
        </w:rPr>
      </w:pPr>
      <w:r w:rsidRPr="007E7809">
        <w:rPr>
          <w:szCs w:val="24"/>
        </w:rPr>
        <w:t>«_____» _____________ 20____ г.</w:t>
      </w:r>
    </w:p>
    <w:p w:rsidR="002B0697" w:rsidRPr="002D131D" w:rsidRDefault="002B0697" w:rsidP="00D335CB">
      <w:pPr>
        <w:pStyle w:val="ListParagraph"/>
        <w:ind w:left="0"/>
        <w:jc w:val="both"/>
        <w:rPr>
          <w:rFonts w:ascii="Times New Roman" w:hAnsi="Times New Roman"/>
          <w:b/>
          <w:sz w:val="20"/>
          <w:szCs w:val="20"/>
        </w:rPr>
      </w:pPr>
    </w:p>
    <w:sectPr w:rsidR="002B0697" w:rsidRPr="002D131D" w:rsidSect="00FD0F1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697" w:rsidRDefault="002B0697" w:rsidP="00BA7542">
      <w:r>
        <w:separator/>
      </w:r>
    </w:p>
  </w:endnote>
  <w:endnote w:type="continuationSeparator" w:id="0">
    <w:p w:rsidR="002B0697" w:rsidRDefault="002B0697" w:rsidP="00BA7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97" w:rsidRDefault="002B0697">
    <w:pPr>
      <w:pStyle w:val="Footer"/>
      <w:jc w:val="center"/>
    </w:pPr>
    <w:fldSimple w:instr="PAGE   \* MERGEFORMAT">
      <w:r>
        <w:rPr>
          <w:noProof/>
        </w:rPr>
        <w:t>3</w:t>
      </w:r>
    </w:fldSimple>
  </w:p>
  <w:p w:rsidR="002B0697" w:rsidRDefault="002B06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97" w:rsidRDefault="002B06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97" w:rsidRDefault="002B0697">
    <w:pPr>
      <w:pStyle w:val="Footer"/>
      <w:jc w:val="center"/>
    </w:pPr>
    <w:fldSimple w:instr="PAGE   \* MERGEFORMAT">
      <w:r>
        <w:rPr>
          <w:noProof/>
        </w:rPr>
        <w:t>9</w:t>
      </w:r>
    </w:fldSimple>
  </w:p>
  <w:p w:rsidR="002B0697" w:rsidRDefault="002B0697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97" w:rsidRDefault="002B06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697" w:rsidRDefault="002B0697" w:rsidP="00BA7542">
      <w:r>
        <w:separator/>
      </w:r>
    </w:p>
  </w:footnote>
  <w:footnote w:type="continuationSeparator" w:id="0">
    <w:p w:rsidR="002B0697" w:rsidRDefault="002B0697" w:rsidP="00BA7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97" w:rsidRDefault="002B0697">
    <w:pPr>
      <w:pStyle w:val="Header"/>
      <w:rPr>
        <w:i/>
        <w:u w:val="single"/>
      </w:rPr>
    </w:pPr>
    <w:r>
      <w:rPr>
        <w:i/>
        <w:u w:val="single"/>
      </w:rPr>
      <w:t>_______________________________________</w:t>
    </w:r>
  </w:p>
  <w:p w:rsidR="002B0697" w:rsidRDefault="002B0697">
    <w:pPr>
      <w:pStyle w:val="Header"/>
    </w:pPr>
    <w:r w:rsidRPr="00251C6E">
      <w:rPr>
        <w:i/>
        <w:sz w:val="20"/>
      </w:rPr>
      <w:t>Фамил</w:t>
    </w:r>
    <w:r>
      <w:rPr>
        <w:i/>
        <w:sz w:val="20"/>
      </w:rPr>
      <w:t>и</w:t>
    </w:r>
    <w:r w:rsidRPr="00251C6E">
      <w:rPr>
        <w:i/>
        <w:sz w:val="20"/>
      </w:rPr>
      <w:t>я, Имя, Отчество аспиранта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97" w:rsidRDefault="002B069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97" w:rsidRDefault="002B0697" w:rsidP="00251C6E">
    <w:pPr>
      <w:pStyle w:val="Header"/>
      <w:rPr>
        <w:i/>
        <w:u w:val="single"/>
      </w:rPr>
    </w:pPr>
    <w:r>
      <w:rPr>
        <w:i/>
        <w:u w:val="single"/>
      </w:rPr>
      <w:t>_______________________________________</w:t>
    </w:r>
  </w:p>
  <w:p w:rsidR="002B0697" w:rsidRPr="00251C6E" w:rsidRDefault="002B0697" w:rsidP="00251C6E">
    <w:pPr>
      <w:pStyle w:val="Header"/>
      <w:rPr>
        <w:i/>
        <w:sz w:val="20"/>
      </w:rPr>
    </w:pPr>
    <w:r w:rsidRPr="00251C6E">
      <w:rPr>
        <w:i/>
        <w:sz w:val="20"/>
      </w:rPr>
      <w:t>Фамил</w:t>
    </w:r>
    <w:r>
      <w:rPr>
        <w:i/>
        <w:sz w:val="20"/>
      </w:rPr>
      <w:t>и</w:t>
    </w:r>
    <w:r w:rsidRPr="00251C6E">
      <w:rPr>
        <w:i/>
        <w:sz w:val="20"/>
      </w:rPr>
      <w:t>я, Имя, Отчество аспиранта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97" w:rsidRDefault="002B06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054"/>
    <w:multiLevelType w:val="hybridMultilevel"/>
    <w:tmpl w:val="8A742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513AD7"/>
    <w:multiLevelType w:val="hybridMultilevel"/>
    <w:tmpl w:val="FA484A7A"/>
    <w:lvl w:ilvl="0" w:tplc="B2CCCBBC">
      <w:start w:val="1"/>
      <w:numFmt w:val="decimal"/>
      <w:lvlText w:val="%1."/>
      <w:lvlJc w:val="left"/>
      <w:pPr>
        <w:ind w:left="6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  <w:rPr>
        <w:rFonts w:cs="Times New Roman"/>
      </w:rPr>
    </w:lvl>
  </w:abstractNum>
  <w:abstractNum w:abstractNumId="2">
    <w:nsid w:val="1AFC7426"/>
    <w:multiLevelType w:val="hybridMultilevel"/>
    <w:tmpl w:val="8CA62B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B1382"/>
    <w:multiLevelType w:val="hybridMultilevel"/>
    <w:tmpl w:val="099E411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2567F93"/>
    <w:multiLevelType w:val="multilevel"/>
    <w:tmpl w:val="8EBE7E1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25F71F80"/>
    <w:multiLevelType w:val="hybridMultilevel"/>
    <w:tmpl w:val="099E411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2E1C2349"/>
    <w:multiLevelType w:val="multilevel"/>
    <w:tmpl w:val="B1E4F1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309635E0"/>
    <w:multiLevelType w:val="hybridMultilevel"/>
    <w:tmpl w:val="099E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8B5B3E"/>
    <w:multiLevelType w:val="hybridMultilevel"/>
    <w:tmpl w:val="5F00EFFC"/>
    <w:lvl w:ilvl="0" w:tplc="F870A6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1BB0E9C"/>
    <w:multiLevelType w:val="hybridMultilevel"/>
    <w:tmpl w:val="8B8278FC"/>
    <w:lvl w:ilvl="0" w:tplc="2B3E56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641B5D"/>
    <w:multiLevelType w:val="hybridMultilevel"/>
    <w:tmpl w:val="FA484A7A"/>
    <w:lvl w:ilvl="0" w:tplc="B2CCCBB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157D67"/>
    <w:multiLevelType w:val="multilevel"/>
    <w:tmpl w:val="4FB072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2">
    <w:nsid w:val="3C4016DB"/>
    <w:multiLevelType w:val="hybridMultilevel"/>
    <w:tmpl w:val="099E411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4D3D5BE7"/>
    <w:multiLevelType w:val="hybridMultilevel"/>
    <w:tmpl w:val="481A5DEE"/>
    <w:lvl w:ilvl="0" w:tplc="0BA07B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1B69A2"/>
    <w:multiLevelType w:val="hybridMultilevel"/>
    <w:tmpl w:val="8B8278FC"/>
    <w:lvl w:ilvl="0" w:tplc="2B3E56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7D07D3"/>
    <w:multiLevelType w:val="multilevel"/>
    <w:tmpl w:val="9B1E601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754D55C7"/>
    <w:multiLevelType w:val="hybridMultilevel"/>
    <w:tmpl w:val="E30E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7E7661"/>
    <w:multiLevelType w:val="hybridMultilevel"/>
    <w:tmpl w:val="78386F9E"/>
    <w:lvl w:ilvl="0" w:tplc="E56E46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78F688F"/>
    <w:multiLevelType w:val="multilevel"/>
    <w:tmpl w:val="27AA28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77F00EAF"/>
    <w:multiLevelType w:val="multilevel"/>
    <w:tmpl w:val="1346BA2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78E5385C"/>
    <w:multiLevelType w:val="multilevel"/>
    <w:tmpl w:val="FD543FE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0"/>
  </w:num>
  <w:num w:numId="5">
    <w:abstractNumId w:val="13"/>
  </w:num>
  <w:num w:numId="6">
    <w:abstractNumId w:val="16"/>
  </w:num>
  <w:num w:numId="7">
    <w:abstractNumId w:val="7"/>
  </w:num>
  <w:num w:numId="8">
    <w:abstractNumId w:val="18"/>
  </w:num>
  <w:num w:numId="9">
    <w:abstractNumId w:val="15"/>
  </w:num>
  <w:num w:numId="10">
    <w:abstractNumId w:val="8"/>
  </w:num>
  <w:num w:numId="11">
    <w:abstractNumId w:val="4"/>
  </w:num>
  <w:num w:numId="12">
    <w:abstractNumId w:val="17"/>
  </w:num>
  <w:num w:numId="13">
    <w:abstractNumId w:val="10"/>
  </w:num>
  <w:num w:numId="14">
    <w:abstractNumId w:val="19"/>
  </w:num>
  <w:num w:numId="15">
    <w:abstractNumId w:val="20"/>
  </w:num>
  <w:num w:numId="16">
    <w:abstractNumId w:val="11"/>
  </w:num>
  <w:num w:numId="17">
    <w:abstractNumId w:val="6"/>
  </w:num>
  <w:num w:numId="18">
    <w:abstractNumId w:val="3"/>
  </w:num>
  <w:num w:numId="19">
    <w:abstractNumId w:val="12"/>
  </w:num>
  <w:num w:numId="20">
    <w:abstractNumId w:val="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69E"/>
    <w:rsid w:val="00014AA1"/>
    <w:rsid w:val="00023492"/>
    <w:rsid w:val="00025A0C"/>
    <w:rsid w:val="000368D3"/>
    <w:rsid w:val="00042749"/>
    <w:rsid w:val="00043F12"/>
    <w:rsid w:val="00051EF6"/>
    <w:rsid w:val="00065F84"/>
    <w:rsid w:val="00087744"/>
    <w:rsid w:val="000A7922"/>
    <w:rsid w:val="000B31CA"/>
    <w:rsid w:val="000C46FE"/>
    <w:rsid w:val="000C665C"/>
    <w:rsid w:val="000F6195"/>
    <w:rsid w:val="00131627"/>
    <w:rsid w:val="00146841"/>
    <w:rsid w:val="00155951"/>
    <w:rsid w:val="001B2946"/>
    <w:rsid w:val="001B46E2"/>
    <w:rsid w:val="001B69CE"/>
    <w:rsid w:val="001D3520"/>
    <w:rsid w:val="001D76D1"/>
    <w:rsid w:val="00236CB6"/>
    <w:rsid w:val="00251C6E"/>
    <w:rsid w:val="00280282"/>
    <w:rsid w:val="002962D8"/>
    <w:rsid w:val="002B0697"/>
    <w:rsid w:val="002C4F40"/>
    <w:rsid w:val="002D131D"/>
    <w:rsid w:val="002D3EF9"/>
    <w:rsid w:val="002E43DB"/>
    <w:rsid w:val="00306345"/>
    <w:rsid w:val="0031508E"/>
    <w:rsid w:val="0032187C"/>
    <w:rsid w:val="00342BE9"/>
    <w:rsid w:val="003859B1"/>
    <w:rsid w:val="003B517F"/>
    <w:rsid w:val="003D21E9"/>
    <w:rsid w:val="003E31C3"/>
    <w:rsid w:val="003F2A66"/>
    <w:rsid w:val="003F6469"/>
    <w:rsid w:val="00410EAD"/>
    <w:rsid w:val="00413175"/>
    <w:rsid w:val="00414CE6"/>
    <w:rsid w:val="004210AA"/>
    <w:rsid w:val="0042145B"/>
    <w:rsid w:val="00422A46"/>
    <w:rsid w:val="00424889"/>
    <w:rsid w:val="00436369"/>
    <w:rsid w:val="00452F3A"/>
    <w:rsid w:val="00452FFB"/>
    <w:rsid w:val="004718F6"/>
    <w:rsid w:val="004741A2"/>
    <w:rsid w:val="004932B0"/>
    <w:rsid w:val="004D15C6"/>
    <w:rsid w:val="004D1A36"/>
    <w:rsid w:val="004D74C6"/>
    <w:rsid w:val="004E7FEF"/>
    <w:rsid w:val="00537E3A"/>
    <w:rsid w:val="0054442C"/>
    <w:rsid w:val="0054785F"/>
    <w:rsid w:val="00571315"/>
    <w:rsid w:val="00572058"/>
    <w:rsid w:val="00575C92"/>
    <w:rsid w:val="005874B5"/>
    <w:rsid w:val="0059088D"/>
    <w:rsid w:val="005A635B"/>
    <w:rsid w:val="005C2F10"/>
    <w:rsid w:val="005E513C"/>
    <w:rsid w:val="00617BF8"/>
    <w:rsid w:val="00622584"/>
    <w:rsid w:val="00625491"/>
    <w:rsid w:val="00627DB8"/>
    <w:rsid w:val="00632CD6"/>
    <w:rsid w:val="006341E2"/>
    <w:rsid w:val="0063474B"/>
    <w:rsid w:val="00641E40"/>
    <w:rsid w:val="00663608"/>
    <w:rsid w:val="0066478B"/>
    <w:rsid w:val="0068578C"/>
    <w:rsid w:val="0068772B"/>
    <w:rsid w:val="006A2194"/>
    <w:rsid w:val="006F6B65"/>
    <w:rsid w:val="00730B62"/>
    <w:rsid w:val="00732F4E"/>
    <w:rsid w:val="00765456"/>
    <w:rsid w:val="00775572"/>
    <w:rsid w:val="007879BF"/>
    <w:rsid w:val="007909BA"/>
    <w:rsid w:val="007A785A"/>
    <w:rsid w:val="007C2873"/>
    <w:rsid w:val="007D6874"/>
    <w:rsid w:val="007D75F5"/>
    <w:rsid w:val="007E3842"/>
    <w:rsid w:val="007E7809"/>
    <w:rsid w:val="00857B8A"/>
    <w:rsid w:val="008760CC"/>
    <w:rsid w:val="00892EBB"/>
    <w:rsid w:val="008B145E"/>
    <w:rsid w:val="008B77AC"/>
    <w:rsid w:val="008C18A3"/>
    <w:rsid w:val="008C5728"/>
    <w:rsid w:val="008F38BC"/>
    <w:rsid w:val="008F5E90"/>
    <w:rsid w:val="0090386C"/>
    <w:rsid w:val="00933841"/>
    <w:rsid w:val="009459C0"/>
    <w:rsid w:val="009673B4"/>
    <w:rsid w:val="009D1B75"/>
    <w:rsid w:val="009D37F2"/>
    <w:rsid w:val="009E041F"/>
    <w:rsid w:val="009E5B64"/>
    <w:rsid w:val="00A22E76"/>
    <w:rsid w:val="00A50404"/>
    <w:rsid w:val="00A504A2"/>
    <w:rsid w:val="00A6673D"/>
    <w:rsid w:val="00A7742E"/>
    <w:rsid w:val="00AA5F0F"/>
    <w:rsid w:val="00AB052D"/>
    <w:rsid w:val="00AE041C"/>
    <w:rsid w:val="00AE7F97"/>
    <w:rsid w:val="00B009FD"/>
    <w:rsid w:val="00B32086"/>
    <w:rsid w:val="00B32D71"/>
    <w:rsid w:val="00B65B37"/>
    <w:rsid w:val="00B7215C"/>
    <w:rsid w:val="00B800E4"/>
    <w:rsid w:val="00BA1863"/>
    <w:rsid w:val="00BA7542"/>
    <w:rsid w:val="00BF03BC"/>
    <w:rsid w:val="00C26EA8"/>
    <w:rsid w:val="00C4169E"/>
    <w:rsid w:val="00C47EBF"/>
    <w:rsid w:val="00C579A6"/>
    <w:rsid w:val="00C675EB"/>
    <w:rsid w:val="00CF34E7"/>
    <w:rsid w:val="00D335CB"/>
    <w:rsid w:val="00D35845"/>
    <w:rsid w:val="00D4782A"/>
    <w:rsid w:val="00D545DB"/>
    <w:rsid w:val="00D62EDB"/>
    <w:rsid w:val="00D729F8"/>
    <w:rsid w:val="00DD5592"/>
    <w:rsid w:val="00DE4E4E"/>
    <w:rsid w:val="00E0551D"/>
    <w:rsid w:val="00E16A7D"/>
    <w:rsid w:val="00E275EB"/>
    <w:rsid w:val="00E5415E"/>
    <w:rsid w:val="00E817CE"/>
    <w:rsid w:val="00E9774E"/>
    <w:rsid w:val="00EA3E0D"/>
    <w:rsid w:val="00EB3C3F"/>
    <w:rsid w:val="00EC3B37"/>
    <w:rsid w:val="00EC3C50"/>
    <w:rsid w:val="00EC44EF"/>
    <w:rsid w:val="00ED1178"/>
    <w:rsid w:val="00ED229F"/>
    <w:rsid w:val="00ED30C7"/>
    <w:rsid w:val="00EE44C8"/>
    <w:rsid w:val="00EF5C06"/>
    <w:rsid w:val="00EF6760"/>
    <w:rsid w:val="00F42965"/>
    <w:rsid w:val="00FB46CD"/>
    <w:rsid w:val="00FB4EC2"/>
    <w:rsid w:val="00FD0F16"/>
    <w:rsid w:val="00FD2F2E"/>
    <w:rsid w:val="00FD2F7D"/>
    <w:rsid w:val="00FD64F5"/>
    <w:rsid w:val="00FE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40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1E40"/>
    <w:pPr>
      <w:keepNext/>
      <w:ind w:left="9378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62D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1E4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962D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641E40"/>
    <w:pPr>
      <w:ind w:left="9360" w:firstLine="72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41E4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7755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F61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BA75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754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BA75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754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57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7B8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8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13</Pages>
  <Words>3509</Words>
  <Characters>20007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6</cp:revision>
  <cp:lastPrinted>2016-09-22T05:14:00Z</cp:lastPrinted>
  <dcterms:created xsi:type="dcterms:W3CDTF">2017-09-12T13:36:00Z</dcterms:created>
  <dcterms:modified xsi:type="dcterms:W3CDTF">2017-09-14T18:34:00Z</dcterms:modified>
</cp:coreProperties>
</file>