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A0" w:rsidRPr="00DA54F4" w:rsidRDefault="00DA01A0" w:rsidP="006224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4F4">
        <w:rPr>
          <w:rFonts w:ascii="Times New Roman" w:hAnsi="Times New Roman" w:cs="Times New Roman"/>
          <w:b/>
          <w:bCs/>
          <w:sz w:val="28"/>
          <w:szCs w:val="28"/>
        </w:rPr>
        <w:t>Сведения о претенденте</w:t>
      </w:r>
    </w:p>
    <w:p w:rsidR="00DA01A0" w:rsidRDefault="00DA01A0" w:rsidP="006224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A54F4">
        <w:rPr>
          <w:rFonts w:ascii="Times New Roman" w:hAnsi="Times New Roman" w:cs="Times New Roman"/>
          <w:b/>
          <w:bCs/>
          <w:sz w:val="28"/>
          <w:szCs w:val="28"/>
        </w:rPr>
        <w:t>а участие в конкурсе на замещение должностей научных работников</w:t>
      </w:r>
    </w:p>
    <w:p w:rsidR="00DA01A0" w:rsidRDefault="00DA01A0" w:rsidP="006224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1A0" w:rsidRDefault="00DA01A0" w:rsidP="006224F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</w:t>
      </w:r>
    </w:p>
    <w:p w:rsidR="00DA01A0" w:rsidRPr="004538F8" w:rsidRDefault="00DA01A0" w:rsidP="006224F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A01A0" w:rsidRDefault="00DA01A0" w:rsidP="00622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4F4">
        <w:rPr>
          <w:rFonts w:ascii="Times New Roman" w:hAnsi="Times New Roman" w:cs="Times New Roman"/>
          <w:sz w:val="28"/>
          <w:szCs w:val="28"/>
        </w:rPr>
        <w:t>Дата рождения    __________________________________________________</w:t>
      </w:r>
    </w:p>
    <w:p w:rsidR="00DA01A0" w:rsidRPr="004538F8" w:rsidRDefault="00DA01A0" w:rsidP="006224F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1A0" w:rsidRDefault="00DA01A0" w:rsidP="00622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степень____________________________________________________</w:t>
      </w:r>
    </w:p>
    <w:p w:rsidR="00DA01A0" w:rsidRPr="004538F8" w:rsidRDefault="00DA01A0" w:rsidP="006224F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1A0" w:rsidRDefault="00DA01A0" w:rsidP="00622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Ученое звание ____________________________________________________</w:t>
      </w:r>
    </w:p>
    <w:p w:rsidR="00DA01A0" w:rsidRPr="004538F8" w:rsidRDefault="00DA01A0" w:rsidP="006224F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1A0" w:rsidRDefault="00DA01A0" w:rsidP="00622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государственных академиях наук __________________________</w:t>
      </w:r>
    </w:p>
    <w:p w:rsidR="00DA01A0" w:rsidRPr="004538F8" w:rsidRDefault="00DA01A0" w:rsidP="006224F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1A0" w:rsidRDefault="00DA01A0" w:rsidP="00622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звание РФ _______________________________________________</w:t>
      </w:r>
    </w:p>
    <w:p w:rsidR="00DA01A0" w:rsidRDefault="00DA01A0" w:rsidP="00622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01A0" w:rsidRDefault="00DA01A0" w:rsidP="006224F5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учебного заведения, в котором получено высшее образование, полученная специальность и квалификация, год окончания </w:t>
      </w:r>
    </w:p>
    <w:p w:rsidR="00DA01A0" w:rsidRPr="00DA54F4" w:rsidRDefault="00DA01A0" w:rsidP="006224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A54F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A01A0" w:rsidRDefault="00DA01A0" w:rsidP="006224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01A0" w:rsidRDefault="00DA01A0" w:rsidP="006224F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01A0" w:rsidRDefault="00DA01A0" w:rsidP="006224F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(если получено два и более, информация указываться так же)</w:t>
      </w:r>
    </w:p>
    <w:p w:rsidR="00DA01A0" w:rsidRDefault="00DA01A0" w:rsidP="00622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научной/научно-педагогической работы _________________________</w:t>
      </w:r>
    </w:p>
    <w:p w:rsidR="00DA01A0" w:rsidRDefault="00DA01A0" w:rsidP="006224F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1A0" w:rsidRDefault="00DA01A0" w:rsidP="00622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 _____________________________________________</w:t>
      </w:r>
    </w:p>
    <w:p w:rsidR="00DA01A0" w:rsidRPr="00DA54F4" w:rsidRDefault="00DA01A0" w:rsidP="006224F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1A0" w:rsidRDefault="00DA01A0" w:rsidP="006224F5">
      <w:pPr>
        <w:pStyle w:val="ListParagraph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выполнение НИР, грантов, государственных контрактов и т.д. за последние 5 лет________________________________________________________</w:t>
      </w:r>
    </w:p>
    <w:p w:rsidR="00DA01A0" w:rsidRDefault="00DA01A0" w:rsidP="00622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01A0" w:rsidRDefault="00DA01A0" w:rsidP="00622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A01A0" w:rsidRDefault="00DA01A0" w:rsidP="006224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4E19">
        <w:rPr>
          <w:rFonts w:ascii="Times New Roman" w:hAnsi="Times New Roman" w:cs="Times New Roman"/>
          <w:sz w:val="24"/>
          <w:szCs w:val="24"/>
          <w:u w:val="single"/>
        </w:rPr>
        <w:t>(Вид работы, тематика работы, годы выполнения, роль в проекте</w:t>
      </w:r>
      <w:r>
        <w:rPr>
          <w:rFonts w:ascii="Times New Roman" w:hAnsi="Times New Roman" w:cs="Times New Roman"/>
          <w:sz w:val="24"/>
          <w:szCs w:val="24"/>
          <w:u w:val="single"/>
        </w:rPr>
        <w:t>, источник финансирования</w:t>
      </w:r>
      <w:r w:rsidRPr="00574E1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A01A0" w:rsidRDefault="00DA01A0" w:rsidP="006224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DA01A0" w:rsidRDefault="00DA01A0" w:rsidP="006224F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11.Численность лиц, освоивших программу подготовки научно-педагогических кадров в аспирантуре, успешно защитивших квалификационную работу (диссертацию) на соискание ученой степени кандидата наук, руководство которыми осуществлял претендент за последние 5 лет  _______________________</w:t>
      </w:r>
    </w:p>
    <w:p w:rsidR="00DA01A0" w:rsidRDefault="00DA01A0" w:rsidP="00622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01A0" w:rsidRPr="00AC2688" w:rsidRDefault="00DA01A0" w:rsidP="006224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1A0" w:rsidRDefault="00DA01A0" w:rsidP="006224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4E19">
        <w:rPr>
          <w:rFonts w:ascii="Times New Roman" w:hAnsi="Times New Roman" w:cs="Times New Roman"/>
          <w:sz w:val="28"/>
          <w:szCs w:val="28"/>
        </w:rPr>
        <w:t xml:space="preserve"> Публикационная активность за последние 5 лет:</w:t>
      </w:r>
    </w:p>
    <w:p w:rsidR="00DA01A0" w:rsidRDefault="00DA01A0" w:rsidP="006224F5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публикаций РИНЦ / </w:t>
      </w:r>
      <w:r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Pr="00574E1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01A0" w:rsidRPr="00574E19" w:rsidRDefault="00DA01A0" w:rsidP="006224F5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Хирша РИНЦ / </w:t>
      </w:r>
      <w:r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Pr="00574E1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574E1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74E19">
        <w:rPr>
          <w:rFonts w:ascii="Times New Roman" w:hAnsi="Times New Roman" w:cs="Times New Roman"/>
          <w:sz w:val="28"/>
          <w:szCs w:val="28"/>
        </w:rPr>
        <w:t>_</w:t>
      </w:r>
    </w:p>
    <w:p w:rsidR="00DA01A0" w:rsidRDefault="00DA01A0" w:rsidP="006224F5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публикаций претендента за последние 5 лет __________________</w:t>
      </w:r>
    </w:p>
    <w:p w:rsidR="00DA01A0" w:rsidRPr="00AC2688" w:rsidRDefault="00DA01A0" w:rsidP="006224F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268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A01A0" w:rsidRDefault="00DA01A0" w:rsidP="006224F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268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A01A0" w:rsidRDefault="00DA01A0" w:rsidP="006224F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01A0" w:rsidRDefault="00DA01A0" w:rsidP="006224F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DA01A0" w:rsidRPr="004538F8" w:rsidRDefault="00DA01A0" w:rsidP="006224F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bookmarkStart w:id="0" w:name="_GoBack"/>
      <w:bookmarkEnd w:id="0"/>
    </w:p>
    <w:sectPr w:rsidR="00DA01A0" w:rsidRPr="004538F8" w:rsidSect="004538F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A0" w:rsidRDefault="00DA01A0" w:rsidP="00721AC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A01A0" w:rsidRDefault="00DA01A0" w:rsidP="00721AC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A0" w:rsidRDefault="00DA01A0" w:rsidP="00721AC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A01A0" w:rsidRDefault="00DA01A0" w:rsidP="00721AC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B64"/>
    <w:multiLevelType w:val="hybridMultilevel"/>
    <w:tmpl w:val="48D0A2B4"/>
    <w:lvl w:ilvl="0" w:tplc="A8D0C0F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2D1"/>
    <w:multiLevelType w:val="hybridMultilevel"/>
    <w:tmpl w:val="B6D8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AC0"/>
    <w:rsid w:val="000149A5"/>
    <w:rsid w:val="00030EA4"/>
    <w:rsid w:val="00033075"/>
    <w:rsid w:val="00033745"/>
    <w:rsid w:val="00081276"/>
    <w:rsid w:val="00172B31"/>
    <w:rsid w:val="002C02CF"/>
    <w:rsid w:val="003B078C"/>
    <w:rsid w:val="00417A7A"/>
    <w:rsid w:val="004538F8"/>
    <w:rsid w:val="00465378"/>
    <w:rsid w:val="004A4583"/>
    <w:rsid w:val="00512C81"/>
    <w:rsid w:val="00574E19"/>
    <w:rsid w:val="005C798D"/>
    <w:rsid w:val="006224F5"/>
    <w:rsid w:val="006B2C5B"/>
    <w:rsid w:val="006C67E2"/>
    <w:rsid w:val="006D6ACD"/>
    <w:rsid w:val="00721AC0"/>
    <w:rsid w:val="007D2E11"/>
    <w:rsid w:val="00971A77"/>
    <w:rsid w:val="009739E3"/>
    <w:rsid w:val="00976A80"/>
    <w:rsid w:val="009C4D46"/>
    <w:rsid w:val="009F0B50"/>
    <w:rsid w:val="00A3234B"/>
    <w:rsid w:val="00AC2688"/>
    <w:rsid w:val="00AE7E9B"/>
    <w:rsid w:val="00B93BCE"/>
    <w:rsid w:val="00BF394C"/>
    <w:rsid w:val="00CB14F4"/>
    <w:rsid w:val="00DA01A0"/>
    <w:rsid w:val="00DA54F4"/>
    <w:rsid w:val="00DF056F"/>
    <w:rsid w:val="00E15725"/>
    <w:rsid w:val="00E50D02"/>
    <w:rsid w:val="00E86194"/>
    <w:rsid w:val="00EC4538"/>
    <w:rsid w:val="00F4742F"/>
    <w:rsid w:val="00F6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C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21A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F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94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A54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370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</dc:creator>
  <cp:keywords/>
  <dc:description/>
  <cp:lastModifiedBy>Андрей</cp:lastModifiedBy>
  <cp:revision>4</cp:revision>
  <cp:lastPrinted>2018-07-19T11:06:00Z</cp:lastPrinted>
  <dcterms:created xsi:type="dcterms:W3CDTF">2018-07-19T07:05:00Z</dcterms:created>
  <dcterms:modified xsi:type="dcterms:W3CDTF">2018-08-02T06:49:00Z</dcterms:modified>
</cp:coreProperties>
</file>